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51" w:rsidRPr="00DB7813" w:rsidRDefault="00310151" w:rsidP="004100A6">
      <w:bookmarkStart w:id="0" w:name="_GoBack"/>
      <w:bookmarkEnd w:id="0"/>
    </w:p>
    <w:p w:rsidR="00A96E8C" w:rsidRPr="00A96E8C" w:rsidRDefault="00F042FD" w:rsidP="00A96E8C">
      <w:pPr>
        <w:pStyle w:val="AnslagsRubrik"/>
        <w:rPr>
          <w:lang w:val="en-US"/>
        </w:rPr>
      </w:pPr>
      <w:r>
        <w:rPr>
          <w:lang w:val="en-US"/>
        </w:rPr>
        <w:t>booking form</w:t>
      </w:r>
      <w:r w:rsidR="0015144E">
        <w:t xml:space="preserve"> </w:t>
      </w:r>
    </w:p>
    <w:p w:rsidR="00A96E8C" w:rsidRPr="00A96E8C" w:rsidRDefault="00A96E8C" w:rsidP="00A96E8C">
      <w:pPr>
        <w:pStyle w:val="STFBrdtext"/>
        <w:rPr>
          <w:lang w:val="en-US"/>
        </w:rPr>
      </w:pPr>
    </w:p>
    <w:p w:rsidR="00A96E8C" w:rsidRPr="00A96E8C" w:rsidRDefault="00A96E8C" w:rsidP="00A96E8C">
      <w:pPr>
        <w:pStyle w:val="STFBrdtext"/>
        <w:jc w:val="both"/>
        <w:rPr>
          <w:lang w:val="en-US"/>
        </w:rPr>
      </w:pPr>
      <w:r w:rsidRPr="00A96E8C">
        <w:rPr>
          <w:lang w:val="en-US"/>
        </w:rPr>
        <w:t xml:space="preserve">When booking rental equipment, fill out the form below and e-mail to </w:t>
      </w:r>
      <w:hyperlink r:id="rId9" w:history="1">
        <w:r w:rsidR="0015144E" w:rsidRPr="00215F18">
          <w:rPr>
            <w:rStyle w:val="Hyperlnk"/>
            <w:lang w:val="en-US"/>
          </w:rPr>
          <w:t>saltoluokta@stfturist.se</w:t>
        </w:r>
      </w:hyperlink>
      <w:r w:rsidRPr="00A96E8C">
        <w:rPr>
          <w:lang w:val="en-US"/>
        </w:rPr>
        <w:t xml:space="preserve">. If you have any further questions, please contact us. </w:t>
      </w:r>
    </w:p>
    <w:p w:rsidR="00A96E8C" w:rsidRPr="00A96E8C" w:rsidRDefault="00A96E8C" w:rsidP="00A96E8C">
      <w:pPr>
        <w:pStyle w:val="STFBrdtext"/>
        <w:jc w:val="both"/>
        <w:rPr>
          <w:lang w:val="en-US"/>
        </w:rPr>
      </w:pPr>
    </w:p>
    <w:p w:rsidR="00A96E8C" w:rsidRPr="00A96E8C" w:rsidRDefault="00A96E8C" w:rsidP="00A96E8C">
      <w:pPr>
        <w:pStyle w:val="STFBrdtext"/>
        <w:jc w:val="both"/>
        <w:rPr>
          <w:lang w:val="en-US"/>
        </w:rPr>
      </w:pPr>
      <w:r w:rsidRPr="00A96E8C">
        <w:rPr>
          <w:lang w:val="en-US"/>
        </w:rPr>
        <w:t xml:space="preserve">In this booking form you can make a </w:t>
      </w:r>
      <w:r w:rsidR="0015144E">
        <w:rPr>
          <w:lang w:val="en-US"/>
        </w:rPr>
        <w:t>reservation for several people. We prefer that you give us all the details for your family or group at once. Thank you!</w:t>
      </w:r>
    </w:p>
    <w:p w:rsidR="00A96E8C" w:rsidRPr="00A96E8C" w:rsidRDefault="00A96E8C" w:rsidP="00A96E8C">
      <w:pPr>
        <w:pStyle w:val="STFBrdtext"/>
        <w:rPr>
          <w:lang w:val="en-US"/>
        </w:rPr>
      </w:pPr>
    </w:p>
    <w:p w:rsidR="00A96E8C" w:rsidRPr="00A96E8C" w:rsidRDefault="00A96E8C" w:rsidP="00A96E8C">
      <w:pPr>
        <w:pStyle w:val="STFBrdtext"/>
        <w:rPr>
          <w:lang w:val="en-US"/>
        </w:rPr>
      </w:pPr>
    </w:p>
    <w:p w:rsidR="00A96E8C" w:rsidRPr="00F042FD" w:rsidRDefault="00A96E8C" w:rsidP="00A96E8C">
      <w:pPr>
        <w:pStyle w:val="STFBrdtext"/>
        <w:rPr>
          <w:u w:val="single"/>
          <w:lang w:val="en-US"/>
        </w:rPr>
      </w:pPr>
      <w:r w:rsidRPr="00F042FD">
        <w:rPr>
          <w:lang w:val="en-US"/>
        </w:rPr>
        <w:t xml:space="preserve">Name: </w:t>
      </w:r>
      <w:r w:rsidRPr="00F042FD">
        <w:rPr>
          <w:u w:val="single"/>
          <w:lang w:val="en-US"/>
        </w:rPr>
        <w:tab/>
      </w:r>
      <w:r w:rsidRPr="00F042FD">
        <w:rPr>
          <w:u w:val="single"/>
          <w:lang w:val="en-US"/>
        </w:rPr>
        <w:tab/>
      </w:r>
      <w:r w:rsidRPr="00F042FD">
        <w:rPr>
          <w:u w:val="single"/>
          <w:lang w:val="en-US"/>
        </w:rPr>
        <w:tab/>
      </w:r>
      <w:r w:rsidRPr="00F042FD">
        <w:rPr>
          <w:lang w:val="en-US"/>
        </w:rPr>
        <w:t xml:space="preserve">ID number: </w:t>
      </w:r>
      <w:r w:rsidRPr="00F042FD">
        <w:rPr>
          <w:u w:val="single"/>
          <w:lang w:val="en-US"/>
        </w:rPr>
        <w:tab/>
      </w:r>
      <w:sdt>
        <w:sdtPr>
          <w:rPr>
            <w:u w:val="single"/>
            <w:lang w:val="en-US"/>
          </w:rPr>
          <w:id w:val="2052034539"/>
          <w:placeholder>
            <w:docPart w:val="8D023FF7EF7642EA871B3AB724478B23"/>
          </w:placeholder>
          <w:showingPlcHdr/>
        </w:sdtPr>
        <w:sdtEndPr/>
        <w:sdtContent>
          <w:r w:rsidR="00F042FD" w:rsidRPr="00F042FD">
            <w:rPr>
              <w:rStyle w:val="Platshllartext"/>
              <w:u w:val="single"/>
              <w:lang w:val="en-US"/>
            </w:rPr>
            <w:t>yyyy/mm/dd</w:t>
          </w:r>
        </w:sdtContent>
      </w:sdt>
      <w:r w:rsidRPr="00F042FD">
        <w:rPr>
          <w:u w:val="single"/>
          <w:lang w:val="en-US"/>
        </w:rPr>
        <w:tab/>
      </w:r>
      <w:r w:rsidR="00F042FD" w:rsidRPr="00F042FD">
        <w:rPr>
          <w:u w:val="single"/>
          <w:lang w:val="en-US"/>
        </w:rPr>
        <w:tab/>
      </w:r>
    </w:p>
    <w:p w:rsidR="00A96E8C" w:rsidRPr="00F042FD" w:rsidRDefault="00A96E8C" w:rsidP="00A96E8C">
      <w:pPr>
        <w:pStyle w:val="STFBrdtext"/>
        <w:rPr>
          <w:lang w:val="en-US"/>
        </w:rPr>
      </w:pPr>
    </w:p>
    <w:p w:rsidR="00A96E8C" w:rsidRPr="00F042FD" w:rsidRDefault="00A96E8C" w:rsidP="00A96E8C">
      <w:pPr>
        <w:pStyle w:val="STFBrdtext"/>
        <w:rPr>
          <w:u w:val="single"/>
          <w:lang w:val="en-US"/>
        </w:rPr>
      </w:pPr>
      <w:r w:rsidRPr="00F042FD">
        <w:rPr>
          <w:lang w:val="en-US"/>
        </w:rPr>
        <w:t>Telephone:</w:t>
      </w:r>
      <w:r w:rsidRPr="00F042FD">
        <w:rPr>
          <w:u w:val="single"/>
          <w:lang w:val="en-US"/>
        </w:rPr>
        <w:tab/>
      </w:r>
      <w:r w:rsidRPr="00F042FD">
        <w:rPr>
          <w:u w:val="single"/>
          <w:lang w:val="en-US"/>
        </w:rPr>
        <w:tab/>
      </w:r>
      <w:r w:rsidR="00F042FD" w:rsidRPr="00F042FD">
        <w:rPr>
          <w:u w:val="single"/>
          <w:lang w:val="en-US"/>
        </w:rPr>
        <w:tab/>
      </w:r>
      <w:r w:rsidRPr="00F042FD">
        <w:rPr>
          <w:lang w:val="en-US"/>
        </w:rPr>
        <w:t>E-mail:</w:t>
      </w:r>
      <w:r w:rsidRPr="00F042FD">
        <w:rPr>
          <w:u w:val="single"/>
          <w:lang w:val="en-US"/>
        </w:rPr>
        <w:tab/>
      </w:r>
      <w:sdt>
        <w:sdtPr>
          <w:rPr>
            <w:u w:val="single"/>
            <w:lang w:val="en-US"/>
          </w:rPr>
          <w:id w:val="1111631216"/>
          <w:placeholder>
            <w:docPart w:val="DefaultPlaceholder_1082065158"/>
          </w:placeholder>
        </w:sdtPr>
        <w:sdtEndPr/>
        <w:sdtContent>
          <w:r w:rsidR="00F042FD" w:rsidRPr="00F042FD">
            <w:rPr>
              <w:color w:val="A6A6A6" w:themeColor="background2" w:themeShade="A6"/>
              <w:u w:val="single"/>
              <w:lang w:val="en-US"/>
            </w:rPr>
            <w:t>example@example.com</w:t>
          </w:r>
        </w:sdtContent>
      </w:sdt>
      <w:r w:rsidRPr="00F042FD">
        <w:rPr>
          <w:u w:val="single"/>
          <w:lang w:val="en-US"/>
        </w:rPr>
        <w:tab/>
      </w:r>
    </w:p>
    <w:p w:rsidR="00A96E8C" w:rsidRPr="00F042FD" w:rsidRDefault="00A96E8C" w:rsidP="00A96E8C">
      <w:pPr>
        <w:pStyle w:val="STFBrdtext"/>
        <w:rPr>
          <w:lang w:val="en-US"/>
        </w:rPr>
      </w:pPr>
    </w:p>
    <w:p w:rsidR="00A96E8C" w:rsidRPr="00A96E8C" w:rsidRDefault="00A96E8C" w:rsidP="00A96E8C">
      <w:pPr>
        <w:pStyle w:val="STFBrdtext"/>
        <w:rPr>
          <w:lang w:val="en-US"/>
        </w:rPr>
      </w:pPr>
      <w:r w:rsidRPr="00F042FD">
        <w:rPr>
          <w:lang w:val="en-US"/>
        </w:rPr>
        <w:t xml:space="preserve">                  </w:t>
      </w:r>
      <w:r w:rsidRPr="00A96E8C">
        <w:rPr>
          <w:lang w:val="en-US"/>
        </w:rPr>
        <w:t>I want to rent:</w:t>
      </w:r>
      <w:r w:rsidRPr="00A96E8C">
        <w:rPr>
          <w:lang w:val="en-US"/>
        </w:rPr>
        <w:tab/>
      </w:r>
      <w:sdt>
        <w:sdtPr>
          <w:rPr>
            <w:lang w:val="en-US"/>
          </w:rPr>
          <w:id w:val="75632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6E8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5144E">
        <w:rPr>
          <w:lang w:val="en-US"/>
        </w:rPr>
        <w:t xml:space="preserve">Nordic </w:t>
      </w:r>
      <w:r w:rsidR="0015144E">
        <w:t>Touring</w:t>
      </w:r>
      <w:r w:rsidR="0015144E">
        <w:rPr>
          <w:lang w:val="en-US"/>
        </w:rPr>
        <w:t xml:space="preserve"> Ski</w:t>
      </w:r>
      <w:r w:rsidR="0015144E">
        <w:t xml:space="preserve"> </w:t>
      </w:r>
      <w:r w:rsidR="0015144E">
        <w:rPr>
          <w:lang w:val="en-US"/>
        </w:rPr>
        <w:t>P</w:t>
      </w:r>
      <w:r w:rsidR="00CF01D2">
        <w:rPr>
          <w:lang w:val="en-US"/>
        </w:rPr>
        <w:t>ackage</w:t>
      </w:r>
    </w:p>
    <w:p w:rsidR="00F042FD" w:rsidRPr="00CF01D2" w:rsidRDefault="00A96E8C" w:rsidP="00A96E8C">
      <w:pPr>
        <w:pStyle w:val="STFBrdtext"/>
        <w:rPr>
          <w:lang w:val="en-US"/>
        </w:rPr>
      </w:pPr>
      <w:r w:rsidRPr="00A96E8C">
        <w:rPr>
          <w:lang w:val="en-US"/>
        </w:rPr>
        <w:tab/>
      </w:r>
      <w:r w:rsidRPr="00A96E8C">
        <w:rPr>
          <w:lang w:val="en-US"/>
        </w:rPr>
        <w:tab/>
      </w:r>
      <w:sdt>
        <w:sdtPr>
          <w:rPr>
            <w:lang w:val="en-US"/>
          </w:rPr>
          <w:id w:val="-103780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01D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5144E">
        <w:rPr>
          <w:lang w:val="en-US"/>
        </w:rPr>
        <w:t>Snow shoe</w:t>
      </w:r>
      <w:r w:rsidR="002451B5">
        <w:t xml:space="preserve"> </w:t>
      </w:r>
      <w:r w:rsidR="0015144E">
        <w:t>P</w:t>
      </w:r>
      <w:r w:rsidR="002451B5">
        <w:t>ackage</w:t>
      </w:r>
    </w:p>
    <w:p w:rsidR="00A96E8C" w:rsidRDefault="0015144E" w:rsidP="00F042FD">
      <w:pPr>
        <w:pStyle w:val="STFBrdtext"/>
        <w:ind w:left="1304" w:firstLine="1304"/>
      </w:pPr>
      <w:r>
        <w:t>Other</w:t>
      </w:r>
      <w:r w:rsidR="00CF01D2">
        <w:t xml:space="preserve"> equipment</w:t>
      </w:r>
      <w:r>
        <w:t xml:space="preserve"> (quantity, sizes):</w:t>
      </w:r>
      <w:r>
        <w:br/>
      </w:r>
      <w:r>
        <w:br/>
      </w:r>
    </w:p>
    <w:p w:rsidR="00A96E8C" w:rsidRDefault="00A96E8C" w:rsidP="00A96E8C">
      <w:pPr>
        <w:pStyle w:val="STFBrdtext"/>
      </w:pPr>
      <w:r>
        <w:tab/>
      </w:r>
      <w:r>
        <w:tab/>
      </w:r>
    </w:p>
    <w:p w:rsidR="00CF01D2" w:rsidRDefault="00A96E8C" w:rsidP="00A96E8C">
      <w:pPr>
        <w:pStyle w:val="STFBrdtext"/>
      </w:pPr>
      <w:r>
        <w:t>Person 1</w:t>
      </w:r>
      <w: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7"/>
        <w:gridCol w:w="2047"/>
        <w:gridCol w:w="2048"/>
        <w:gridCol w:w="2048"/>
      </w:tblGrid>
      <w:tr w:rsidR="00CF01D2" w:rsidTr="00CF01D2">
        <w:sdt>
          <w:sdtPr>
            <w:id w:val="1540783609"/>
            <w:placeholder>
              <w:docPart w:val="D75B8D2849A346BAA9F2FE85C06F49DA"/>
            </w:placeholder>
          </w:sdtPr>
          <w:sdtEndPr/>
          <w:sdtContent>
            <w:tc>
              <w:tcPr>
                <w:tcW w:w="2047" w:type="dxa"/>
              </w:tcPr>
              <w:p w:rsidR="00CF01D2" w:rsidRDefault="00CF01D2" w:rsidP="00A96E8C">
                <w:pPr>
                  <w:pStyle w:val="STFBrdtext"/>
                </w:pPr>
                <w:r>
                  <w:rPr>
                    <w:color w:val="A6A6A6" w:themeColor="background2" w:themeShade="A6"/>
                  </w:rPr>
                  <w:t>Name</w:t>
                </w:r>
              </w:p>
            </w:tc>
          </w:sdtContent>
        </w:sdt>
        <w:sdt>
          <w:sdtPr>
            <w:id w:val="-719285738"/>
            <w:placeholder>
              <w:docPart w:val="5D9E54FD6B814163B7C680AB3A159C1E"/>
            </w:placeholder>
          </w:sdtPr>
          <w:sdtEndPr/>
          <w:sdtContent>
            <w:sdt>
              <w:sdtPr>
                <w:id w:val="-1070034776"/>
                <w:placeholder>
                  <w:docPart w:val="D35FEA759CBB4773BC898870D46A9DC3"/>
                </w:placeholder>
              </w:sdtPr>
              <w:sdtEndPr/>
              <w:sdtContent>
                <w:tc>
                  <w:tcPr>
                    <w:tcW w:w="2047" w:type="dxa"/>
                  </w:tcPr>
                  <w:p w:rsidR="00CF01D2" w:rsidRDefault="00CF01D2" w:rsidP="00A96E8C">
                    <w:pPr>
                      <w:pStyle w:val="STFBrdtext"/>
                    </w:pPr>
                    <w:r w:rsidRPr="00F042FD">
                      <w:rPr>
                        <w:color w:val="A6A6A6" w:themeColor="background2" w:themeShade="A6"/>
                      </w:rPr>
                      <w:t>Shoe size</w:t>
                    </w:r>
                  </w:p>
                </w:tc>
              </w:sdtContent>
            </w:sdt>
          </w:sdtContent>
        </w:sdt>
        <w:sdt>
          <w:sdtPr>
            <w:id w:val="1244533030"/>
            <w:placeholder>
              <w:docPart w:val="49855954E6874EFBB66600EDADAA87CC"/>
            </w:placeholder>
          </w:sdtPr>
          <w:sdtEndPr/>
          <w:sdtContent>
            <w:sdt>
              <w:sdtPr>
                <w:id w:val="475037743"/>
                <w:placeholder>
                  <w:docPart w:val="D0F62173389D48CA90A8CD0039653CFE"/>
                </w:placeholder>
              </w:sdtPr>
              <w:sdtEndPr/>
              <w:sdtContent>
                <w:tc>
                  <w:tcPr>
                    <w:tcW w:w="2048" w:type="dxa"/>
                  </w:tcPr>
                  <w:p w:rsidR="00CF01D2" w:rsidRDefault="00CF01D2" w:rsidP="00A96E8C">
                    <w:pPr>
                      <w:pStyle w:val="STFBrdtext"/>
                    </w:pPr>
                    <w:r w:rsidRPr="00F042FD">
                      <w:rPr>
                        <w:color w:val="A6A6A6" w:themeColor="background2" w:themeShade="A6"/>
                      </w:rPr>
                      <w:t>Height (cm)</w:t>
                    </w:r>
                  </w:p>
                </w:tc>
              </w:sdtContent>
            </w:sdt>
          </w:sdtContent>
        </w:sdt>
        <w:sdt>
          <w:sdtPr>
            <w:id w:val="21673824"/>
            <w:placeholder>
              <w:docPart w:val="C3D5ECCB7B2B410488663EFDE4721373"/>
            </w:placeholder>
          </w:sdtPr>
          <w:sdtEndPr/>
          <w:sdtContent>
            <w:sdt>
              <w:sdtPr>
                <w:id w:val="877968496"/>
                <w:placeholder>
                  <w:docPart w:val="A7D47DFCE1FD4430AF0DDDEE1920011D"/>
                </w:placeholder>
              </w:sdtPr>
              <w:sdtEndPr/>
              <w:sdtContent>
                <w:tc>
                  <w:tcPr>
                    <w:tcW w:w="2048" w:type="dxa"/>
                  </w:tcPr>
                  <w:p w:rsidR="00CF01D2" w:rsidRDefault="00CF01D2" w:rsidP="00A96E8C">
                    <w:pPr>
                      <w:pStyle w:val="STFBrdtext"/>
                    </w:pPr>
                    <w:r>
                      <w:rPr>
                        <w:color w:val="A6A6A6" w:themeColor="background2" w:themeShade="A6"/>
                      </w:rPr>
                      <w:t>Weight (kg)</w:t>
                    </w:r>
                  </w:p>
                </w:tc>
              </w:sdtContent>
            </w:sdt>
          </w:sdtContent>
        </w:sdt>
      </w:tr>
    </w:tbl>
    <w:p w:rsidR="00A96E8C" w:rsidRPr="00CF01D2" w:rsidRDefault="00A96E8C" w:rsidP="00A96E8C">
      <w:pPr>
        <w:pStyle w:val="STFBrdtext"/>
        <w:rPr>
          <w:u w:val="single"/>
        </w:rPr>
      </w:pPr>
      <w:r w:rsidRPr="00D44F58">
        <w:t>Person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7"/>
        <w:gridCol w:w="2047"/>
        <w:gridCol w:w="2048"/>
        <w:gridCol w:w="2048"/>
      </w:tblGrid>
      <w:tr w:rsidR="00CF01D2" w:rsidTr="00117451">
        <w:sdt>
          <w:sdtPr>
            <w:id w:val="-35969797"/>
            <w:placeholder>
              <w:docPart w:val="F331256F2612495A9F4BBE0BB04C0CDD"/>
            </w:placeholder>
          </w:sdtPr>
          <w:sdtEndPr/>
          <w:sdtContent>
            <w:tc>
              <w:tcPr>
                <w:tcW w:w="2047" w:type="dxa"/>
              </w:tcPr>
              <w:p w:rsidR="00CF01D2" w:rsidRDefault="00CF01D2" w:rsidP="00117451">
                <w:pPr>
                  <w:pStyle w:val="STFBrdtext"/>
                </w:pPr>
                <w:r>
                  <w:rPr>
                    <w:color w:val="A6A6A6" w:themeColor="background2" w:themeShade="A6"/>
                  </w:rPr>
                  <w:t>Name</w:t>
                </w:r>
              </w:p>
            </w:tc>
          </w:sdtContent>
        </w:sdt>
        <w:sdt>
          <w:sdtPr>
            <w:id w:val="231585202"/>
            <w:placeholder>
              <w:docPart w:val="DE2AC9D2399F4B5382047B58B8BBA709"/>
            </w:placeholder>
          </w:sdtPr>
          <w:sdtEndPr/>
          <w:sdtContent>
            <w:sdt>
              <w:sdtPr>
                <w:id w:val="-1047682838"/>
                <w:placeholder>
                  <w:docPart w:val="C6A090CA51034D528A44590FEB5A73D7"/>
                </w:placeholder>
              </w:sdtPr>
              <w:sdtEndPr/>
              <w:sdtContent>
                <w:tc>
                  <w:tcPr>
                    <w:tcW w:w="2047" w:type="dxa"/>
                  </w:tcPr>
                  <w:p w:rsidR="00CF01D2" w:rsidRDefault="00CF01D2" w:rsidP="00117451">
                    <w:pPr>
                      <w:pStyle w:val="STFBrdtext"/>
                    </w:pPr>
                    <w:r w:rsidRPr="00F042FD">
                      <w:rPr>
                        <w:color w:val="A6A6A6" w:themeColor="background2" w:themeShade="A6"/>
                      </w:rPr>
                      <w:t>Shoe size</w:t>
                    </w:r>
                  </w:p>
                </w:tc>
              </w:sdtContent>
            </w:sdt>
          </w:sdtContent>
        </w:sdt>
        <w:sdt>
          <w:sdtPr>
            <w:id w:val="-1596329079"/>
            <w:placeholder>
              <w:docPart w:val="D0E36078871F4786B5B97659EC557242"/>
            </w:placeholder>
          </w:sdtPr>
          <w:sdtEndPr/>
          <w:sdtContent>
            <w:sdt>
              <w:sdtPr>
                <w:id w:val="1164206174"/>
                <w:placeholder>
                  <w:docPart w:val="4E17E5DB4F7248AD827A0C8B73F78D4E"/>
                </w:placeholder>
              </w:sdtPr>
              <w:sdtEndPr/>
              <w:sdtContent>
                <w:tc>
                  <w:tcPr>
                    <w:tcW w:w="2048" w:type="dxa"/>
                  </w:tcPr>
                  <w:p w:rsidR="00CF01D2" w:rsidRDefault="00CF01D2" w:rsidP="00117451">
                    <w:pPr>
                      <w:pStyle w:val="STFBrdtext"/>
                    </w:pPr>
                    <w:r w:rsidRPr="00F042FD">
                      <w:rPr>
                        <w:color w:val="A6A6A6" w:themeColor="background2" w:themeShade="A6"/>
                      </w:rPr>
                      <w:t>Height (cm)</w:t>
                    </w:r>
                  </w:p>
                </w:tc>
              </w:sdtContent>
            </w:sdt>
          </w:sdtContent>
        </w:sdt>
        <w:sdt>
          <w:sdtPr>
            <w:id w:val="1166979518"/>
            <w:placeholder>
              <w:docPart w:val="8472F0912BA540D7816A9FCDCE9799AA"/>
            </w:placeholder>
          </w:sdtPr>
          <w:sdtEndPr/>
          <w:sdtContent>
            <w:sdt>
              <w:sdtPr>
                <w:id w:val="514742550"/>
                <w:placeholder>
                  <w:docPart w:val="08BCDF4B7C944F9E835112FFE9280630"/>
                </w:placeholder>
              </w:sdtPr>
              <w:sdtEndPr/>
              <w:sdtContent>
                <w:tc>
                  <w:tcPr>
                    <w:tcW w:w="2048" w:type="dxa"/>
                  </w:tcPr>
                  <w:p w:rsidR="00CF01D2" w:rsidRDefault="00CF01D2" w:rsidP="00117451">
                    <w:pPr>
                      <w:pStyle w:val="STFBrdtext"/>
                    </w:pPr>
                    <w:r>
                      <w:rPr>
                        <w:color w:val="A6A6A6" w:themeColor="background2" w:themeShade="A6"/>
                      </w:rPr>
                      <w:t>Weight (kg)</w:t>
                    </w:r>
                  </w:p>
                </w:tc>
              </w:sdtContent>
            </w:sdt>
          </w:sdtContent>
        </w:sdt>
      </w:tr>
    </w:tbl>
    <w:p w:rsidR="00A96E8C" w:rsidRPr="00D44F58" w:rsidRDefault="00A96E8C" w:rsidP="00A96E8C">
      <w:pPr>
        <w:pStyle w:val="STFBrdtext"/>
      </w:pPr>
      <w:r w:rsidRPr="00D44F58">
        <w:t>Person 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7"/>
        <w:gridCol w:w="2047"/>
        <w:gridCol w:w="2048"/>
        <w:gridCol w:w="2048"/>
      </w:tblGrid>
      <w:tr w:rsidR="00CF01D2" w:rsidTr="00117451">
        <w:sdt>
          <w:sdtPr>
            <w:id w:val="1448821462"/>
            <w:placeholder>
              <w:docPart w:val="D4F7A2C5B65B4B93B154FDBFB9E5F06E"/>
            </w:placeholder>
          </w:sdtPr>
          <w:sdtEndPr/>
          <w:sdtContent>
            <w:tc>
              <w:tcPr>
                <w:tcW w:w="2047" w:type="dxa"/>
              </w:tcPr>
              <w:p w:rsidR="00CF01D2" w:rsidRDefault="00CF01D2" w:rsidP="00117451">
                <w:pPr>
                  <w:pStyle w:val="STFBrdtext"/>
                </w:pPr>
                <w:r>
                  <w:rPr>
                    <w:color w:val="A6A6A6" w:themeColor="background2" w:themeShade="A6"/>
                  </w:rPr>
                  <w:t>Name</w:t>
                </w:r>
              </w:p>
            </w:tc>
          </w:sdtContent>
        </w:sdt>
        <w:sdt>
          <w:sdtPr>
            <w:id w:val="1826315778"/>
            <w:placeholder>
              <w:docPart w:val="F9ED763ED4AA4BEE810A8DD70B35FDA0"/>
            </w:placeholder>
          </w:sdtPr>
          <w:sdtEndPr/>
          <w:sdtContent>
            <w:sdt>
              <w:sdtPr>
                <w:id w:val="-750884366"/>
                <w:placeholder>
                  <w:docPart w:val="227D686060184B45A6D39A1C06B963A2"/>
                </w:placeholder>
              </w:sdtPr>
              <w:sdtEndPr/>
              <w:sdtContent>
                <w:tc>
                  <w:tcPr>
                    <w:tcW w:w="2047" w:type="dxa"/>
                  </w:tcPr>
                  <w:p w:rsidR="00CF01D2" w:rsidRDefault="00CF01D2" w:rsidP="00117451">
                    <w:pPr>
                      <w:pStyle w:val="STFBrdtext"/>
                    </w:pPr>
                    <w:r w:rsidRPr="00F042FD">
                      <w:rPr>
                        <w:color w:val="A6A6A6" w:themeColor="background2" w:themeShade="A6"/>
                      </w:rPr>
                      <w:t>Shoe size</w:t>
                    </w:r>
                  </w:p>
                </w:tc>
              </w:sdtContent>
            </w:sdt>
          </w:sdtContent>
        </w:sdt>
        <w:sdt>
          <w:sdtPr>
            <w:id w:val="-1057777169"/>
            <w:placeholder>
              <w:docPart w:val="21E45F43C8EC4B889CCDCB3AE95F1D18"/>
            </w:placeholder>
          </w:sdtPr>
          <w:sdtEndPr/>
          <w:sdtContent>
            <w:sdt>
              <w:sdtPr>
                <w:id w:val="-1090157974"/>
                <w:placeholder>
                  <w:docPart w:val="B89D402A54D64583AE74C0211812BA70"/>
                </w:placeholder>
              </w:sdtPr>
              <w:sdtEndPr/>
              <w:sdtContent>
                <w:tc>
                  <w:tcPr>
                    <w:tcW w:w="2048" w:type="dxa"/>
                  </w:tcPr>
                  <w:p w:rsidR="00CF01D2" w:rsidRDefault="00CF01D2" w:rsidP="00117451">
                    <w:pPr>
                      <w:pStyle w:val="STFBrdtext"/>
                    </w:pPr>
                    <w:r w:rsidRPr="00F042FD">
                      <w:rPr>
                        <w:color w:val="A6A6A6" w:themeColor="background2" w:themeShade="A6"/>
                      </w:rPr>
                      <w:t>Height (cm)</w:t>
                    </w:r>
                  </w:p>
                </w:tc>
              </w:sdtContent>
            </w:sdt>
          </w:sdtContent>
        </w:sdt>
        <w:sdt>
          <w:sdtPr>
            <w:id w:val="1718552186"/>
            <w:placeholder>
              <w:docPart w:val="B7DC38B751264E43969B1D90794ADAB3"/>
            </w:placeholder>
          </w:sdtPr>
          <w:sdtEndPr/>
          <w:sdtContent>
            <w:sdt>
              <w:sdtPr>
                <w:id w:val="-1172174492"/>
                <w:placeholder>
                  <w:docPart w:val="B78AC4CABFA94974AB6B6F3D260EC6EF"/>
                </w:placeholder>
              </w:sdtPr>
              <w:sdtEndPr/>
              <w:sdtContent>
                <w:tc>
                  <w:tcPr>
                    <w:tcW w:w="2048" w:type="dxa"/>
                  </w:tcPr>
                  <w:p w:rsidR="00CF01D2" w:rsidRDefault="00CF01D2" w:rsidP="00117451">
                    <w:pPr>
                      <w:pStyle w:val="STFBrdtext"/>
                    </w:pPr>
                    <w:r>
                      <w:rPr>
                        <w:color w:val="A6A6A6" w:themeColor="background2" w:themeShade="A6"/>
                      </w:rPr>
                      <w:t>Weight (kg)</w:t>
                    </w:r>
                  </w:p>
                </w:tc>
              </w:sdtContent>
            </w:sdt>
          </w:sdtContent>
        </w:sdt>
      </w:tr>
    </w:tbl>
    <w:p w:rsidR="00A96E8C" w:rsidRPr="00D44F58" w:rsidRDefault="00A96E8C" w:rsidP="00A96E8C">
      <w:pPr>
        <w:pStyle w:val="STFBrdtext"/>
      </w:pPr>
      <w:r w:rsidRPr="00D44F58">
        <w:t>Person 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7"/>
        <w:gridCol w:w="2047"/>
        <w:gridCol w:w="2048"/>
        <w:gridCol w:w="2048"/>
      </w:tblGrid>
      <w:tr w:rsidR="00CF01D2" w:rsidTr="00117451">
        <w:sdt>
          <w:sdtPr>
            <w:id w:val="2081860517"/>
            <w:placeholder>
              <w:docPart w:val="FD947D8EE3424E3CBB90D6974EB5C401"/>
            </w:placeholder>
          </w:sdtPr>
          <w:sdtEndPr/>
          <w:sdtContent>
            <w:tc>
              <w:tcPr>
                <w:tcW w:w="2047" w:type="dxa"/>
              </w:tcPr>
              <w:p w:rsidR="00CF01D2" w:rsidRDefault="00CF01D2" w:rsidP="00117451">
                <w:pPr>
                  <w:pStyle w:val="STFBrdtext"/>
                </w:pPr>
                <w:r>
                  <w:rPr>
                    <w:color w:val="A6A6A6" w:themeColor="background2" w:themeShade="A6"/>
                  </w:rPr>
                  <w:t>Name</w:t>
                </w:r>
              </w:p>
            </w:tc>
          </w:sdtContent>
        </w:sdt>
        <w:sdt>
          <w:sdtPr>
            <w:id w:val="1065693990"/>
            <w:placeholder>
              <w:docPart w:val="7560626B31024024BA8E987B84155398"/>
            </w:placeholder>
          </w:sdtPr>
          <w:sdtEndPr/>
          <w:sdtContent>
            <w:sdt>
              <w:sdtPr>
                <w:id w:val="-1690132177"/>
                <w:placeholder>
                  <w:docPart w:val="93B80A98302348D399731874F01870D8"/>
                </w:placeholder>
              </w:sdtPr>
              <w:sdtEndPr/>
              <w:sdtContent>
                <w:tc>
                  <w:tcPr>
                    <w:tcW w:w="2047" w:type="dxa"/>
                  </w:tcPr>
                  <w:p w:rsidR="00CF01D2" w:rsidRDefault="00CF01D2" w:rsidP="00117451">
                    <w:pPr>
                      <w:pStyle w:val="STFBrdtext"/>
                    </w:pPr>
                    <w:r w:rsidRPr="00F042FD">
                      <w:rPr>
                        <w:color w:val="A6A6A6" w:themeColor="background2" w:themeShade="A6"/>
                      </w:rPr>
                      <w:t>Shoe size</w:t>
                    </w:r>
                  </w:p>
                </w:tc>
              </w:sdtContent>
            </w:sdt>
          </w:sdtContent>
        </w:sdt>
        <w:sdt>
          <w:sdtPr>
            <w:id w:val="-621302423"/>
            <w:placeholder>
              <w:docPart w:val="D7B9377E39804C799E86E97AAB5EC8C4"/>
            </w:placeholder>
          </w:sdtPr>
          <w:sdtEndPr/>
          <w:sdtContent>
            <w:sdt>
              <w:sdtPr>
                <w:id w:val="-119451846"/>
                <w:placeholder>
                  <w:docPart w:val="98ECA2FBE0CF48C9BFB14A89BFB1FF13"/>
                </w:placeholder>
              </w:sdtPr>
              <w:sdtEndPr/>
              <w:sdtContent>
                <w:tc>
                  <w:tcPr>
                    <w:tcW w:w="2048" w:type="dxa"/>
                  </w:tcPr>
                  <w:p w:rsidR="00CF01D2" w:rsidRDefault="00CF01D2" w:rsidP="00117451">
                    <w:pPr>
                      <w:pStyle w:val="STFBrdtext"/>
                    </w:pPr>
                    <w:r w:rsidRPr="00F042FD">
                      <w:rPr>
                        <w:color w:val="A6A6A6" w:themeColor="background2" w:themeShade="A6"/>
                      </w:rPr>
                      <w:t>Height (cm)</w:t>
                    </w:r>
                  </w:p>
                </w:tc>
              </w:sdtContent>
            </w:sdt>
          </w:sdtContent>
        </w:sdt>
        <w:sdt>
          <w:sdtPr>
            <w:id w:val="-1163475761"/>
            <w:placeholder>
              <w:docPart w:val="23B669BBF9174D9F96C249F39343EF1A"/>
            </w:placeholder>
          </w:sdtPr>
          <w:sdtEndPr/>
          <w:sdtContent>
            <w:sdt>
              <w:sdtPr>
                <w:id w:val="-1447691877"/>
                <w:placeholder>
                  <w:docPart w:val="535E9012E0BB4295A65B81301EE149F0"/>
                </w:placeholder>
              </w:sdtPr>
              <w:sdtEndPr/>
              <w:sdtContent>
                <w:tc>
                  <w:tcPr>
                    <w:tcW w:w="2048" w:type="dxa"/>
                  </w:tcPr>
                  <w:p w:rsidR="00CF01D2" w:rsidRDefault="00CF01D2" w:rsidP="00117451">
                    <w:pPr>
                      <w:pStyle w:val="STFBrdtext"/>
                    </w:pPr>
                    <w:r>
                      <w:rPr>
                        <w:color w:val="A6A6A6" w:themeColor="background2" w:themeShade="A6"/>
                      </w:rPr>
                      <w:t>Weight (kg)</w:t>
                    </w:r>
                  </w:p>
                </w:tc>
              </w:sdtContent>
            </w:sdt>
          </w:sdtContent>
        </w:sdt>
      </w:tr>
    </w:tbl>
    <w:p w:rsidR="002451B5" w:rsidRDefault="002451B5" w:rsidP="002451B5">
      <w:pPr>
        <w:pStyle w:val="STFBrdtext"/>
      </w:pPr>
      <w:r>
        <w:t>Person 5</w:t>
      </w:r>
      <w: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7"/>
        <w:gridCol w:w="2047"/>
        <w:gridCol w:w="2048"/>
        <w:gridCol w:w="2048"/>
      </w:tblGrid>
      <w:tr w:rsidR="002451B5" w:rsidTr="00AF31CD">
        <w:sdt>
          <w:sdtPr>
            <w:id w:val="618188826"/>
            <w:placeholder>
              <w:docPart w:val="AF77B9BE25C44342A223820451B1CD16"/>
            </w:placeholder>
          </w:sdtPr>
          <w:sdtEndPr/>
          <w:sdtContent>
            <w:tc>
              <w:tcPr>
                <w:tcW w:w="2047" w:type="dxa"/>
              </w:tcPr>
              <w:p w:rsidR="002451B5" w:rsidRPr="002451B5" w:rsidRDefault="002451B5" w:rsidP="002451B5">
                <w:pPr>
                  <w:pStyle w:val="STFBrdtext"/>
                </w:pPr>
                <w:r w:rsidRPr="002451B5">
                  <w:t>Name</w:t>
                </w:r>
              </w:p>
            </w:tc>
          </w:sdtContent>
        </w:sdt>
        <w:sdt>
          <w:sdtPr>
            <w:id w:val="-884249877"/>
            <w:placeholder>
              <w:docPart w:val="AEE5FCF5C0024586B5365DBA7BD65D7E"/>
            </w:placeholder>
          </w:sdtPr>
          <w:sdtEndPr/>
          <w:sdtContent>
            <w:sdt>
              <w:sdtPr>
                <w:id w:val="55213978"/>
                <w:placeholder>
                  <w:docPart w:val="5DF4ECC63F264FD9BE7C4CED115D330C"/>
                </w:placeholder>
              </w:sdtPr>
              <w:sdtEndPr/>
              <w:sdtContent>
                <w:tc>
                  <w:tcPr>
                    <w:tcW w:w="2047" w:type="dxa"/>
                  </w:tcPr>
                  <w:p w:rsidR="002451B5" w:rsidRPr="002451B5" w:rsidRDefault="002451B5" w:rsidP="002451B5">
                    <w:pPr>
                      <w:pStyle w:val="STFBrdtext"/>
                    </w:pPr>
                    <w:r w:rsidRPr="002451B5">
                      <w:t>Shoe size</w:t>
                    </w:r>
                  </w:p>
                </w:tc>
              </w:sdtContent>
            </w:sdt>
          </w:sdtContent>
        </w:sdt>
        <w:sdt>
          <w:sdtPr>
            <w:id w:val="-2137939188"/>
            <w:placeholder>
              <w:docPart w:val="EF5D75F866424245A03E9D73D3A741BB"/>
            </w:placeholder>
          </w:sdtPr>
          <w:sdtEndPr/>
          <w:sdtContent>
            <w:sdt>
              <w:sdtPr>
                <w:id w:val="1771665336"/>
                <w:placeholder>
                  <w:docPart w:val="CC5CBD4C44064197B7E529B62F28EBCE"/>
                </w:placeholder>
              </w:sdtPr>
              <w:sdtEndPr/>
              <w:sdtContent>
                <w:tc>
                  <w:tcPr>
                    <w:tcW w:w="2048" w:type="dxa"/>
                  </w:tcPr>
                  <w:p w:rsidR="002451B5" w:rsidRPr="002451B5" w:rsidRDefault="002451B5" w:rsidP="002451B5">
                    <w:pPr>
                      <w:pStyle w:val="STFBrdtext"/>
                    </w:pPr>
                    <w:r w:rsidRPr="002451B5">
                      <w:t>Height (cm)</w:t>
                    </w:r>
                  </w:p>
                </w:tc>
              </w:sdtContent>
            </w:sdt>
          </w:sdtContent>
        </w:sdt>
        <w:sdt>
          <w:sdtPr>
            <w:id w:val="657810134"/>
            <w:placeholder>
              <w:docPart w:val="F1CE20E8A02241B4A2C10B003E28886E"/>
            </w:placeholder>
          </w:sdtPr>
          <w:sdtEndPr/>
          <w:sdtContent>
            <w:sdt>
              <w:sdtPr>
                <w:id w:val="-71828661"/>
                <w:placeholder>
                  <w:docPart w:val="2F324946888B4A439775D2C80FF642AA"/>
                </w:placeholder>
              </w:sdtPr>
              <w:sdtEndPr/>
              <w:sdtContent>
                <w:tc>
                  <w:tcPr>
                    <w:tcW w:w="2048" w:type="dxa"/>
                  </w:tcPr>
                  <w:p w:rsidR="002451B5" w:rsidRPr="002451B5" w:rsidRDefault="002451B5" w:rsidP="002451B5">
                    <w:pPr>
                      <w:pStyle w:val="STFBrdtext"/>
                    </w:pPr>
                    <w:r w:rsidRPr="002451B5">
                      <w:t>Weight (kg)</w:t>
                    </w:r>
                  </w:p>
                </w:tc>
              </w:sdtContent>
            </w:sdt>
          </w:sdtContent>
        </w:sdt>
      </w:tr>
    </w:tbl>
    <w:p w:rsidR="002451B5" w:rsidRPr="002451B5" w:rsidRDefault="002451B5" w:rsidP="002451B5">
      <w:pPr>
        <w:pStyle w:val="STFBrdtext"/>
      </w:pPr>
      <w:r>
        <w:t>Person 6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7"/>
        <w:gridCol w:w="2047"/>
        <w:gridCol w:w="2048"/>
        <w:gridCol w:w="2048"/>
      </w:tblGrid>
      <w:tr w:rsidR="002451B5" w:rsidTr="00AF31CD">
        <w:sdt>
          <w:sdtPr>
            <w:id w:val="-713968108"/>
            <w:placeholder>
              <w:docPart w:val="136AF11C9D3F4C0A9E3BBB2E76C31C5D"/>
            </w:placeholder>
          </w:sdtPr>
          <w:sdtEndPr/>
          <w:sdtContent>
            <w:tc>
              <w:tcPr>
                <w:tcW w:w="2047" w:type="dxa"/>
              </w:tcPr>
              <w:p w:rsidR="002451B5" w:rsidRPr="002451B5" w:rsidRDefault="002451B5" w:rsidP="002451B5">
                <w:pPr>
                  <w:pStyle w:val="STFBrdtext"/>
                </w:pPr>
                <w:r w:rsidRPr="002451B5">
                  <w:t>Name</w:t>
                </w:r>
              </w:p>
            </w:tc>
          </w:sdtContent>
        </w:sdt>
        <w:sdt>
          <w:sdtPr>
            <w:id w:val="-1897966013"/>
            <w:placeholder>
              <w:docPart w:val="B5A724CB8535405CB5E3C0FA0727D89B"/>
            </w:placeholder>
          </w:sdtPr>
          <w:sdtEndPr/>
          <w:sdtContent>
            <w:sdt>
              <w:sdtPr>
                <w:id w:val="-1859805104"/>
                <w:placeholder>
                  <w:docPart w:val="CE94DAC6BF3941519B770CEBD051DABA"/>
                </w:placeholder>
              </w:sdtPr>
              <w:sdtEndPr/>
              <w:sdtContent>
                <w:tc>
                  <w:tcPr>
                    <w:tcW w:w="2047" w:type="dxa"/>
                  </w:tcPr>
                  <w:p w:rsidR="002451B5" w:rsidRPr="002451B5" w:rsidRDefault="002451B5" w:rsidP="002451B5">
                    <w:pPr>
                      <w:pStyle w:val="STFBrdtext"/>
                    </w:pPr>
                    <w:r w:rsidRPr="002451B5">
                      <w:t>Shoe size</w:t>
                    </w:r>
                  </w:p>
                </w:tc>
              </w:sdtContent>
            </w:sdt>
          </w:sdtContent>
        </w:sdt>
        <w:sdt>
          <w:sdtPr>
            <w:id w:val="-2146118656"/>
            <w:placeholder>
              <w:docPart w:val="A1D3954B893D49AC85574DA1F5BF8B4B"/>
            </w:placeholder>
          </w:sdtPr>
          <w:sdtEndPr/>
          <w:sdtContent>
            <w:sdt>
              <w:sdtPr>
                <w:id w:val="1684857405"/>
                <w:placeholder>
                  <w:docPart w:val="50808225BCE74E1CA621D2A4CD8D8EE1"/>
                </w:placeholder>
              </w:sdtPr>
              <w:sdtEndPr/>
              <w:sdtContent>
                <w:tc>
                  <w:tcPr>
                    <w:tcW w:w="2048" w:type="dxa"/>
                  </w:tcPr>
                  <w:p w:rsidR="002451B5" w:rsidRPr="002451B5" w:rsidRDefault="002451B5" w:rsidP="002451B5">
                    <w:pPr>
                      <w:pStyle w:val="STFBrdtext"/>
                    </w:pPr>
                    <w:r w:rsidRPr="002451B5">
                      <w:t>Height (cm)</w:t>
                    </w:r>
                  </w:p>
                </w:tc>
              </w:sdtContent>
            </w:sdt>
          </w:sdtContent>
        </w:sdt>
        <w:sdt>
          <w:sdtPr>
            <w:id w:val="-1570730010"/>
            <w:placeholder>
              <w:docPart w:val="F44415D5CF6842B08C2CEFFE4010B959"/>
            </w:placeholder>
          </w:sdtPr>
          <w:sdtEndPr/>
          <w:sdtContent>
            <w:sdt>
              <w:sdtPr>
                <w:id w:val="-763216626"/>
                <w:placeholder>
                  <w:docPart w:val="84333A9738B54BA5979144B843151239"/>
                </w:placeholder>
              </w:sdtPr>
              <w:sdtEndPr/>
              <w:sdtContent>
                <w:tc>
                  <w:tcPr>
                    <w:tcW w:w="2048" w:type="dxa"/>
                  </w:tcPr>
                  <w:p w:rsidR="002451B5" w:rsidRPr="002451B5" w:rsidRDefault="002451B5" w:rsidP="002451B5">
                    <w:pPr>
                      <w:pStyle w:val="STFBrdtext"/>
                    </w:pPr>
                    <w:r w:rsidRPr="002451B5">
                      <w:t>Weight (kg)</w:t>
                    </w:r>
                  </w:p>
                </w:tc>
              </w:sdtContent>
            </w:sdt>
          </w:sdtContent>
        </w:sdt>
      </w:tr>
    </w:tbl>
    <w:p w:rsidR="002451B5" w:rsidRPr="00D44F58" w:rsidRDefault="002451B5" w:rsidP="002451B5">
      <w:pPr>
        <w:pStyle w:val="STFBrdtext"/>
      </w:pPr>
      <w:r>
        <w:t>Person 7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7"/>
        <w:gridCol w:w="2047"/>
        <w:gridCol w:w="2048"/>
        <w:gridCol w:w="2048"/>
      </w:tblGrid>
      <w:tr w:rsidR="002451B5" w:rsidTr="00AF31CD">
        <w:sdt>
          <w:sdtPr>
            <w:id w:val="-2042805848"/>
            <w:placeholder>
              <w:docPart w:val="03B81CF0AB8140008CFE3D2D02D9AA2B"/>
            </w:placeholder>
          </w:sdtPr>
          <w:sdtEndPr/>
          <w:sdtContent>
            <w:tc>
              <w:tcPr>
                <w:tcW w:w="2047" w:type="dxa"/>
              </w:tcPr>
              <w:p w:rsidR="002451B5" w:rsidRPr="002451B5" w:rsidRDefault="002451B5" w:rsidP="002451B5">
                <w:pPr>
                  <w:pStyle w:val="STFBrdtext"/>
                </w:pPr>
                <w:r w:rsidRPr="002451B5">
                  <w:t>Name</w:t>
                </w:r>
              </w:p>
            </w:tc>
          </w:sdtContent>
        </w:sdt>
        <w:sdt>
          <w:sdtPr>
            <w:id w:val="638303273"/>
            <w:placeholder>
              <w:docPart w:val="A20F1F80169F41B78696A84775CAECDB"/>
            </w:placeholder>
          </w:sdtPr>
          <w:sdtEndPr/>
          <w:sdtContent>
            <w:sdt>
              <w:sdtPr>
                <w:id w:val="-927886666"/>
                <w:placeholder>
                  <w:docPart w:val="04AFCCA8B84745A68220D0235A6D20CD"/>
                </w:placeholder>
              </w:sdtPr>
              <w:sdtEndPr/>
              <w:sdtContent>
                <w:tc>
                  <w:tcPr>
                    <w:tcW w:w="2047" w:type="dxa"/>
                  </w:tcPr>
                  <w:p w:rsidR="002451B5" w:rsidRPr="002451B5" w:rsidRDefault="002451B5" w:rsidP="002451B5">
                    <w:pPr>
                      <w:pStyle w:val="STFBrdtext"/>
                    </w:pPr>
                    <w:r w:rsidRPr="002451B5">
                      <w:t>Shoe size</w:t>
                    </w:r>
                  </w:p>
                </w:tc>
              </w:sdtContent>
            </w:sdt>
          </w:sdtContent>
        </w:sdt>
        <w:sdt>
          <w:sdtPr>
            <w:id w:val="-1105734080"/>
            <w:placeholder>
              <w:docPart w:val="FBF3F2630F04402BA91B82F8F05C9D5E"/>
            </w:placeholder>
          </w:sdtPr>
          <w:sdtEndPr/>
          <w:sdtContent>
            <w:sdt>
              <w:sdtPr>
                <w:id w:val="-815183446"/>
                <w:placeholder>
                  <w:docPart w:val="729D25C7111E4E37A040F136EE69C705"/>
                </w:placeholder>
              </w:sdtPr>
              <w:sdtEndPr/>
              <w:sdtContent>
                <w:tc>
                  <w:tcPr>
                    <w:tcW w:w="2048" w:type="dxa"/>
                  </w:tcPr>
                  <w:p w:rsidR="002451B5" w:rsidRPr="002451B5" w:rsidRDefault="002451B5" w:rsidP="002451B5">
                    <w:pPr>
                      <w:pStyle w:val="STFBrdtext"/>
                    </w:pPr>
                    <w:r w:rsidRPr="002451B5">
                      <w:t>Height (cm)</w:t>
                    </w:r>
                  </w:p>
                </w:tc>
              </w:sdtContent>
            </w:sdt>
          </w:sdtContent>
        </w:sdt>
        <w:sdt>
          <w:sdtPr>
            <w:id w:val="1093291282"/>
            <w:placeholder>
              <w:docPart w:val="0DEA49F68D85473B85B49E24C8669024"/>
            </w:placeholder>
          </w:sdtPr>
          <w:sdtEndPr/>
          <w:sdtContent>
            <w:sdt>
              <w:sdtPr>
                <w:id w:val="-194769591"/>
                <w:placeholder>
                  <w:docPart w:val="D9E56BB55EF54D65BD77D17C9838872B"/>
                </w:placeholder>
              </w:sdtPr>
              <w:sdtEndPr/>
              <w:sdtContent>
                <w:tc>
                  <w:tcPr>
                    <w:tcW w:w="2048" w:type="dxa"/>
                  </w:tcPr>
                  <w:p w:rsidR="002451B5" w:rsidRPr="002451B5" w:rsidRDefault="002451B5" w:rsidP="002451B5">
                    <w:pPr>
                      <w:pStyle w:val="STFBrdtext"/>
                    </w:pPr>
                    <w:r w:rsidRPr="002451B5">
                      <w:t>Weight (kg)</w:t>
                    </w:r>
                  </w:p>
                </w:tc>
              </w:sdtContent>
            </w:sdt>
          </w:sdtContent>
        </w:sdt>
      </w:tr>
    </w:tbl>
    <w:p w:rsidR="002451B5" w:rsidRPr="00D44F58" w:rsidRDefault="002451B5" w:rsidP="002451B5">
      <w:pPr>
        <w:pStyle w:val="STFBrdtext"/>
      </w:pPr>
      <w:r>
        <w:t>Person 8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7"/>
        <w:gridCol w:w="2047"/>
        <w:gridCol w:w="2048"/>
        <w:gridCol w:w="2048"/>
      </w:tblGrid>
      <w:tr w:rsidR="002451B5" w:rsidTr="00AF31CD">
        <w:sdt>
          <w:sdtPr>
            <w:id w:val="-73358129"/>
            <w:placeholder>
              <w:docPart w:val="DFD6E8CDBB2D4428AF023ED9E50A7483"/>
            </w:placeholder>
          </w:sdtPr>
          <w:sdtEndPr/>
          <w:sdtContent>
            <w:tc>
              <w:tcPr>
                <w:tcW w:w="2047" w:type="dxa"/>
              </w:tcPr>
              <w:p w:rsidR="002451B5" w:rsidRPr="002451B5" w:rsidRDefault="002451B5" w:rsidP="002451B5">
                <w:pPr>
                  <w:pStyle w:val="STFBrdtext"/>
                </w:pPr>
                <w:r w:rsidRPr="002451B5">
                  <w:t>Name</w:t>
                </w:r>
              </w:p>
            </w:tc>
          </w:sdtContent>
        </w:sdt>
        <w:sdt>
          <w:sdtPr>
            <w:id w:val="106250599"/>
            <w:placeholder>
              <w:docPart w:val="AB88BE2E923B49DF9F3544CFE3FA2912"/>
            </w:placeholder>
          </w:sdtPr>
          <w:sdtEndPr/>
          <w:sdtContent>
            <w:sdt>
              <w:sdtPr>
                <w:id w:val="1402408726"/>
                <w:placeholder>
                  <w:docPart w:val="57F740808B804DA5A3A4AF9367A61C55"/>
                </w:placeholder>
              </w:sdtPr>
              <w:sdtEndPr/>
              <w:sdtContent>
                <w:tc>
                  <w:tcPr>
                    <w:tcW w:w="2047" w:type="dxa"/>
                  </w:tcPr>
                  <w:p w:rsidR="002451B5" w:rsidRPr="002451B5" w:rsidRDefault="002451B5" w:rsidP="002451B5">
                    <w:pPr>
                      <w:pStyle w:val="STFBrdtext"/>
                    </w:pPr>
                    <w:r w:rsidRPr="002451B5">
                      <w:t>Shoe size</w:t>
                    </w:r>
                  </w:p>
                </w:tc>
              </w:sdtContent>
            </w:sdt>
          </w:sdtContent>
        </w:sdt>
        <w:sdt>
          <w:sdtPr>
            <w:id w:val="483283503"/>
            <w:placeholder>
              <w:docPart w:val="4E7C2F320B1B4A2ABE38F3F15B9E73A4"/>
            </w:placeholder>
          </w:sdtPr>
          <w:sdtEndPr/>
          <w:sdtContent>
            <w:sdt>
              <w:sdtPr>
                <w:id w:val="658199337"/>
                <w:placeholder>
                  <w:docPart w:val="D91715B7954244E6A100BC92DEC3AAF1"/>
                </w:placeholder>
              </w:sdtPr>
              <w:sdtEndPr/>
              <w:sdtContent>
                <w:tc>
                  <w:tcPr>
                    <w:tcW w:w="2048" w:type="dxa"/>
                  </w:tcPr>
                  <w:p w:rsidR="002451B5" w:rsidRPr="002451B5" w:rsidRDefault="002451B5" w:rsidP="002451B5">
                    <w:pPr>
                      <w:pStyle w:val="STFBrdtext"/>
                    </w:pPr>
                    <w:r w:rsidRPr="002451B5">
                      <w:t>Height (cm)</w:t>
                    </w:r>
                  </w:p>
                </w:tc>
              </w:sdtContent>
            </w:sdt>
          </w:sdtContent>
        </w:sdt>
        <w:sdt>
          <w:sdtPr>
            <w:id w:val="-1354958592"/>
            <w:placeholder>
              <w:docPart w:val="29D8B838CDFF4A0EB77F6A94FB1B48BD"/>
            </w:placeholder>
          </w:sdtPr>
          <w:sdtEndPr/>
          <w:sdtContent>
            <w:sdt>
              <w:sdtPr>
                <w:id w:val="-156700784"/>
                <w:placeholder>
                  <w:docPart w:val="A45D1B45C24943D3A219F904F87A3781"/>
                </w:placeholder>
              </w:sdtPr>
              <w:sdtEndPr/>
              <w:sdtContent>
                <w:tc>
                  <w:tcPr>
                    <w:tcW w:w="2048" w:type="dxa"/>
                  </w:tcPr>
                  <w:p w:rsidR="002451B5" w:rsidRPr="002451B5" w:rsidRDefault="002451B5" w:rsidP="002451B5">
                    <w:pPr>
                      <w:pStyle w:val="STFBrdtext"/>
                    </w:pPr>
                    <w:r w:rsidRPr="002451B5">
                      <w:t>Weight (kg)</w:t>
                    </w:r>
                  </w:p>
                </w:tc>
              </w:sdtContent>
            </w:sdt>
          </w:sdtContent>
        </w:sdt>
      </w:tr>
    </w:tbl>
    <w:p w:rsidR="00A96E8C" w:rsidRDefault="00A96E8C" w:rsidP="00A96E8C">
      <w:pPr>
        <w:pStyle w:val="STFBrdtext"/>
      </w:pPr>
    </w:p>
    <w:p w:rsidR="00A96E8C" w:rsidRPr="00F042FD" w:rsidRDefault="00F042FD" w:rsidP="00A96E8C">
      <w:pPr>
        <w:pStyle w:val="STFBrdtext"/>
        <w:rPr>
          <w:u w:val="single"/>
          <w:lang w:val="en-US"/>
        </w:rPr>
      </w:pPr>
      <w:r w:rsidRPr="00F042FD">
        <w:rPr>
          <w:lang w:val="en-US"/>
        </w:rPr>
        <w:t>Pickup of equipment</w:t>
      </w:r>
      <w:r w:rsidRPr="00F042FD">
        <w:rPr>
          <w:u w:val="single"/>
          <w:lang w:val="en-US"/>
        </w:rPr>
        <w:t xml:space="preserve">      </w:t>
      </w:r>
      <w:r w:rsidR="00A96E8C" w:rsidRPr="00F042FD">
        <w:rPr>
          <w:u w:val="single"/>
          <w:lang w:val="en-US"/>
        </w:rPr>
        <w:t xml:space="preserve"> </w:t>
      </w:r>
      <w:sdt>
        <w:sdtPr>
          <w:rPr>
            <w:u w:val="single"/>
          </w:rPr>
          <w:id w:val="-2102873227"/>
          <w:placeholder>
            <w:docPart w:val="F96264F08E084CC5ABD41A3CBA6C1B65"/>
          </w:placeholder>
        </w:sdtPr>
        <w:sdtEndPr/>
        <w:sdtContent>
          <w:r w:rsidRPr="00F042FD">
            <w:rPr>
              <w:color w:val="A6A6A6" w:themeColor="background2" w:themeShade="A6"/>
              <w:u w:val="single"/>
              <w:lang w:val="en-US"/>
            </w:rPr>
            <w:t>yy/mm/dd</w:t>
          </w:r>
        </w:sdtContent>
      </w:sdt>
      <w:r w:rsidR="00A96E8C" w:rsidRPr="00F042FD">
        <w:rPr>
          <w:u w:val="single"/>
          <w:lang w:val="en-US"/>
        </w:rPr>
        <w:tab/>
      </w:r>
      <w:r w:rsidRPr="00F042FD">
        <w:rPr>
          <w:lang w:val="en-US"/>
        </w:rPr>
        <w:t>Time</w:t>
      </w:r>
      <w:r w:rsidR="00A96E8C" w:rsidRPr="00F042FD">
        <w:rPr>
          <w:u w:val="single"/>
          <w:lang w:val="en-US"/>
        </w:rPr>
        <w:tab/>
      </w:r>
      <w:sdt>
        <w:sdtPr>
          <w:rPr>
            <w:u w:val="single"/>
            <w:lang w:val="en-US"/>
          </w:rPr>
          <w:id w:val="60607047"/>
          <w:placeholder>
            <w:docPart w:val="0760190B977B454B9253D014787CCF0B"/>
          </w:placeholder>
          <w:showingPlcHdr/>
        </w:sdtPr>
        <w:sdtEndPr/>
        <w:sdtContent>
          <w:r w:rsidRPr="00F042FD">
            <w:rPr>
              <w:color w:val="A6A6A6" w:themeColor="background2" w:themeShade="A6"/>
              <w:u w:val="single"/>
              <w:lang w:val="en-US"/>
            </w:rPr>
            <w:t>00:00</w:t>
          </w:r>
        </w:sdtContent>
      </w:sdt>
      <w:r w:rsidR="00A96E8C" w:rsidRPr="00F042FD">
        <w:rPr>
          <w:u w:val="single"/>
          <w:lang w:val="en-US"/>
        </w:rPr>
        <w:tab/>
      </w:r>
    </w:p>
    <w:p w:rsidR="00A96E8C" w:rsidRPr="00F042FD" w:rsidRDefault="00A96E8C" w:rsidP="00A96E8C">
      <w:pPr>
        <w:pStyle w:val="STFBrdtext"/>
        <w:rPr>
          <w:u w:val="single"/>
          <w:lang w:val="en-US"/>
        </w:rPr>
      </w:pPr>
    </w:p>
    <w:p w:rsidR="00A96E8C" w:rsidRPr="00F042FD" w:rsidRDefault="00F042FD" w:rsidP="00A96E8C">
      <w:pPr>
        <w:pStyle w:val="STFBrdtext"/>
        <w:rPr>
          <w:u w:val="single"/>
          <w:lang w:val="en-US"/>
        </w:rPr>
      </w:pPr>
      <w:r w:rsidRPr="00F042FD">
        <w:rPr>
          <w:lang w:val="en-US"/>
        </w:rPr>
        <w:t>Return of equipment</w:t>
      </w:r>
      <w:r w:rsidRPr="00F042FD">
        <w:rPr>
          <w:u w:val="single"/>
          <w:lang w:val="en-US"/>
        </w:rPr>
        <w:t xml:space="preserve">      </w:t>
      </w:r>
      <w:r w:rsidR="00A96E8C" w:rsidRPr="00F042FD">
        <w:rPr>
          <w:u w:val="single"/>
          <w:lang w:val="en-US"/>
        </w:rPr>
        <w:t xml:space="preserve"> </w:t>
      </w:r>
      <w:sdt>
        <w:sdtPr>
          <w:rPr>
            <w:u w:val="single"/>
          </w:rPr>
          <w:id w:val="-1598167407"/>
        </w:sdtPr>
        <w:sdtEndPr/>
        <w:sdtContent>
          <w:r w:rsidRPr="00F042FD">
            <w:rPr>
              <w:color w:val="A6A6A6" w:themeColor="background2" w:themeShade="A6"/>
              <w:u w:val="single"/>
              <w:lang w:val="en-US"/>
            </w:rPr>
            <w:t>yy/mm/dd</w:t>
          </w:r>
        </w:sdtContent>
      </w:sdt>
      <w:r w:rsidR="00A96E8C" w:rsidRPr="00F042FD">
        <w:rPr>
          <w:u w:val="single"/>
          <w:lang w:val="en-US"/>
        </w:rPr>
        <w:tab/>
      </w:r>
      <w:r w:rsidRPr="00F042FD">
        <w:rPr>
          <w:lang w:val="en-US"/>
        </w:rPr>
        <w:t>Time</w:t>
      </w:r>
      <w:r w:rsidR="00A96E8C" w:rsidRPr="00F042FD">
        <w:rPr>
          <w:u w:val="single"/>
          <w:lang w:val="en-US"/>
        </w:rPr>
        <w:tab/>
      </w:r>
      <w:sdt>
        <w:sdtPr>
          <w:id w:val="1959608789"/>
        </w:sdtPr>
        <w:sdtEndPr/>
        <w:sdtContent>
          <w:r w:rsidRPr="00F042FD">
            <w:rPr>
              <w:color w:val="A6A6A6" w:themeColor="background2" w:themeShade="A6"/>
              <w:u w:val="single"/>
              <w:lang w:val="en-US"/>
            </w:rPr>
            <w:t>00:00</w:t>
          </w:r>
        </w:sdtContent>
      </w:sdt>
      <w:r w:rsidR="00A96E8C" w:rsidRPr="00F042FD">
        <w:rPr>
          <w:u w:val="single"/>
          <w:lang w:val="en-US"/>
        </w:rPr>
        <w:tab/>
      </w:r>
    </w:p>
    <w:p w:rsidR="00A96E8C" w:rsidRPr="00F042FD" w:rsidRDefault="00A96E8C" w:rsidP="00A96E8C">
      <w:pPr>
        <w:pStyle w:val="STFBrdtext"/>
        <w:rPr>
          <w:lang w:val="en-US"/>
        </w:rPr>
      </w:pPr>
    </w:p>
    <w:p w:rsidR="00A96E8C" w:rsidRPr="002451B5" w:rsidRDefault="00F042FD" w:rsidP="00A96E8C">
      <w:pPr>
        <w:pStyle w:val="STFBrdtext"/>
        <w:rPr>
          <w:lang w:val="en-US"/>
        </w:rPr>
      </w:pPr>
      <w:r w:rsidRPr="002451B5">
        <w:rPr>
          <w:lang w:val="en-US"/>
        </w:rPr>
        <w:t>Return location</w:t>
      </w:r>
      <w:r w:rsidR="00A96E8C" w:rsidRPr="002451B5">
        <w:rPr>
          <w:lang w:val="en-US"/>
        </w:rPr>
        <w:t xml:space="preserve">: </w:t>
      </w:r>
      <w:r w:rsidR="00A96E8C" w:rsidRPr="002451B5">
        <w:rPr>
          <w:lang w:val="en-US"/>
        </w:rPr>
        <w:tab/>
      </w:r>
      <w:r w:rsidR="0015144E">
        <w:t>STF Saltoluokta</w:t>
      </w:r>
      <w:r w:rsidR="005A047D" w:rsidRPr="005A047D">
        <w:t xml:space="preserve"> </w:t>
      </w:r>
      <w:sdt>
        <w:sdtPr>
          <w:id w:val="-164703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47D" w:rsidRPr="005A047D">
            <w:rPr>
              <w:rFonts w:eastAsia="MS Gothic" w:hint="eastAsia"/>
            </w:rPr>
            <w:t>☐</w:t>
          </w:r>
        </w:sdtContent>
      </w:sdt>
      <w:r w:rsidR="00A96E8C" w:rsidRPr="002451B5">
        <w:rPr>
          <w:lang w:val="en-US"/>
        </w:rPr>
        <w:tab/>
      </w:r>
    </w:p>
    <w:p w:rsidR="00A96E8C" w:rsidRPr="002451B5" w:rsidRDefault="00F042FD" w:rsidP="00A96E8C">
      <w:pPr>
        <w:pStyle w:val="STFBrdtext"/>
        <w:rPr>
          <w:lang w:val="en-US"/>
        </w:rPr>
      </w:pPr>
      <w:r w:rsidRPr="002451B5">
        <w:rPr>
          <w:lang w:val="en-US"/>
        </w:rPr>
        <w:tab/>
      </w:r>
      <w:r w:rsidRPr="002451B5">
        <w:rPr>
          <w:lang w:val="en-US"/>
        </w:rPr>
        <w:tab/>
      </w:r>
      <w:r w:rsidR="005A047D">
        <w:t>Transport back by bus from</w:t>
      </w:r>
      <w:r w:rsidR="00A96E8C" w:rsidRPr="002451B5">
        <w:rPr>
          <w:lang w:val="en-US"/>
        </w:rPr>
        <w:t xml:space="preserve">: </w:t>
      </w:r>
      <w:r w:rsidR="00A96E8C" w:rsidRPr="002451B5">
        <w:rPr>
          <w:u w:val="single"/>
          <w:lang w:val="en-US"/>
        </w:rPr>
        <w:tab/>
      </w:r>
      <w:r w:rsidR="00A96E8C" w:rsidRPr="002451B5">
        <w:rPr>
          <w:u w:val="single"/>
          <w:lang w:val="en-US"/>
        </w:rPr>
        <w:tab/>
      </w:r>
    </w:p>
    <w:p w:rsidR="00A96E8C" w:rsidRPr="002451B5" w:rsidRDefault="00A96E8C" w:rsidP="00A96E8C">
      <w:pPr>
        <w:pStyle w:val="STFBrdtext"/>
        <w:rPr>
          <w:lang w:val="en-US"/>
        </w:rPr>
      </w:pPr>
    </w:p>
    <w:p w:rsidR="00A96E8C" w:rsidRDefault="00F042FD" w:rsidP="00A96E8C">
      <w:pPr>
        <w:pStyle w:val="STFBrdtext"/>
      </w:pPr>
      <w:r>
        <w:lastRenderedPageBreak/>
        <w:t>Comments:</w:t>
      </w:r>
    </w:p>
    <w:p w:rsidR="00A96E8C" w:rsidRDefault="00A96E8C" w:rsidP="00A96E8C">
      <w:pPr>
        <w:pStyle w:val="STFBrdtex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51B5" w:rsidRDefault="002451B5" w:rsidP="002451B5">
      <w:pPr>
        <w:pStyle w:val="STFBrdtext"/>
      </w:pPr>
      <w:bookmarkStart w:id="1" w:name="bmRubrik"/>
      <w:bookmarkStart w:id="2" w:name="bmStart"/>
      <w:bookmarkEnd w:id="1"/>
      <w:bookmarkEnd w:id="2"/>
      <w:r>
        <w:t>___________________________________________________________________</w:t>
      </w:r>
    </w:p>
    <w:p w:rsidR="002451B5" w:rsidRDefault="002451B5" w:rsidP="002451B5">
      <w:pPr>
        <w:pStyle w:val="STFBrdtext"/>
      </w:pPr>
      <w:r>
        <w:t>_________________________________________________________________________________________________________________________________________________________________________________________________________</w:t>
      </w:r>
      <w:r w:rsidRPr="002451B5">
        <w:tab/>
      </w:r>
      <w:r w:rsidRPr="002451B5">
        <w:tab/>
      </w:r>
      <w:r w:rsidRPr="002451B5">
        <w:tab/>
      </w:r>
      <w:r w:rsidRPr="002451B5">
        <w:tab/>
      </w:r>
      <w:r w:rsidRPr="002451B5">
        <w:tab/>
      </w:r>
      <w:r w:rsidRPr="002451B5">
        <w:tab/>
      </w:r>
    </w:p>
    <w:p w:rsidR="002451B5" w:rsidRDefault="002451B5" w:rsidP="002451B5">
      <w:pPr>
        <w:pStyle w:val="STFBrdtext"/>
      </w:pPr>
    </w:p>
    <w:p w:rsidR="002451B5" w:rsidRDefault="00C00B9A" w:rsidP="002451B5">
      <w:pPr>
        <w:pStyle w:val="STFBrdtex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rad..." style="width:192pt;height:96pt">
            <v:imagedata r:id="rId10" o:title=""/>
            <o:lock v:ext="edit" ungrouping="t" rotation="t" cropping="t" verticies="t" text="t" grouping="t"/>
            <o:signatureline v:ext="edit" id="{29DA6B82-4836-4BE5-B68E-A220A7E9E060}" provid="{00000000-0000-0000-0000-000000000000}" o:suggestedsigner="Signature for booking confirmation" issignatureline="t"/>
          </v:shape>
        </w:pict>
      </w:r>
      <w:r w:rsidR="002451B5" w:rsidRPr="002451B5">
        <w:tab/>
      </w:r>
      <w:r w:rsidR="002451B5" w:rsidRPr="002451B5">
        <w:tab/>
      </w:r>
      <w:r w:rsidR="002451B5" w:rsidRPr="002451B5">
        <w:tab/>
      </w:r>
      <w:r w:rsidR="002451B5" w:rsidRPr="002451B5">
        <w:tab/>
      </w:r>
      <w:r w:rsidR="002451B5" w:rsidRPr="002451B5">
        <w:tab/>
      </w:r>
      <w:r w:rsidR="002451B5" w:rsidRPr="002451B5">
        <w:tab/>
      </w:r>
      <w:r w:rsidR="002451B5" w:rsidRPr="002451B5">
        <w:tab/>
      </w:r>
      <w:r w:rsidR="002451B5" w:rsidRPr="002451B5">
        <w:tab/>
      </w:r>
      <w:r w:rsidR="002451B5" w:rsidRPr="002451B5">
        <w:tab/>
      </w:r>
      <w:r w:rsidR="002451B5" w:rsidRPr="002451B5">
        <w:tab/>
      </w:r>
      <w:r w:rsidR="002451B5" w:rsidRPr="002451B5">
        <w:tab/>
      </w:r>
      <w:r w:rsidR="002451B5" w:rsidRPr="002451B5">
        <w:tab/>
      </w:r>
      <w:r w:rsidR="002451B5" w:rsidRPr="002451B5">
        <w:tab/>
      </w:r>
      <w:r w:rsidR="002451B5" w:rsidRPr="002451B5">
        <w:tab/>
      </w:r>
      <w:r w:rsidR="002451B5" w:rsidRPr="002451B5">
        <w:tab/>
      </w:r>
      <w:r w:rsidR="002451B5" w:rsidRPr="002451B5">
        <w:tab/>
      </w:r>
      <w:r w:rsidR="002451B5" w:rsidRPr="002451B5">
        <w:tab/>
      </w:r>
      <w:r w:rsidR="002451B5" w:rsidRPr="002451B5">
        <w:tab/>
      </w:r>
    </w:p>
    <w:p w:rsidR="005A047D" w:rsidRDefault="005A047D" w:rsidP="00511C65">
      <w:pPr>
        <w:pStyle w:val="STFBrdtext"/>
      </w:pPr>
    </w:p>
    <w:p w:rsidR="005A047D" w:rsidRPr="005A047D" w:rsidRDefault="005A047D" w:rsidP="005A047D"/>
    <w:p w:rsidR="005A047D" w:rsidRPr="005A047D" w:rsidRDefault="005A047D" w:rsidP="005A047D"/>
    <w:p w:rsidR="005A047D" w:rsidRPr="005A047D" w:rsidRDefault="005A047D" w:rsidP="005A047D"/>
    <w:p w:rsidR="005A047D" w:rsidRPr="005A047D" w:rsidRDefault="005A047D" w:rsidP="005A047D"/>
    <w:p w:rsidR="005A047D" w:rsidRPr="005A047D" w:rsidRDefault="005A047D" w:rsidP="005A047D"/>
    <w:p w:rsidR="005A047D" w:rsidRPr="005A047D" w:rsidRDefault="005A047D" w:rsidP="005A047D"/>
    <w:p w:rsidR="005A047D" w:rsidRPr="005A047D" w:rsidRDefault="005A047D" w:rsidP="005A047D"/>
    <w:p w:rsidR="005A047D" w:rsidRPr="005A047D" w:rsidRDefault="005A047D" w:rsidP="005A047D"/>
    <w:p w:rsidR="005A047D" w:rsidRPr="005A047D" w:rsidRDefault="005A047D" w:rsidP="005A047D"/>
    <w:p w:rsidR="005A047D" w:rsidRPr="005A047D" w:rsidRDefault="005A047D" w:rsidP="005A047D"/>
    <w:p w:rsidR="005A047D" w:rsidRPr="005A047D" w:rsidRDefault="005A047D" w:rsidP="005A047D"/>
    <w:p w:rsidR="005A047D" w:rsidRPr="005A047D" w:rsidRDefault="005A047D" w:rsidP="005A047D"/>
    <w:p w:rsidR="005A047D" w:rsidRPr="005A047D" w:rsidRDefault="005A047D" w:rsidP="005A047D"/>
    <w:p w:rsidR="005A047D" w:rsidRPr="005A047D" w:rsidRDefault="005A047D" w:rsidP="005A047D"/>
    <w:p w:rsidR="005A047D" w:rsidRPr="005A047D" w:rsidRDefault="005A047D" w:rsidP="005A047D"/>
    <w:p w:rsidR="005A047D" w:rsidRPr="005A047D" w:rsidRDefault="005A047D" w:rsidP="005A047D"/>
    <w:p w:rsidR="005A047D" w:rsidRPr="005A047D" w:rsidRDefault="005A047D" w:rsidP="005A047D"/>
    <w:p w:rsidR="005A047D" w:rsidRDefault="005A047D" w:rsidP="005A047D"/>
    <w:p w:rsidR="00464792" w:rsidRPr="005A047D" w:rsidRDefault="005A047D" w:rsidP="005A047D">
      <w:pPr>
        <w:tabs>
          <w:tab w:val="left" w:pos="5112"/>
        </w:tabs>
      </w:pPr>
      <w:r>
        <w:tab/>
      </w:r>
    </w:p>
    <w:sectPr w:rsidR="00464792" w:rsidRPr="005A047D" w:rsidSect="0034336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2268" w:bottom="1134" w:left="1588" w:header="158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8B" w:rsidRDefault="00D42E8B" w:rsidP="00684278">
      <w:r>
        <w:separator/>
      </w:r>
    </w:p>
  </w:endnote>
  <w:endnote w:type="continuationSeparator" w:id="0">
    <w:p w:rsidR="00D42E8B" w:rsidRDefault="00D42E8B" w:rsidP="0068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DB" w:rsidRDefault="007D6C19" w:rsidP="00311BC0">
    <w:pPr>
      <w:pStyle w:val="STFFot"/>
    </w:pPr>
    <w:r>
      <w:rPr>
        <w:rFonts w:asciiTheme="minorHAnsi" w:hAnsiTheme="minorHAnsi"/>
        <w:sz w:val="24"/>
      </w:rPr>
      <w:fldChar w:fldCharType="begin"/>
    </w:r>
    <w:r>
      <w:rPr>
        <w:rFonts w:asciiTheme="minorHAnsi" w:hAnsiTheme="minorHAnsi"/>
        <w:sz w:val="24"/>
        <w:lang w:val="en-US"/>
      </w:rPr>
      <w:instrText xml:space="preserve"> DATE \@ "M/d/yyyy h:mm am/pm" </w:instrText>
    </w:r>
    <w:r>
      <w:rPr>
        <w:rFonts w:asciiTheme="minorHAnsi" w:hAnsiTheme="minorHAnsi"/>
        <w:sz w:val="24"/>
      </w:rPr>
      <w:fldChar w:fldCharType="separate"/>
    </w:r>
    <w:r w:rsidR="00C00B9A">
      <w:rPr>
        <w:rFonts w:asciiTheme="minorHAnsi" w:hAnsiTheme="minorHAnsi"/>
        <w:noProof/>
        <w:sz w:val="24"/>
        <w:lang w:val="en-US"/>
      </w:rPr>
      <w:t>11/13/2018 9:59 AM</w:t>
    </w:r>
    <w:r>
      <w:rPr>
        <w:rFonts w:asciiTheme="minorHAnsi" w:hAnsiTheme="minorHAnsi"/>
        <w:sz w:val="24"/>
      </w:rPr>
      <w:fldChar w:fldCharType="end"/>
    </w:r>
    <w:r w:rsidR="005A047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19" w:rsidRDefault="007D6C19">
    <w:pPr>
      <w:pStyle w:val="Sidfot"/>
    </w:pPr>
    <w:r>
      <w:fldChar w:fldCharType="begin"/>
    </w:r>
    <w:r>
      <w:rPr>
        <w:lang w:val="en-US"/>
      </w:rPr>
      <w:instrText xml:space="preserve"> DATE \@ "M/d/yyyy h:mm am/pm" </w:instrText>
    </w:r>
    <w:r>
      <w:fldChar w:fldCharType="separate"/>
    </w:r>
    <w:r w:rsidR="00C00B9A">
      <w:rPr>
        <w:noProof/>
        <w:lang w:val="en-US"/>
      </w:rPr>
      <w:t>11/13/2018 9:59 AM</w:t>
    </w:r>
    <w:r>
      <w:fldChar w:fldCharType="end"/>
    </w:r>
    <w:r w:rsidR="005A047D">
      <w:t xml:space="preserve"> AMA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8B" w:rsidRDefault="00D42E8B" w:rsidP="00684278">
      <w:r>
        <w:separator/>
      </w:r>
    </w:p>
  </w:footnote>
  <w:footnote w:type="continuationSeparator" w:id="0">
    <w:p w:rsidR="00D42E8B" w:rsidRDefault="00D42E8B" w:rsidP="00684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95" w:type="dxa"/>
      <w:tblInd w:w="-624" w:type="dxa"/>
      <w:tblLook w:val="01E0" w:firstRow="1" w:lastRow="1" w:firstColumn="1" w:lastColumn="1" w:noHBand="0" w:noVBand="0"/>
    </w:tblPr>
    <w:tblGrid>
      <w:gridCol w:w="8795"/>
    </w:tblGrid>
    <w:tr w:rsidR="00AB5ADB" w:rsidTr="000E16AA">
      <w:tc>
        <w:tcPr>
          <w:tcW w:w="8795" w:type="dxa"/>
          <w:shd w:val="clear" w:color="auto" w:fill="auto"/>
        </w:tcPr>
        <w:p w:rsidR="00AB5ADB" w:rsidRPr="00E12253" w:rsidRDefault="00030A60" w:rsidP="00311BC0">
          <w:pPr>
            <w:rPr>
              <w:sz w:val="14"/>
            </w:rPr>
          </w:pPr>
          <w:bookmarkStart w:id="3" w:name="bmLogga2"/>
          <w:bookmarkStart w:id="4" w:name="bmAbisko_Farg_Sid2"/>
          <w:bookmarkEnd w:id="3"/>
          <w:r>
            <w:rPr>
              <w:noProof/>
            </w:rPr>
            <w:drawing>
              <wp:inline distT="0" distB="0" distL="0" distR="0">
                <wp:extent cx="1005840" cy="155569"/>
                <wp:effectExtent l="0" t="0" r="381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BISKO_Lite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878" cy="163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:rsidR="00AB5ADB" w:rsidRDefault="00AB5ADB" w:rsidP="00311B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67" w:type="dxa"/>
      <w:tblInd w:w="-624" w:type="dxa"/>
      <w:tblLook w:val="01E0" w:firstRow="1" w:lastRow="1" w:firstColumn="1" w:lastColumn="1" w:noHBand="0" w:noVBand="0"/>
    </w:tblPr>
    <w:tblGrid>
      <w:gridCol w:w="8767"/>
    </w:tblGrid>
    <w:tr w:rsidR="00AB5ADB" w:rsidTr="000E16AA">
      <w:tc>
        <w:tcPr>
          <w:tcW w:w="8767" w:type="dxa"/>
          <w:shd w:val="clear" w:color="auto" w:fill="auto"/>
        </w:tcPr>
        <w:p w:rsidR="00AB5ADB" w:rsidRPr="00E12253" w:rsidRDefault="00030A60">
          <w:pPr>
            <w:rPr>
              <w:sz w:val="14"/>
            </w:rPr>
          </w:pPr>
          <w:bookmarkStart w:id="5" w:name="bmLogga"/>
          <w:bookmarkStart w:id="6" w:name="bmAbisko_Farg"/>
          <w:bookmarkEnd w:id="5"/>
          <w:r>
            <w:rPr>
              <w:noProof/>
            </w:rPr>
            <w:drawing>
              <wp:inline distT="0" distB="0" distL="0" distR="0">
                <wp:extent cx="2290511" cy="354265"/>
                <wp:effectExtent l="0" t="0" r="0" b="8255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BISKO_Sto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6927" cy="366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6"/>
        </w:p>
      </w:tc>
    </w:tr>
  </w:tbl>
  <w:p w:rsidR="00AB5ADB" w:rsidRDefault="00A96E8C" w:rsidP="00A96E8C">
    <w:bookmarkStart w:id="7" w:name="bmVag"/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align>right</wp:align>
          </wp:positionH>
          <wp:positionV relativeFrom="page">
            <wp:posOffset>-30480</wp:posOffset>
          </wp:positionV>
          <wp:extent cx="7562850" cy="1379220"/>
          <wp:effectExtent l="0" t="0" r="0" b="0"/>
          <wp:wrapNone/>
          <wp:docPr id="10" name="Bild 10" descr="Vagelement_A4_Mo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Vagelement_A4_Mos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C320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70AB8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9DAE6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9506B1C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45F63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025A63"/>
    <w:multiLevelType w:val="multilevel"/>
    <w:tmpl w:val="F6CED030"/>
    <w:lvl w:ilvl="0">
      <w:start w:val="1"/>
      <w:numFmt w:val="decimal"/>
      <w:pStyle w:val="nRubrik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024786D"/>
    <w:multiLevelType w:val="hybridMultilevel"/>
    <w:tmpl w:val="7CE60D6A"/>
    <w:lvl w:ilvl="0" w:tplc="6C2684B4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TmL4vheyex3BPdbP0ePUWjSmtcc=" w:salt="Z+F/g3fLlCRPKbFg2oZJk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8C"/>
    <w:rsid w:val="00006ABB"/>
    <w:rsid w:val="00023F59"/>
    <w:rsid w:val="0002598F"/>
    <w:rsid w:val="00027A9A"/>
    <w:rsid w:val="00030A60"/>
    <w:rsid w:val="00034897"/>
    <w:rsid w:val="00041E81"/>
    <w:rsid w:val="00043AC2"/>
    <w:rsid w:val="00050794"/>
    <w:rsid w:val="00052D34"/>
    <w:rsid w:val="00066615"/>
    <w:rsid w:val="0007539F"/>
    <w:rsid w:val="00077A24"/>
    <w:rsid w:val="00080CC2"/>
    <w:rsid w:val="00085D40"/>
    <w:rsid w:val="00097D1B"/>
    <w:rsid w:val="000A6F12"/>
    <w:rsid w:val="000B2BDF"/>
    <w:rsid w:val="000B55A7"/>
    <w:rsid w:val="000E16AA"/>
    <w:rsid w:val="000E2C44"/>
    <w:rsid w:val="000F638C"/>
    <w:rsid w:val="00113AF9"/>
    <w:rsid w:val="00113DF3"/>
    <w:rsid w:val="00115F08"/>
    <w:rsid w:val="00116710"/>
    <w:rsid w:val="00120FD8"/>
    <w:rsid w:val="00121F69"/>
    <w:rsid w:val="00123D9E"/>
    <w:rsid w:val="00130840"/>
    <w:rsid w:val="00131E64"/>
    <w:rsid w:val="00137916"/>
    <w:rsid w:val="0015144E"/>
    <w:rsid w:val="00154305"/>
    <w:rsid w:val="001657AB"/>
    <w:rsid w:val="00171F03"/>
    <w:rsid w:val="00186829"/>
    <w:rsid w:val="00192F32"/>
    <w:rsid w:val="00193858"/>
    <w:rsid w:val="001A4C51"/>
    <w:rsid w:val="001B0425"/>
    <w:rsid w:val="001B5014"/>
    <w:rsid w:val="001C5827"/>
    <w:rsid w:val="001E31AD"/>
    <w:rsid w:val="001F5F8F"/>
    <w:rsid w:val="00214BA4"/>
    <w:rsid w:val="00244C95"/>
    <w:rsid w:val="002451B5"/>
    <w:rsid w:val="00247135"/>
    <w:rsid w:val="002519D3"/>
    <w:rsid w:val="002707CB"/>
    <w:rsid w:val="00284672"/>
    <w:rsid w:val="0028612E"/>
    <w:rsid w:val="002864A1"/>
    <w:rsid w:val="002A2FE1"/>
    <w:rsid w:val="002A6061"/>
    <w:rsid w:val="002B55B1"/>
    <w:rsid w:val="002B5CE6"/>
    <w:rsid w:val="002E1E01"/>
    <w:rsid w:val="002F44A3"/>
    <w:rsid w:val="002F672E"/>
    <w:rsid w:val="003034B8"/>
    <w:rsid w:val="00304506"/>
    <w:rsid w:val="00305D87"/>
    <w:rsid w:val="00310151"/>
    <w:rsid w:val="00311BC0"/>
    <w:rsid w:val="00316A98"/>
    <w:rsid w:val="00320626"/>
    <w:rsid w:val="00326B46"/>
    <w:rsid w:val="00337701"/>
    <w:rsid w:val="00340E4D"/>
    <w:rsid w:val="00343367"/>
    <w:rsid w:val="00343DB0"/>
    <w:rsid w:val="0034606D"/>
    <w:rsid w:val="003618EC"/>
    <w:rsid w:val="00361DD3"/>
    <w:rsid w:val="003750D6"/>
    <w:rsid w:val="00390690"/>
    <w:rsid w:val="00393E8D"/>
    <w:rsid w:val="003974BD"/>
    <w:rsid w:val="003A2078"/>
    <w:rsid w:val="003A33A9"/>
    <w:rsid w:val="003A3CD8"/>
    <w:rsid w:val="003B4352"/>
    <w:rsid w:val="003C44BB"/>
    <w:rsid w:val="003C4942"/>
    <w:rsid w:val="003C7630"/>
    <w:rsid w:val="003D40F4"/>
    <w:rsid w:val="003D4930"/>
    <w:rsid w:val="003D6FE7"/>
    <w:rsid w:val="003D7B0F"/>
    <w:rsid w:val="003E24BF"/>
    <w:rsid w:val="004000AC"/>
    <w:rsid w:val="00401D39"/>
    <w:rsid w:val="00402BF8"/>
    <w:rsid w:val="004100A6"/>
    <w:rsid w:val="004165FF"/>
    <w:rsid w:val="00421AF0"/>
    <w:rsid w:val="004306DE"/>
    <w:rsid w:val="00432EEF"/>
    <w:rsid w:val="00446111"/>
    <w:rsid w:val="00451538"/>
    <w:rsid w:val="004519C0"/>
    <w:rsid w:val="00455026"/>
    <w:rsid w:val="00462B0A"/>
    <w:rsid w:val="00464792"/>
    <w:rsid w:val="00464E4B"/>
    <w:rsid w:val="00467226"/>
    <w:rsid w:val="00471F6A"/>
    <w:rsid w:val="00473362"/>
    <w:rsid w:val="00474D5C"/>
    <w:rsid w:val="00476338"/>
    <w:rsid w:val="004801F1"/>
    <w:rsid w:val="004805DB"/>
    <w:rsid w:val="004A2651"/>
    <w:rsid w:val="004A4CDF"/>
    <w:rsid w:val="004A7E31"/>
    <w:rsid w:val="004B1A34"/>
    <w:rsid w:val="004B4DDA"/>
    <w:rsid w:val="004C0CB1"/>
    <w:rsid w:val="004C3225"/>
    <w:rsid w:val="004D1111"/>
    <w:rsid w:val="004D3A53"/>
    <w:rsid w:val="004D68A4"/>
    <w:rsid w:val="00501BE7"/>
    <w:rsid w:val="00502FFA"/>
    <w:rsid w:val="00510AAC"/>
    <w:rsid w:val="00511C65"/>
    <w:rsid w:val="0052032E"/>
    <w:rsid w:val="005314FA"/>
    <w:rsid w:val="00547ABA"/>
    <w:rsid w:val="005768E6"/>
    <w:rsid w:val="00576CD6"/>
    <w:rsid w:val="00595B80"/>
    <w:rsid w:val="005A047D"/>
    <w:rsid w:val="005B61BB"/>
    <w:rsid w:val="005B740C"/>
    <w:rsid w:val="005C0475"/>
    <w:rsid w:val="005C4248"/>
    <w:rsid w:val="005D0B8E"/>
    <w:rsid w:val="005F0531"/>
    <w:rsid w:val="00607614"/>
    <w:rsid w:val="0061350B"/>
    <w:rsid w:val="006150CF"/>
    <w:rsid w:val="006201FC"/>
    <w:rsid w:val="00632226"/>
    <w:rsid w:val="00633DC6"/>
    <w:rsid w:val="006352BD"/>
    <w:rsid w:val="0064233E"/>
    <w:rsid w:val="006529B3"/>
    <w:rsid w:val="00656971"/>
    <w:rsid w:val="0067495B"/>
    <w:rsid w:val="00677279"/>
    <w:rsid w:val="00684278"/>
    <w:rsid w:val="00686477"/>
    <w:rsid w:val="006A2229"/>
    <w:rsid w:val="006A3541"/>
    <w:rsid w:val="006C4632"/>
    <w:rsid w:val="006D50D8"/>
    <w:rsid w:val="006E70CB"/>
    <w:rsid w:val="006E761E"/>
    <w:rsid w:val="006F2915"/>
    <w:rsid w:val="00702114"/>
    <w:rsid w:val="007035B8"/>
    <w:rsid w:val="00710334"/>
    <w:rsid w:val="0071445B"/>
    <w:rsid w:val="00723A5C"/>
    <w:rsid w:val="007252D4"/>
    <w:rsid w:val="00730F5B"/>
    <w:rsid w:val="007335F0"/>
    <w:rsid w:val="00734DB5"/>
    <w:rsid w:val="00734F6C"/>
    <w:rsid w:val="00737B49"/>
    <w:rsid w:val="007421AA"/>
    <w:rsid w:val="00753E74"/>
    <w:rsid w:val="00790037"/>
    <w:rsid w:val="00791854"/>
    <w:rsid w:val="00793514"/>
    <w:rsid w:val="007A6A99"/>
    <w:rsid w:val="007C0834"/>
    <w:rsid w:val="007C4AB0"/>
    <w:rsid w:val="007D6C19"/>
    <w:rsid w:val="007F0518"/>
    <w:rsid w:val="0080086B"/>
    <w:rsid w:val="008136A2"/>
    <w:rsid w:val="00813A6B"/>
    <w:rsid w:val="0082449A"/>
    <w:rsid w:val="00832072"/>
    <w:rsid w:val="008345C9"/>
    <w:rsid w:val="008443A8"/>
    <w:rsid w:val="00876A6B"/>
    <w:rsid w:val="00891676"/>
    <w:rsid w:val="00894005"/>
    <w:rsid w:val="0089418E"/>
    <w:rsid w:val="008A3BE5"/>
    <w:rsid w:val="008B5D1D"/>
    <w:rsid w:val="008C2882"/>
    <w:rsid w:val="008F0874"/>
    <w:rsid w:val="009009EE"/>
    <w:rsid w:val="0090695D"/>
    <w:rsid w:val="00906DF6"/>
    <w:rsid w:val="00912D8A"/>
    <w:rsid w:val="00924BB7"/>
    <w:rsid w:val="00932B7F"/>
    <w:rsid w:val="0094516E"/>
    <w:rsid w:val="0095218C"/>
    <w:rsid w:val="00957277"/>
    <w:rsid w:val="0096157A"/>
    <w:rsid w:val="009667F7"/>
    <w:rsid w:val="00976287"/>
    <w:rsid w:val="00981B4C"/>
    <w:rsid w:val="009908FA"/>
    <w:rsid w:val="00993B8C"/>
    <w:rsid w:val="00996D25"/>
    <w:rsid w:val="009B2200"/>
    <w:rsid w:val="009C7172"/>
    <w:rsid w:val="009D2334"/>
    <w:rsid w:val="00A12E11"/>
    <w:rsid w:val="00A160E7"/>
    <w:rsid w:val="00A266EE"/>
    <w:rsid w:val="00A4161A"/>
    <w:rsid w:val="00A43B0F"/>
    <w:rsid w:val="00A64BFA"/>
    <w:rsid w:val="00A810F8"/>
    <w:rsid w:val="00A83389"/>
    <w:rsid w:val="00A83A8F"/>
    <w:rsid w:val="00A96E8C"/>
    <w:rsid w:val="00AB5ADB"/>
    <w:rsid w:val="00AB6ED0"/>
    <w:rsid w:val="00AC5E71"/>
    <w:rsid w:val="00B17C0E"/>
    <w:rsid w:val="00B214BA"/>
    <w:rsid w:val="00B3226E"/>
    <w:rsid w:val="00B35F94"/>
    <w:rsid w:val="00B37972"/>
    <w:rsid w:val="00B72472"/>
    <w:rsid w:val="00B768AF"/>
    <w:rsid w:val="00B9154F"/>
    <w:rsid w:val="00BC486B"/>
    <w:rsid w:val="00BD3864"/>
    <w:rsid w:val="00BF268E"/>
    <w:rsid w:val="00C00B9A"/>
    <w:rsid w:val="00C20A74"/>
    <w:rsid w:val="00C223D6"/>
    <w:rsid w:val="00C279E0"/>
    <w:rsid w:val="00C30969"/>
    <w:rsid w:val="00C37889"/>
    <w:rsid w:val="00C442E8"/>
    <w:rsid w:val="00C46EBA"/>
    <w:rsid w:val="00C62E20"/>
    <w:rsid w:val="00C70D26"/>
    <w:rsid w:val="00C76695"/>
    <w:rsid w:val="00C87B09"/>
    <w:rsid w:val="00C930DA"/>
    <w:rsid w:val="00C97561"/>
    <w:rsid w:val="00CA5703"/>
    <w:rsid w:val="00CF01D2"/>
    <w:rsid w:val="00D36F69"/>
    <w:rsid w:val="00D42E8B"/>
    <w:rsid w:val="00D5232D"/>
    <w:rsid w:val="00D6633B"/>
    <w:rsid w:val="00D7692F"/>
    <w:rsid w:val="00D76B5D"/>
    <w:rsid w:val="00D773D0"/>
    <w:rsid w:val="00D87F54"/>
    <w:rsid w:val="00D90E3C"/>
    <w:rsid w:val="00D96F57"/>
    <w:rsid w:val="00DA140E"/>
    <w:rsid w:val="00DB163B"/>
    <w:rsid w:val="00DB5968"/>
    <w:rsid w:val="00DB6987"/>
    <w:rsid w:val="00DB7813"/>
    <w:rsid w:val="00DE29C3"/>
    <w:rsid w:val="00DE5F77"/>
    <w:rsid w:val="00DF11E7"/>
    <w:rsid w:val="00DF494D"/>
    <w:rsid w:val="00E05C0E"/>
    <w:rsid w:val="00E12253"/>
    <w:rsid w:val="00E2778F"/>
    <w:rsid w:val="00E3032C"/>
    <w:rsid w:val="00E51301"/>
    <w:rsid w:val="00E55314"/>
    <w:rsid w:val="00E6528E"/>
    <w:rsid w:val="00E778A1"/>
    <w:rsid w:val="00E8280D"/>
    <w:rsid w:val="00E832A8"/>
    <w:rsid w:val="00E904C2"/>
    <w:rsid w:val="00E91CAE"/>
    <w:rsid w:val="00EB117D"/>
    <w:rsid w:val="00EB1CBB"/>
    <w:rsid w:val="00EC24FD"/>
    <w:rsid w:val="00EC3D66"/>
    <w:rsid w:val="00ED38DC"/>
    <w:rsid w:val="00EE5552"/>
    <w:rsid w:val="00EE7BCA"/>
    <w:rsid w:val="00F042FD"/>
    <w:rsid w:val="00F04DD3"/>
    <w:rsid w:val="00F0624A"/>
    <w:rsid w:val="00F160BE"/>
    <w:rsid w:val="00F227F8"/>
    <w:rsid w:val="00F334D2"/>
    <w:rsid w:val="00F3622E"/>
    <w:rsid w:val="00F40FF5"/>
    <w:rsid w:val="00F60964"/>
    <w:rsid w:val="00F700AF"/>
    <w:rsid w:val="00F75BDA"/>
    <w:rsid w:val="00F838AC"/>
    <w:rsid w:val="00F84A42"/>
    <w:rsid w:val="00F8579A"/>
    <w:rsid w:val="00F85E98"/>
    <w:rsid w:val="00F942DF"/>
    <w:rsid w:val="00FA603F"/>
    <w:rsid w:val="00FA6E66"/>
    <w:rsid w:val="00FD33E4"/>
    <w:rsid w:val="00FD6EA5"/>
    <w:rsid w:val="00FE4371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6"/>
    <w:lsdException w:name="toc 2" w:uiPriority="6"/>
    <w:lsdException w:name="toc 3" w:uiPriority="6"/>
    <w:lsdException w:name="header" w:uiPriority="7"/>
    <w:lsdException w:name="footer" w:uiPriority="99"/>
    <w:lsdException w:name="caption" w:qFormat="1"/>
    <w:lsdException w:name="envelope address" w:uiPriority="99"/>
    <w:lsdException w:name="envelope return" w:uiPriority="99"/>
    <w:lsdException w:name="table of authorities" w:uiPriority="99"/>
    <w:lsdException w:name="toa heading" w:uiPriority="99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Closing" w:uiPriority="99"/>
    <w:lsdException w:name="Body Text" w:uiPriority="99"/>
    <w:lsdException w:name="Body Text Indent" w:uiPriority="99"/>
    <w:lsdException w:name="Subtitle" w:semiHidden="0" w:unhideWhenUsed="0"/>
    <w:lsdException w:name="Salutation" w:semiHidden="0" w:unhideWhenUsed="0"/>
    <w:lsdException w:name="Date" w:uiPriority="99" w:unhideWhenUsed="0"/>
    <w:lsdException w:name="Body Text First Indent" w:uiPriority="99" w:unhideWhenUsed="0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nhideWhenUsed="0"/>
    <w:lsdException w:name="Emphasis" w:semiHidden="0" w:uiPriority="99" w:unhideWhenUsed="0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A96E8C"/>
    <w:pPr>
      <w:spacing w:line="240" w:lineRule="atLeast"/>
    </w:pPr>
    <w:rPr>
      <w:rFonts w:asciiTheme="minorHAnsi" w:hAnsiTheme="minorHAnsi"/>
    </w:rPr>
  </w:style>
  <w:style w:type="paragraph" w:styleId="Rubrik1">
    <w:name w:val="heading 1"/>
    <w:next w:val="STFBrdtext"/>
    <w:uiPriority w:val="1"/>
    <w:qFormat/>
    <w:rsid w:val="00A4161A"/>
    <w:pPr>
      <w:keepNext/>
      <w:spacing w:line="480" w:lineRule="exact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Rubrik2">
    <w:name w:val="heading 2"/>
    <w:basedOn w:val="Rubrik1"/>
    <w:next w:val="STFBrdtext"/>
    <w:uiPriority w:val="1"/>
    <w:qFormat/>
    <w:rsid w:val="00B37972"/>
    <w:pPr>
      <w:spacing w:before="360" w:after="120" w:line="288" w:lineRule="atLeast"/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1"/>
    <w:next w:val="STFBrdtext"/>
    <w:uiPriority w:val="1"/>
    <w:qFormat/>
    <w:rsid w:val="00B37972"/>
    <w:pPr>
      <w:spacing w:before="360" w:after="120"/>
      <w:outlineLvl w:val="2"/>
    </w:pPr>
    <w:rPr>
      <w:rFonts w:ascii="Times New Roman" w:hAnsi="Times New Roman"/>
      <w:bCs w:val="0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FBrdtext">
    <w:name w:val="STF Brödtext"/>
    <w:uiPriority w:val="3"/>
    <w:qFormat/>
    <w:rsid w:val="00502FFA"/>
    <w:pPr>
      <w:spacing w:line="288" w:lineRule="atLeast"/>
    </w:pPr>
    <w:rPr>
      <w:rFonts w:asciiTheme="minorHAnsi" w:hAnsiTheme="minorHAnsi"/>
    </w:rPr>
  </w:style>
  <w:style w:type="table" w:styleId="Tabellrutnt">
    <w:name w:val="Table Grid"/>
    <w:basedOn w:val="Normaltabell"/>
    <w:rsid w:val="00A81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FFot">
    <w:name w:val="STF Fot"/>
    <w:uiPriority w:val="6"/>
    <w:semiHidden/>
    <w:rsid w:val="00B37972"/>
    <w:pPr>
      <w:spacing w:line="170" w:lineRule="exact"/>
    </w:pPr>
    <w:rPr>
      <w:sz w:val="14"/>
    </w:rPr>
  </w:style>
  <w:style w:type="paragraph" w:customStyle="1" w:styleId="STFAdress">
    <w:name w:val="STF Adress"/>
    <w:basedOn w:val="Normal"/>
    <w:uiPriority w:val="6"/>
    <w:semiHidden/>
    <w:rsid w:val="00B37972"/>
    <w:pPr>
      <w:spacing w:after="120" w:line="240" w:lineRule="exact"/>
    </w:pPr>
    <w:rPr>
      <w:sz w:val="20"/>
    </w:rPr>
  </w:style>
  <w:style w:type="character" w:styleId="Sidnummer">
    <w:name w:val="page number"/>
    <w:uiPriority w:val="7"/>
    <w:semiHidden/>
    <w:rsid w:val="00402BF8"/>
    <w:rPr>
      <w:rFonts w:ascii="Times New Roman" w:hAnsi="Times New Roman"/>
      <w:sz w:val="14"/>
    </w:rPr>
  </w:style>
  <w:style w:type="paragraph" w:styleId="Punktlista">
    <w:name w:val="List Bullet"/>
    <w:basedOn w:val="STFBrdtext"/>
    <w:uiPriority w:val="4"/>
    <w:qFormat/>
    <w:rsid w:val="00B37972"/>
    <w:pPr>
      <w:numPr>
        <w:numId w:val="6"/>
      </w:numPr>
      <w:tabs>
        <w:tab w:val="clear" w:pos="360"/>
      </w:tabs>
      <w:spacing w:before="120" w:after="120" w:line="240" w:lineRule="auto"/>
      <w:ind w:left="357" w:hanging="357"/>
    </w:pPr>
  </w:style>
  <w:style w:type="paragraph" w:customStyle="1" w:styleId="STFIngress">
    <w:name w:val="STF Ingress"/>
    <w:basedOn w:val="STFBrdtext"/>
    <w:uiPriority w:val="2"/>
    <w:qFormat/>
    <w:rsid w:val="00F160BE"/>
    <w:rPr>
      <w:rFonts w:ascii="Arial" w:hAnsi="Arial"/>
    </w:rPr>
  </w:style>
  <w:style w:type="paragraph" w:styleId="Numreradlista">
    <w:name w:val="List Number"/>
    <w:basedOn w:val="STFBrdtext"/>
    <w:uiPriority w:val="4"/>
    <w:qFormat/>
    <w:rsid w:val="00B37972"/>
    <w:pPr>
      <w:numPr>
        <w:numId w:val="7"/>
      </w:numPr>
      <w:tabs>
        <w:tab w:val="clear" w:pos="360"/>
      </w:tabs>
      <w:spacing w:before="120" w:after="120" w:line="240" w:lineRule="auto"/>
      <w:ind w:left="357" w:hanging="357"/>
    </w:pPr>
  </w:style>
  <w:style w:type="paragraph" w:customStyle="1" w:styleId="AnslagsRubrik">
    <w:name w:val="AnslagsRubrik"/>
    <w:basedOn w:val="Rubrik1"/>
    <w:next w:val="STFBrdtext"/>
    <w:uiPriority w:val="1"/>
    <w:qFormat/>
    <w:rsid w:val="00FA603F"/>
    <w:rPr>
      <w:bCs w:val="0"/>
      <w:caps/>
      <w:color w:val="221E1F"/>
      <w:sz w:val="36"/>
      <w:szCs w:val="40"/>
    </w:rPr>
  </w:style>
  <w:style w:type="paragraph" w:styleId="Sidhuvud">
    <w:name w:val="header"/>
    <w:basedOn w:val="Normal"/>
    <w:link w:val="SidhuvudChar"/>
    <w:uiPriority w:val="7"/>
    <w:semiHidden/>
    <w:rsid w:val="008C28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7"/>
    <w:semiHidden/>
    <w:rsid w:val="008C2882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8C288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7"/>
    <w:semiHidden/>
    <w:rsid w:val="008C2882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rsid w:val="00C975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C97561"/>
    <w:rPr>
      <w:rFonts w:ascii="Tahoma" w:hAnsi="Tahoma" w:cs="Tahoma"/>
      <w:sz w:val="16"/>
      <w:szCs w:val="16"/>
    </w:rPr>
  </w:style>
  <w:style w:type="paragraph" w:styleId="Innehll1">
    <w:name w:val="toc 1"/>
    <w:basedOn w:val="Normal"/>
    <w:next w:val="Normal"/>
    <w:uiPriority w:val="6"/>
    <w:semiHidden/>
    <w:rsid w:val="00F8579A"/>
    <w:pPr>
      <w:tabs>
        <w:tab w:val="right" w:leader="dot" w:pos="8051"/>
      </w:tabs>
      <w:spacing w:after="60" w:line="240" w:lineRule="auto"/>
    </w:pPr>
    <w:rPr>
      <w:rFonts w:ascii="Arial" w:hAnsi="Arial"/>
    </w:rPr>
  </w:style>
  <w:style w:type="paragraph" w:styleId="Innehll2">
    <w:name w:val="toc 2"/>
    <w:basedOn w:val="Normal"/>
    <w:next w:val="Normal"/>
    <w:uiPriority w:val="6"/>
    <w:semiHidden/>
    <w:rsid w:val="00F8579A"/>
    <w:pPr>
      <w:tabs>
        <w:tab w:val="right" w:leader="dot" w:pos="8051"/>
      </w:tabs>
      <w:spacing w:after="60" w:line="240" w:lineRule="auto"/>
      <w:ind w:left="238"/>
    </w:pPr>
    <w:rPr>
      <w:rFonts w:ascii="Arial" w:hAnsi="Arial"/>
      <w:sz w:val="21"/>
    </w:rPr>
  </w:style>
  <w:style w:type="paragraph" w:styleId="Innehll3">
    <w:name w:val="toc 3"/>
    <w:basedOn w:val="Normal"/>
    <w:next w:val="Normal"/>
    <w:uiPriority w:val="6"/>
    <w:semiHidden/>
    <w:rsid w:val="00F8579A"/>
    <w:pPr>
      <w:tabs>
        <w:tab w:val="right" w:leader="dot" w:pos="8051"/>
      </w:tabs>
      <w:spacing w:after="40" w:line="240" w:lineRule="auto"/>
      <w:ind w:left="482"/>
    </w:pPr>
    <w:rPr>
      <w:rFonts w:ascii="Arial" w:hAnsi="Arial"/>
      <w:sz w:val="16"/>
    </w:rPr>
  </w:style>
  <w:style w:type="paragraph" w:customStyle="1" w:styleId="nRubrik1">
    <w:name w:val="nRubrik 1"/>
    <w:basedOn w:val="Rubrik1"/>
    <w:next w:val="STFBrdtext"/>
    <w:uiPriority w:val="2"/>
    <w:rsid w:val="00F8579A"/>
    <w:pPr>
      <w:numPr>
        <w:numId w:val="10"/>
      </w:numPr>
    </w:pPr>
    <w:rPr>
      <w:szCs w:val="24"/>
    </w:rPr>
  </w:style>
  <w:style w:type="paragraph" w:customStyle="1" w:styleId="nRubrik2">
    <w:name w:val="nRubrik 2"/>
    <w:basedOn w:val="Rubrik2"/>
    <w:next w:val="STFBrdtext"/>
    <w:uiPriority w:val="2"/>
    <w:rsid w:val="00F8579A"/>
    <w:pPr>
      <w:numPr>
        <w:ilvl w:val="1"/>
        <w:numId w:val="10"/>
      </w:numPr>
    </w:pPr>
  </w:style>
  <w:style w:type="paragraph" w:customStyle="1" w:styleId="nRubrik3">
    <w:name w:val="nRubrik 3"/>
    <w:basedOn w:val="Rubrik3"/>
    <w:next w:val="STFBrdtext"/>
    <w:uiPriority w:val="2"/>
    <w:rsid w:val="00F8579A"/>
    <w:pPr>
      <w:numPr>
        <w:ilvl w:val="2"/>
        <w:numId w:val="10"/>
      </w:numPr>
    </w:pPr>
    <w:rPr>
      <w:rFonts w:asciiTheme="minorHAnsi" w:hAnsiTheme="minorHAnsi"/>
    </w:rPr>
  </w:style>
  <w:style w:type="paragraph" w:customStyle="1" w:styleId="Toc">
    <w:name w:val="Toc"/>
    <w:basedOn w:val="Rubrik1"/>
    <w:uiPriority w:val="8"/>
    <w:semiHidden/>
    <w:rsid w:val="00F8579A"/>
    <w:pPr>
      <w:spacing w:after="240"/>
    </w:pPr>
  </w:style>
  <w:style w:type="character" w:styleId="Platshllartext">
    <w:name w:val="Placeholder Text"/>
    <w:basedOn w:val="Standardstycketeckensnitt"/>
    <w:uiPriority w:val="99"/>
    <w:semiHidden/>
    <w:rsid w:val="00A96E8C"/>
    <w:rPr>
      <w:color w:val="808080"/>
    </w:rPr>
  </w:style>
  <w:style w:type="character" w:styleId="Hyperlnk">
    <w:name w:val="Hyperlink"/>
    <w:basedOn w:val="Standardstycketeckensnitt"/>
    <w:rsid w:val="00A96E8C"/>
    <w:rPr>
      <w:color w:val="97233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6"/>
    <w:lsdException w:name="toc 2" w:uiPriority="6"/>
    <w:lsdException w:name="toc 3" w:uiPriority="6"/>
    <w:lsdException w:name="header" w:uiPriority="7"/>
    <w:lsdException w:name="footer" w:uiPriority="99"/>
    <w:lsdException w:name="caption" w:qFormat="1"/>
    <w:lsdException w:name="envelope address" w:uiPriority="99"/>
    <w:lsdException w:name="envelope return" w:uiPriority="99"/>
    <w:lsdException w:name="table of authorities" w:uiPriority="99"/>
    <w:lsdException w:name="toa heading" w:uiPriority="99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Closing" w:uiPriority="99"/>
    <w:lsdException w:name="Body Text" w:uiPriority="99"/>
    <w:lsdException w:name="Body Text Indent" w:uiPriority="99"/>
    <w:lsdException w:name="Subtitle" w:semiHidden="0" w:unhideWhenUsed="0"/>
    <w:lsdException w:name="Salutation" w:semiHidden="0" w:unhideWhenUsed="0"/>
    <w:lsdException w:name="Date" w:uiPriority="99" w:unhideWhenUsed="0"/>
    <w:lsdException w:name="Body Text First Indent" w:uiPriority="99" w:unhideWhenUsed="0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nhideWhenUsed="0"/>
    <w:lsdException w:name="Emphasis" w:semiHidden="0" w:uiPriority="99" w:unhideWhenUsed="0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A96E8C"/>
    <w:pPr>
      <w:spacing w:line="240" w:lineRule="atLeast"/>
    </w:pPr>
    <w:rPr>
      <w:rFonts w:asciiTheme="minorHAnsi" w:hAnsiTheme="minorHAnsi"/>
    </w:rPr>
  </w:style>
  <w:style w:type="paragraph" w:styleId="Rubrik1">
    <w:name w:val="heading 1"/>
    <w:next w:val="STFBrdtext"/>
    <w:uiPriority w:val="1"/>
    <w:qFormat/>
    <w:rsid w:val="00A4161A"/>
    <w:pPr>
      <w:keepNext/>
      <w:spacing w:line="480" w:lineRule="exact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Rubrik2">
    <w:name w:val="heading 2"/>
    <w:basedOn w:val="Rubrik1"/>
    <w:next w:val="STFBrdtext"/>
    <w:uiPriority w:val="1"/>
    <w:qFormat/>
    <w:rsid w:val="00B37972"/>
    <w:pPr>
      <w:spacing w:before="360" w:after="120" w:line="288" w:lineRule="atLeast"/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1"/>
    <w:next w:val="STFBrdtext"/>
    <w:uiPriority w:val="1"/>
    <w:qFormat/>
    <w:rsid w:val="00B37972"/>
    <w:pPr>
      <w:spacing w:before="360" w:after="120"/>
      <w:outlineLvl w:val="2"/>
    </w:pPr>
    <w:rPr>
      <w:rFonts w:ascii="Times New Roman" w:hAnsi="Times New Roman"/>
      <w:bCs w:val="0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FBrdtext">
    <w:name w:val="STF Brödtext"/>
    <w:uiPriority w:val="3"/>
    <w:qFormat/>
    <w:rsid w:val="00502FFA"/>
    <w:pPr>
      <w:spacing w:line="288" w:lineRule="atLeast"/>
    </w:pPr>
    <w:rPr>
      <w:rFonts w:asciiTheme="minorHAnsi" w:hAnsiTheme="minorHAnsi"/>
    </w:rPr>
  </w:style>
  <w:style w:type="table" w:styleId="Tabellrutnt">
    <w:name w:val="Table Grid"/>
    <w:basedOn w:val="Normaltabell"/>
    <w:rsid w:val="00A81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FFot">
    <w:name w:val="STF Fot"/>
    <w:uiPriority w:val="6"/>
    <w:semiHidden/>
    <w:rsid w:val="00B37972"/>
    <w:pPr>
      <w:spacing w:line="170" w:lineRule="exact"/>
    </w:pPr>
    <w:rPr>
      <w:sz w:val="14"/>
    </w:rPr>
  </w:style>
  <w:style w:type="paragraph" w:customStyle="1" w:styleId="STFAdress">
    <w:name w:val="STF Adress"/>
    <w:basedOn w:val="Normal"/>
    <w:uiPriority w:val="6"/>
    <w:semiHidden/>
    <w:rsid w:val="00B37972"/>
    <w:pPr>
      <w:spacing w:after="120" w:line="240" w:lineRule="exact"/>
    </w:pPr>
    <w:rPr>
      <w:sz w:val="20"/>
    </w:rPr>
  </w:style>
  <w:style w:type="character" w:styleId="Sidnummer">
    <w:name w:val="page number"/>
    <w:uiPriority w:val="7"/>
    <w:semiHidden/>
    <w:rsid w:val="00402BF8"/>
    <w:rPr>
      <w:rFonts w:ascii="Times New Roman" w:hAnsi="Times New Roman"/>
      <w:sz w:val="14"/>
    </w:rPr>
  </w:style>
  <w:style w:type="paragraph" w:styleId="Punktlista">
    <w:name w:val="List Bullet"/>
    <w:basedOn w:val="STFBrdtext"/>
    <w:uiPriority w:val="4"/>
    <w:qFormat/>
    <w:rsid w:val="00B37972"/>
    <w:pPr>
      <w:numPr>
        <w:numId w:val="6"/>
      </w:numPr>
      <w:tabs>
        <w:tab w:val="clear" w:pos="360"/>
      </w:tabs>
      <w:spacing w:before="120" w:after="120" w:line="240" w:lineRule="auto"/>
      <w:ind w:left="357" w:hanging="357"/>
    </w:pPr>
  </w:style>
  <w:style w:type="paragraph" w:customStyle="1" w:styleId="STFIngress">
    <w:name w:val="STF Ingress"/>
    <w:basedOn w:val="STFBrdtext"/>
    <w:uiPriority w:val="2"/>
    <w:qFormat/>
    <w:rsid w:val="00F160BE"/>
    <w:rPr>
      <w:rFonts w:ascii="Arial" w:hAnsi="Arial"/>
    </w:rPr>
  </w:style>
  <w:style w:type="paragraph" w:styleId="Numreradlista">
    <w:name w:val="List Number"/>
    <w:basedOn w:val="STFBrdtext"/>
    <w:uiPriority w:val="4"/>
    <w:qFormat/>
    <w:rsid w:val="00B37972"/>
    <w:pPr>
      <w:numPr>
        <w:numId w:val="7"/>
      </w:numPr>
      <w:tabs>
        <w:tab w:val="clear" w:pos="360"/>
      </w:tabs>
      <w:spacing w:before="120" w:after="120" w:line="240" w:lineRule="auto"/>
      <w:ind w:left="357" w:hanging="357"/>
    </w:pPr>
  </w:style>
  <w:style w:type="paragraph" w:customStyle="1" w:styleId="AnslagsRubrik">
    <w:name w:val="AnslagsRubrik"/>
    <w:basedOn w:val="Rubrik1"/>
    <w:next w:val="STFBrdtext"/>
    <w:uiPriority w:val="1"/>
    <w:qFormat/>
    <w:rsid w:val="00FA603F"/>
    <w:rPr>
      <w:bCs w:val="0"/>
      <w:caps/>
      <w:color w:val="221E1F"/>
      <w:sz w:val="36"/>
      <w:szCs w:val="40"/>
    </w:rPr>
  </w:style>
  <w:style w:type="paragraph" w:styleId="Sidhuvud">
    <w:name w:val="header"/>
    <w:basedOn w:val="Normal"/>
    <w:link w:val="SidhuvudChar"/>
    <w:uiPriority w:val="7"/>
    <w:semiHidden/>
    <w:rsid w:val="008C28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7"/>
    <w:semiHidden/>
    <w:rsid w:val="008C2882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8C288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7"/>
    <w:semiHidden/>
    <w:rsid w:val="008C2882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rsid w:val="00C975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C97561"/>
    <w:rPr>
      <w:rFonts w:ascii="Tahoma" w:hAnsi="Tahoma" w:cs="Tahoma"/>
      <w:sz w:val="16"/>
      <w:szCs w:val="16"/>
    </w:rPr>
  </w:style>
  <w:style w:type="paragraph" w:styleId="Innehll1">
    <w:name w:val="toc 1"/>
    <w:basedOn w:val="Normal"/>
    <w:next w:val="Normal"/>
    <w:uiPriority w:val="6"/>
    <w:semiHidden/>
    <w:rsid w:val="00F8579A"/>
    <w:pPr>
      <w:tabs>
        <w:tab w:val="right" w:leader="dot" w:pos="8051"/>
      </w:tabs>
      <w:spacing w:after="60" w:line="240" w:lineRule="auto"/>
    </w:pPr>
    <w:rPr>
      <w:rFonts w:ascii="Arial" w:hAnsi="Arial"/>
    </w:rPr>
  </w:style>
  <w:style w:type="paragraph" w:styleId="Innehll2">
    <w:name w:val="toc 2"/>
    <w:basedOn w:val="Normal"/>
    <w:next w:val="Normal"/>
    <w:uiPriority w:val="6"/>
    <w:semiHidden/>
    <w:rsid w:val="00F8579A"/>
    <w:pPr>
      <w:tabs>
        <w:tab w:val="right" w:leader="dot" w:pos="8051"/>
      </w:tabs>
      <w:spacing w:after="60" w:line="240" w:lineRule="auto"/>
      <w:ind w:left="238"/>
    </w:pPr>
    <w:rPr>
      <w:rFonts w:ascii="Arial" w:hAnsi="Arial"/>
      <w:sz w:val="21"/>
    </w:rPr>
  </w:style>
  <w:style w:type="paragraph" w:styleId="Innehll3">
    <w:name w:val="toc 3"/>
    <w:basedOn w:val="Normal"/>
    <w:next w:val="Normal"/>
    <w:uiPriority w:val="6"/>
    <w:semiHidden/>
    <w:rsid w:val="00F8579A"/>
    <w:pPr>
      <w:tabs>
        <w:tab w:val="right" w:leader="dot" w:pos="8051"/>
      </w:tabs>
      <w:spacing w:after="40" w:line="240" w:lineRule="auto"/>
      <w:ind w:left="482"/>
    </w:pPr>
    <w:rPr>
      <w:rFonts w:ascii="Arial" w:hAnsi="Arial"/>
      <w:sz w:val="16"/>
    </w:rPr>
  </w:style>
  <w:style w:type="paragraph" w:customStyle="1" w:styleId="nRubrik1">
    <w:name w:val="nRubrik 1"/>
    <w:basedOn w:val="Rubrik1"/>
    <w:next w:val="STFBrdtext"/>
    <w:uiPriority w:val="2"/>
    <w:rsid w:val="00F8579A"/>
    <w:pPr>
      <w:numPr>
        <w:numId w:val="10"/>
      </w:numPr>
    </w:pPr>
    <w:rPr>
      <w:szCs w:val="24"/>
    </w:rPr>
  </w:style>
  <w:style w:type="paragraph" w:customStyle="1" w:styleId="nRubrik2">
    <w:name w:val="nRubrik 2"/>
    <w:basedOn w:val="Rubrik2"/>
    <w:next w:val="STFBrdtext"/>
    <w:uiPriority w:val="2"/>
    <w:rsid w:val="00F8579A"/>
    <w:pPr>
      <w:numPr>
        <w:ilvl w:val="1"/>
        <w:numId w:val="10"/>
      </w:numPr>
    </w:pPr>
  </w:style>
  <w:style w:type="paragraph" w:customStyle="1" w:styleId="nRubrik3">
    <w:name w:val="nRubrik 3"/>
    <w:basedOn w:val="Rubrik3"/>
    <w:next w:val="STFBrdtext"/>
    <w:uiPriority w:val="2"/>
    <w:rsid w:val="00F8579A"/>
    <w:pPr>
      <w:numPr>
        <w:ilvl w:val="2"/>
        <w:numId w:val="10"/>
      </w:numPr>
    </w:pPr>
    <w:rPr>
      <w:rFonts w:asciiTheme="minorHAnsi" w:hAnsiTheme="minorHAnsi"/>
    </w:rPr>
  </w:style>
  <w:style w:type="paragraph" w:customStyle="1" w:styleId="Toc">
    <w:name w:val="Toc"/>
    <w:basedOn w:val="Rubrik1"/>
    <w:uiPriority w:val="8"/>
    <w:semiHidden/>
    <w:rsid w:val="00F8579A"/>
    <w:pPr>
      <w:spacing w:after="240"/>
    </w:pPr>
  </w:style>
  <w:style w:type="character" w:styleId="Platshllartext">
    <w:name w:val="Placeholder Text"/>
    <w:basedOn w:val="Standardstycketeckensnitt"/>
    <w:uiPriority w:val="99"/>
    <w:semiHidden/>
    <w:rsid w:val="00A96E8C"/>
    <w:rPr>
      <w:color w:val="808080"/>
    </w:rPr>
  </w:style>
  <w:style w:type="character" w:styleId="Hyperlnk">
    <w:name w:val="Hyperlink"/>
    <w:basedOn w:val="Standardstycketeckensnitt"/>
    <w:rsid w:val="00A96E8C"/>
    <w:rPr>
      <w:color w:val="9723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saltoluokta@stfturist.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i\AppData\Roaming\Microsoft\Mallar\STF\STF_Ansla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468550-0BC1-4EB4-8710-31E3C4486CC4}"/>
      </w:docPartPr>
      <w:docPartBody>
        <w:p w:rsidR="006415F1" w:rsidRDefault="0091305B">
          <w:r w:rsidRPr="0007175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023FF7EF7642EA871B3AB724478B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877B8D-D6E0-4FBB-B569-0BA33F1E837B}"/>
      </w:docPartPr>
      <w:docPartBody>
        <w:p w:rsidR="006415F1" w:rsidRDefault="0091305B" w:rsidP="0091305B">
          <w:pPr>
            <w:pStyle w:val="8D023FF7EF7642EA871B3AB724478B23"/>
          </w:pPr>
          <w:r w:rsidRPr="00F042FD">
            <w:rPr>
              <w:rStyle w:val="Platshllartext"/>
              <w:lang w:val="en-US"/>
            </w:rPr>
            <w:t>yyyy/mm/dd</w:t>
          </w:r>
        </w:p>
      </w:docPartBody>
    </w:docPart>
    <w:docPart>
      <w:docPartPr>
        <w:name w:val="D75B8D2849A346BAA9F2FE85C06F4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7B439D-358B-418E-9548-90946CDB2AC1}"/>
      </w:docPartPr>
      <w:docPartBody>
        <w:p w:rsidR="006415F1" w:rsidRDefault="0091305B" w:rsidP="0091305B">
          <w:pPr>
            <w:pStyle w:val="D75B8D2849A346BAA9F2FE85C06F49DA"/>
          </w:pPr>
          <w:r>
            <w:t>Namn</w:t>
          </w:r>
          <w:r w:rsidRPr="00071752">
            <w:rPr>
              <w:rStyle w:val="Platshllartext"/>
            </w:rPr>
            <w:t>.</w:t>
          </w:r>
        </w:p>
      </w:docPartBody>
    </w:docPart>
    <w:docPart>
      <w:docPartPr>
        <w:name w:val="5D9E54FD6B814163B7C680AB3A159C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82F6D0-3C59-41C7-B2CD-D2E644463F8B}"/>
      </w:docPartPr>
      <w:docPartBody>
        <w:p w:rsidR="006415F1" w:rsidRDefault="0091305B" w:rsidP="0091305B">
          <w:pPr>
            <w:pStyle w:val="5D9E54FD6B814163B7C680AB3A159C1E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D35FEA759CBB4773BC898870D46A9D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18811D-B67E-48BD-B3F0-8F6D0C0EE82E}"/>
      </w:docPartPr>
      <w:docPartBody>
        <w:p w:rsidR="006415F1" w:rsidRDefault="0091305B" w:rsidP="0091305B">
          <w:pPr>
            <w:pStyle w:val="D35FEA759CBB4773BC898870D46A9DC3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49855954E6874EFBB66600EDADAA8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399D3C-E2DA-4656-AF5B-AC7FAFAD04A9}"/>
      </w:docPartPr>
      <w:docPartBody>
        <w:p w:rsidR="006415F1" w:rsidRDefault="0091305B" w:rsidP="0091305B">
          <w:pPr>
            <w:pStyle w:val="49855954E6874EFBB66600EDADAA87CC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D0F62173389D48CA90A8CD0039653C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E8DE7C-49D0-40AA-AC8D-116D540EDD78}"/>
      </w:docPartPr>
      <w:docPartBody>
        <w:p w:rsidR="006415F1" w:rsidRDefault="0091305B" w:rsidP="0091305B">
          <w:pPr>
            <w:pStyle w:val="D0F62173389D48CA90A8CD0039653CFE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C3D5ECCB7B2B410488663EFDE47213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8A87F9-E3FA-4DFC-AF80-72E2CFA87284}"/>
      </w:docPartPr>
      <w:docPartBody>
        <w:p w:rsidR="006415F1" w:rsidRDefault="0091305B" w:rsidP="0091305B">
          <w:pPr>
            <w:pStyle w:val="C3D5ECCB7B2B410488663EFDE4721373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A7D47DFCE1FD4430AF0DDDEE192001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20A8E8-8EFA-4F55-A238-B9D6EA4D6914}"/>
      </w:docPartPr>
      <w:docPartBody>
        <w:p w:rsidR="006415F1" w:rsidRDefault="0091305B" w:rsidP="0091305B">
          <w:pPr>
            <w:pStyle w:val="A7D47DFCE1FD4430AF0DDDEE1920011D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F331256F2612495A9F4BBE0BB04C0C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435FB6-51BB-4AB2-81DD-CDA5A26461B7}"/>
      </w:docPartPr>
      <w:docPartBody>
        <w:p w:rsidR="006415F1" w:rsidRDefault="0091305B" w:rsidP="0091305B">
          <w:pPr>
            <w:pStyle w:val="F331256F2612495A9F4BBE0BB04C0CDD"/>
          </w:pPr>
          <w:r>
            <w:t>Namn</w:t>
          </w:r>
          <w:r w:rsidRPr="00071752">
            <w:rPr>
              <w:rStyle w:val="Platshllartext"/>
            </w:rPr>
            <w:t>.</w:t>
          </w:r>
        </w:p>
      </w:docPartBody>
    </w:docPart>
    <w:docPart>
      <w:docPartPr>
        <w:name w:val="DE2AC9D2399F4B5382047B58B8BBA7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8E03E0-C914-4F01-89DF-092FF09A4C9F}"/>
      </w:docPartPr>
      <w:docPartBody>
        <w:p w:rsidR="006415F1" w:rsidRDefault="0091305B" w:rsidP="0091305B">
          <w:pPr>
            <w:pStyle w:val="DE2AC9D2399F4B5382047B58B8BBA709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C6A090CA51034D528A44590FEB5A73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743DB7-DD2E-4D8C-8BF2-F88D17A30D63}"/>
      </w:docPartPr>
      <w:docPartBody>
        <w:p w:rsidR="006415F1" w:rsidRDefault="0091305B" w:rsidP="0091305B">
          <w:pPr>
            <w:pStyle w:val="C6A090CA51034D528A44590FEB5A73D7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D0E36078871F4786B5B97659EC5572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F0386A-C31B-4675-AC4F-A9B76633CFAD}"/>
      </w:docPartPr>
      <w:docPartBody>
        <w:p w:rsidR="006415F1" w:rsidRDefault="0091305B" w:rsidP="0091305B">
          <w:pPr>
            <w:pStyle w:val="D0E36078871F4786B5B97659EC557242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4E17E5DB4F7248AD827A0C8B73F78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7CE03B-39E2-4D8B-AFD9-5BC45347F0B9}"/>
      </w:docPartPr>
      <w:docPartBody>
        <w:p w:rsidR="006415F1" w:rsidRDefault="0091305B" w:rsidP="0091305B">
          <w:pPr>
            <w:pStyle w:val="4E17E5DB4F7248AD827A0C8B73F78D4E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8472F0912BA540D7816A9FCDCE9799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1D3811-51D8-40FD-93A2-C339981BBF10}"/>
      </w:docPartPr>
      <w:docPartBody>
        <w:p w:rsidR="006415F1" w:rsidRDefault="0091305B" w:rsidP="0091305B">
          <w:pPr>
            <w:pStyle w:val="8472F0912BA540D7816A9FCDCE9799AA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08BCDF4B7C944F9E835112FFE92806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82B8E4-59F2-42CD-8D60-1D6173F3F2C7}"/>
      </w:docPartPr>
      <w:docPartBody>
        <w:p w:rsidR="006415F1" w:rsidRDefault="0091305B" w:rsidP="0091305B">
          <w:pPr>
            <w:pStyle w:val="08BCDF4B7C944F9E835112FFE9280630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D4F7A2C5B65B4B93B154FDBFB9E5F0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657CC4-6146-478E-BBEC-2D238DBB567F}"/>
      </w:docPartPr>
      <w:docPartBody>
        <w:p w:rsidR="006415F1" w:rsidRDefault="0091305B" w:rsidP="0091305B">
          <w:pPr>
            <w:pStyle w:val="D4F7A2C5B65B4B93B154FDBFB9E5F06E"/>
          </w:pPr>
          <w:r>
            <w:t>Namn</w:t>
          </w:r>
          <w:r w:rsidRPr="00071752">
            <w:rPr>
              <w:rStyle w:val="Platshllartext"/>
            </w:rPr>
            <w:t>.</w:t>
          </w:r>
        </w:p>
      </w:docPartBody>
    </w:docPart>
    <w:docPart>
      <w:docPartPr>
        <w:name w:val="F9ED763ED4AA4BEE810A8DD70B35F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9CED66-1685-44AE-B539-7CC1A0FCAF30}"/>
      </w:docPartPr>
      <w:docPartBody>
        <w:p w:rsidR="006415F1" w:rsidRDefault="0091305B" w:rsidP="0091305B">
          <w:pPr>
            <w:pStyle w:val="F9ED763ED4AA4BEE810A8DD70B35FDA0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227D686060184B45A6D39A1C06B963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2DC295-6E65-4973-A335-159AFFD49D50}"/>
      </w:docPartPr>
      <w:docPartBody>
        <w:p w:rsidR="006415F1" w:rsidRDefault="0091305B" w:rsidP="0091305B">
          <w:pPr>
            <w:pStyle w:val="227D686060184B45A6D39A1C06B963A2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21E45F43C8EC4B889CCDCB3AE95F1D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F6C2A6-807B-4ACB-8543-3F34CD13CD76}"/>
      </w:docPartPr>
      <w:docPartBody>
        <w:p w:rsidR="006415F1" w:rsidRDefault="0091305B" w:rsidP="0091305B">
          <w:pPr>
            <w:pStyle w:val="21E45F43C8EC4B889CCDCB3AE95F1D18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B89D402A54D64583AE74C0211812BA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F09A32-BE48-4FC4-85B8-7B917F0DC481}"/>
      </w:docPartPr>
      <w:docPartBody>
        <w:p w:rsidR="006415F1" w:rsidRDefault="0091305B" w:rsidP="0091305B">
          <w:pPr>
            <w:pStyle w:val="B89D402A54D64583AE74C0211812BA70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B7DC38B751264E43969B1D90794ADA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6E17E-C60D-4BC6-9142-2750BCCC9976}"/>
      </w:docPartPr>
      <w:docPartBody>
        <w:p w:rsidR="006415F1" w:rsidRDefault="0091305B" w:rsidP="0091305B">
          <w:pPr>
            <w:pStyle w:val="B7DC38B751264E43969B1D90794ADAB3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B78AC4CABFA94974AB6B6F3D260EC6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15E6DB-1D7A-43E4-9C11-9606A6D0BA0B}"/>
      </w:docPartPr>
      <w:docPartBody>
        <w:p w:rsidR="006415F1" w:rsidRDefault="0091305B" w:rsidP="0091305B">
          <w:pPr>
            <w:pStyle w:val="B78AC4CABFA94974AB6B6F3D260EC6EF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FD947D8EE3424E3CBB90D6974EB5C4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19A824-3FAA-4B34-A39E-4EE268341329}"/>
      </w:docPartPr>
      <w:docPartBody>
        <w:p w:rsidR="006415F1" w:rsidRDefault="0091305B" w:rsidP="0091305B">
          <w:pPr>
            <w:pStyle w:val="FD947D8EE3424E3CBB90D6974EB5C401"/>
          </w:pPr>
          <w:r>
            <w:t>Namn</w:t>
          </w:r>
          <w:r w:rsidRPr="00071752">
            <w:rPr>
              <w:rStyle w:val="Platshllartext"/>
            </w:rPr>
            <w:t>.</w:t>
          </w:r>
        </w:p>
      </w:docPartBody>
    </w:docPart>
    <w:docPart>
      <w:docPartPr>
        <w:name w:val="7560626B31024024BA8E987B841553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26146E-CD8D-4534-853C-295C0597B596}"/>
      </w:docPartPr>
      <w:docPartBody>
        <w:p w:rsidR="006415F1" w:rsidRDefault="0091305B" w:rsidP="0091305B">
          <w:pPr>
            <w:pStyle w:val="7560626B31024024BA8E987B84155398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93B80A98302348D399731874F01870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5AA84-E668-4243-93FC-18C0D24C7BB7}"/>
      </w:docPartPr>
      <w:docPartBody>
        <w:p w:rsidR="006415F1" w:rsidRDefault="0091305B" w:rsidP="0091305B">
          <w:pPr>
            <w:pStyle w:val="93B80A98302348D399731874F01870D8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D7B9377E39804C799E86E97AAB5EC8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A997EF-46BF-4D81-9647-D51A89F4E1C8}"/>
      </w:docPartPr>
      <w:docPartBody>
        <w:p w:rsidR="006415F1" w:rsidRDefault="0091305B" w:rsidP="0091305B">
          <w:pPr>
            <w:pStyle w:val="D7B9377E39804C799E86E97AAB5EC8C4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98ECA2FBE0CF48C9BFB14A89BFB1FF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ABA8E1-0C16-46CF-A8D3-D7181306F815}"/>
      </w:docPartPr>
      <w:docPartBody>
        <w:p w:rsidR="006415F1" w:rsidRDefault="0091305B" w:rsidP="0091305B">
          <w:pPr>
            <w:pStyle w:val="98ECA2FBE0CF48C9BFB14A89BFB1FF13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23B669BBF9174D9F96C249F39343EF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AC0101-BC3C-47F3-96CE-FAD37BB40AB5}"/>
      </w:docPartPr>
      <w:docPartBody>
        <w:p w:rsidR="006415F1" w:rsidRDefault="0091305B" w:rsidP="0091305B">
          <w:pPr>
            <w:pStyle w:val="23B669BBF9174D9F96C249F39343EF1A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535E9012E0BB4295A65B81301EE149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7A460C-8F13-4B70-A103-72BE72106550}"/>
      </w:docPartPr>
      <w:docPartBody>
        <w:p w:rsidR="006415F1" w:rsidRDefault="0091305B" w:rsidP="0091305B">
          <w:pPr>
            <w:pStyle w:val="535E9012E0BB4295A65B81301EE149F0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AF77B9BE25C44342A223820451B1CD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100E61-2CB7-47A0-A0C1-572E8FD815E8}"/>
      </w:docPartPr>
      <w:docPartBody>
        <w:p w:rsidR="00655ABE" w:rsidRDefault="006415F1" w:rsidP="006415F1">
          <w:pPr>
            <w:pStyle w:val="AF77B9BE25C44342A223820451B1CD16"/>
          </w:pPr>
          <w:r>
            <w:t>Namn</w:t>
          </w:r>
          <w:r w:rsidRPr="00071752">
            <w:rPr>
              <w:rStyle w:val="Platshllartext"/>
            </w:rPr>
            <w:t>.</w:t>
          </w:r>
        </w:p>
      </w:docPartBody>
    </w:docPart>
    <w:docPart>
      <w:docPartPr>
        <w:name w:val="AEE5FCF5C0024586B5365DBA7BD65D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8CA778-51CD-4416-846C-EC33A7F00211}"/>
      </w:docPartPr>
      <w:docPartBody>
        <w:p w:rsidR="00655ABE" w:rsidRDefault="006415F1" w:rsidP="006415F1">
          <w:pPr>
            <w:pStyle w:val="AEE5FCF5C0024586B5365DBA7BD65D7E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5DF4ECC63F264FD9BE7C4CED115D33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B4184F-0941-40F0-B028-3A618B9AE0B3}"/>
      </w:docPartPr>
      <w:docPartBody>
        <w:p w:rsidR="00655ABE" w:rsidRDefault="006415F1" w:rsidP="006415F1">
          <w:pPr>
            <w:pStyle w:val="5DF4ECC63F264FD9BE7C4CED115D330C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EF5D75F866424245A03E9D73D3A741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FD3EDB-2D50-4167-9238-403B8082FEBB}"/>
      </w:docPartPr>
      <w:docPartBody>
        <w:p w:rsidR="00655ABE" w:rsidRDefault="006415F1" w:rsidP="006415F1">
          <w:pPr>
            <w:pStyle w:val="EF5D75F866424245A03E9D73D3A741BB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CC5CBD4C44064197B7E529B62F28EB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62B35D-4EBB-4692-B746-A3A39893B875}"/>
      </w:docPartPr>
      <w:docPartBody>
        <w:p w:rsidR="00655ABE" w:rsidRDefault="006415F1" w:rsidP="006415F1">
          <w:pPr>
            <w:pStyle w:val="CC5CBD4C44064197B7E529B62F28EBCE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F1CE20E8A02241B4A2C10B003E2888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B5251A-A54B-4881-8F4B-A12F53270162}"/>
      </w:docPartPr>
      <w:docPartBody>
        <w:p w:rsidR="00655ABE" w:rsidRDefault="006415F1" w:rsidP="006415F1">
          <w:pPr>
            <w:pStyle w:val="F1CE20E8A02241B4A2C10B003E28886E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2F324946888B4A439775D2C80FF642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7CFC4F-30BF-46B6-AE2B-0A70FBFFF036}"/>
      </w:docPartPr>
      <w:docPartBody>
        <w:p w:rsidR="00655ABE" w:rsidRDefault="006415F1" w:rsidP="006415F1">
          <w:pPr>
            <w:pStyle w:val="2F324946888B4A439775D2C80FF642AA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136AF11C9D3F4C0A9E3BBB2E76C31C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C5380D-69F3-4402-B123-98CA0A7D2F6C}"/>
      </w:docPartPr>
      <w:docPartBody>
        <w:p w:rsidR="00655ABE" w:rsidRDefault="006415F1" w:rsidP="006415F1">
          <w:pPr>
            <w:pStyle w:val="136AF11C9D3F4C0A9E3BBB2E76C31C5D"/>
          </w:pPr>
          <w:r>
            <w:t>Namn</w:t>
          </w:r>
          <w:r w:rsidRPr="00071752">
            <w:rPr>
              <w:rStyle w:val="Platshllartext"/>
            </w:rPr>
            <w:t>.</w:t>
          </w:r>
        </w:p>
      </w:docPartBody>
    </w:docPart>
    <w:docPart>
      <w:docPartPr>
        <w:name w:val="B5A724CB8535405CB5E3C0FA0727D8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CAEBC2-F8DD-4C3D-A36D-7C7A83EE3B57}"/>
      </w:docPartPr>
      <w:docPartBody>
        <w:p w:rsidR="00655ABE" w:rsidRDefault="006415F1" w:rsidP="006415F1">
          <w:pPr>
            <w:pStyle w:val="B5A724CB8535405CB5E3C0FA0727D89B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CE94DAC6BF3941519B770CEBD051DA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33E8CF-82FD-4E70-B691-B015996F83B7}"/>
      </w:docPartPr>
      <w:docPartBody>
        <w:p w:rsidR="00655ABE" w:rsidRDefault="006415F1" w:rsidP="006415F1">
          <w:pPr>
            <w:pStyle w:val="CE94DAC6BF3941519B770CEBD051DABA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A1D3954B893D49AC85574DA1F5BF8B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F78FED-A2FE-4EC3-8BF6-172502C5F84B}"/>
      </w:docPartPr>
      <w:docPartBody>
        <w:p w:rsidR="00655ABE" w:rsidRDefault="006415F1" w:rsidP="006415F1">
          <w:pPr>
            <w:pStyle w:val="A1D3954B893D49AC85574DA1F5BF8B4B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50808225BCE74E1CA621D2A4CD8D8E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69418F-B3DC-4624-B1A7-FEC3F2721DEA}"/>
      </w:docPartPr>
      <w:docPartBody>
        <w:p w:rsidR="00655ABE" w:rsidRDefault="006415F1" w:rsidP="006415F1">
          <w:pPr>
            <w:pStyle w:val="50808225BCE74E1CA621D2A4CD8D8EE1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F44415D5CF6842B08C2CEFFE4010B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837F76-90AF-432D-92D2-6FB933ECA504}"/>
      </w:docPartPr>
      <w:docPartBody>
        <w:p w:rsidR="00655ABE" w:rsidRDefault="006415F1" w:rsidP="006415F1">
          <w:pPr>
            <w:pStyle w:val="F44415D5CF6842B08C2CEFFE4010B959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84333A9738B54BA5979144B8431512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B2FE26-9B82-4F5A-A409-3BA93FE20A9C}"/>
      </w:docPartPr>
      <w:docPartBody>
        <w:p w:rsidR="00655ABE" w:rsidRDefault="006415F1" w:rsidP="006415F1">
          <w:pPr>
            <w:pStyle w:val="84333A9738B54BA5979144B843151239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03B81CF0AB8140008CFE3D2D02D9AA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0A681A-60A4-475B-B279-3E5E23DC8986}"/>
      </w:docPartPr>
      <w:docPartBody>
        <w:p w:rsidR="00655ABE" w:rsidRDefault="006415F1" w:rsidP="006415F1">
          <w:pPr>
            <w:pStyle w:val="03B81CF0AB8140008CFE3D2D02D9AA2B"/>
          </w:pPr>
          <w:r>
            <w:t>Namn</w:t>
          </w:r>
          <w:r w:rsidRPr="00071752">
            <w:rPr>
              <w:rStyle w:val="Platshllartext"/>
            </w:rPr>
            <w:t>.</w:t>
          </w:r>
        </w:p>
      </w:docPartBody>
    </w:docPart>
    <w:docPart>
      <w:docPartPr>
        <w:name w:val="A20F1F80169F41B78696A84775CAEC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E9534C-D87A-40CE-B7ED-E050905A11EB}"/>
      </w:docPartPr>
      <w:docPartBody>
        <w:p w:rsidR="00655ABE" w:rsidRDefault="006415F1" w:rsidP="006415F1">
          <w:pPr>
            <w:pStyle w:val="A20F1F80169F41B78696A84775CAECDB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04AFCCA8B84745A68220D0235A6D2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17924B-EA89-47C2-9D85-120898D5DD6C}"/>
      </w:docPartPr>
      <w:docPartBody>
        <w:p w:rsidR="00655ABE" w:rsidRDefault="006415F1" w:rsidP="006415F1">
          <w:pPr>
            <w:pStyle w:val="04AFCCA8B84745A68220D0235A6D20CD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FBF3F2630F04402BA91B82F8F05C9D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FCE7DB-1AB8-489F-B479-D71FFBC4508E}"/>
      </w:docPartPr>
      <w:docPartBody>
        <w:p w:rsidR="00655ABE" w:rsidRDefault="006415F1" w:rsidP="006415F1">
          <w:pPr>
            <w:pStyle w:val="FBF3F2630F04402BA91B82F8F05C9D5E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729D25C7111E4E37A040F136EE69C7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A4AE50-48F4-4FC1-828C-1913C688DA4D}"/>
      </w:docPartPr>
      <w:docPartBody>
        <w:p w:rsidR="00655ABE" w:rsidRDefault="006415F1" w:rsidP="006415F1">
          <w:pPr>
            <w:pStyle w:val="729D25C7111E4E37A040F136EE69C705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0DEA49F68D85473B85B49E24C86690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BE796C-47A0-4808-B329-8AC7C1F2661E}"/>
      </w:docPartPr>
      <w:docPartBody>
        <w:p w:rsidR="00655ABE" w:rsidRDefault="006415F1" w:rsidP="006415F1">
          <w:pPr>
            <w:pStyle w:val="0DEA49F68D85473B85B49E24C8669024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D9E56BB55EF54D65BD77D17C983887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9E8EEA-9259-4CAC-A8EB-8FD61214A460}"/>
      </w:docPartPr>
      <w:docPartBody>
        <w:p w:rsidR="00655ABE" w:rsidRDefault="006415F1" w:rsidP="006415F1">
          <w:pPr>
            <w:pStyle w:val="D9E56BB55EF54D65BD77D17C9838872B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DFD6E8CDBB2D4428AF023ED9E50A74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12BB03-EF14-4952-9696-AF926E981BEA}"/>
      </w:docPartPr>
      <w:docPartBody>
        <w:p w:rsidR="00655ABE" w:rsidRDefault="006415F1" w:rsidP="006415F1">
          <w:pPr>
            <w:pStyle w:val="DFD6E8CDBB2D4428AF023ED9E50A7483"/>
          </w:pPr>
          <w:r>
            <w:t>Namn</w:t>
          </w:r>
          <w:r w:rsidRPr="00071752">
            <w:rPr>
              <w:rStyle w:val="Platshllartext"/>
            </w:rPr>
            <w:t>.</w:t>
          </w:r>
        </w:p>
      </w:docPartBody>
    </w:docPart>
    <w:docPart>
      <w:docPartPr>
        <w:name w:val="AB88BE2E923B49DF9F3544CFE3FA2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3B3BB2-7D58-4EBA-9E66-4E7DF434085E}"/>
      </w:docPartPr>
      <w:docPartBody>
        <w:p w:rsidR="00655ABE" w:rsidRDefault="006415F1" w:rsidP="006415F1">
          <w:pPr>
            <w:pStyle w:val="AB88BE2E923B49DF9F3544CFE3FA2912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57F740808B804DA5A3A4AF9367A61C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AB4625-35E9-4F36-81CE-A9BA81235CC7}"/>
      </w:docPartPr>
      <w:docPartBody>
        <w:p w:rsidR="00655ABE" w:rsidRDefault="006415F1" w:rsidP="006415F1">
          <w:pPr>
            <w:pStyle w:val="57F740808B804DA5A3A4AF9367A61C55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4E7C2F320B1B4A2ABE38F3F15B9E73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9E5F34-E177-46CC-A319-FB0DB0AB36ED}"/>
      </w:docPartPr>
      <w:docPartBody>
        <w:p w:rsidR="00655ABE" w:rsidRDefault="006415F1" w:rsidP="006415F1">
          <w:pPr>
            <w:pStyle w:val="4E7C2F320B1B4A2ABE38F3F15B9E73A4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D91715B7954244E6A100BC92DEC3AA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FBBD7A-86BE-4F08-9523-2EFE77A338B0}"/>
      </w:docPartPr>
      <w:docPartBody>
        <w:p w:rsidR="00655ABE" w:rsidRDefault="006415F1" w:rsidP="006415F1">
          <w:pPr>
            <w:pStyle w:val="D91715B7954244E6A100BC92DEC3AAF1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29D8B838CDFF4A0EB77F6A94FB1B48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1372EB-8F4A-47B8-805B-207CDB75ADC8}"/>
      </w:docPartPr>
      <w:docPartBody>
        <w:p w:rsidR="00655ABE" w:rsidRDefault="006415F1" w:rsidP="006415F1">
          <w:pPr>
            <w:pStyle w:val="29D8B838CDFF4A0EB77F6A94FB1B48BD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A45D1B45C24943D3A219F904F87A37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11E62-B699-444D-BDE0-CFA99152A8A6}"/>
      </w:docPartPr>
      <w:docPartBody>
        <w:p w:rsidR="00655ABE" w:rsidRDefault="006415F1" w:rsidP="006415F1">
          <w:pPr>
            <w:pStyle w:val="A45D1B45C24943D3A219F904F87A3781"/>
          </w:pPr>
          <w:r w:rsidRPr="00D44F58">
            <w:rPr>
              <w:rStyle w:val="Platshllartext"/>
            </w:rPr>
            <w:t>Kroppslängd (cm)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5B"/>
    <w:rsid w:val="000C587B"/>
    <w:rsid w:val="006415F1"/>
    <w:rsid w:val="00655ABE"/>
    <w:rsid w:val="0091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415F1"/>
    <w:rPr>
      <w:color w:val="808080"/>
    </w:rPr>
  </w:style>
  <w:style w:type="paragraph" w:customStyle="1" w:styleId="A71779F1E86742FC971A5752C78DEB60">
    <w:name w:val="A71779F1E86742FC971A5752C78DEB60"/>
    <w:rsid w:val="0091305B"/>
  </w:style>
  <w:style w:type="paragraph" w:customStyle="1" w:styleId="80972BAE7968401EAFC5DAF938A93512">
    <w:name w:val="80972BAE7968401EAFC5DAF938A93512"/>
    <w:rsid w:val="0091305B"/>
  </w:style>
  <w:style w:type="paragraph" w:customStyle="1" w:styleId="BA157EE2720C40E8AA3CF57E19596C28">
    <w:name w:val="BA157EE2720C40E8AA3CF57E19596C28"/>
    <w:rsid w:val="0091305B"/>
  </w:style>
  <w:style w:type="paragraph" w:customStyle="1" w:styleId="33AB6E8E7F87452EA5E35092BB29F5D2">
    <w:name w:val="33AB6E8E7F87452EA5E35092BB29F5D2"/>
    <w:rsid w:val="0091305B"/>
  </w:style>
  <w:style w:type="paragraph" w:customStyle="1" w:styleId="10274ED8EB584C2FA608E22D955C61E6">
    <w:name w:val="10274ED8EB584C2FA608E22D955C61E6"/>
    <w:rsid w:val="0091305B"/>
  </w:style>
  <w:style w:type="paragraph" w:customStyle="1" w:styleId="0072BB1F4D5D4DB0A23BD5178D179693">
    <w:name w:val="0072BB1F4D5D4DB0A23BD5178D179693"/>
    <w:rsid w:val="0091305B"/>
  </w:style>
  <w:style w:type="paragraph" w:customStyle="1" w:styleId="C09F56AB032A47D5A6A7F8D4C463E8A1">
    <w:name w:val="C09F56AB032A47D5A6A7F8D4C463E8A1"/>
    <w:rsid w:val="0091305B"/>
  </w:style>
  <w:style w:type="paragraph" w:customStyle="1" w:styleId="54FFBA172C6844518EBD010099E70876">
    <w:name w:val="54FFBA172C6844518EBD010099E70876"/>
    <w:rsid w:val="0091305B"/>
  </w:style>
  <w:style w:type="paragraph" w:customStyle="1" w:styleId="45029A30317B49118EE94A97D7B78639">
    <w:name w:val="45029A30317B49118EE94A97D7B78639"/>
    <w:rsid w:val="0091305B"/>
  </w:style>
  <w:style w:type="paragraph" w:customStyle="1" w:styleId="F96264F08E084CC5ABD41A3CBA6C1B65">
    <w:name w:val="F96264F08E084CC5ABD41A3CBA6C1B65"/>
    <w:rsid w:val="0091305B"/>
  </w:style>
  <w:style w:type="paragraph" w:customStyle="1" w:styleId="8C4A8C75CB15425ABA4F81D2E50101F3">
    <w:name w:val="8C4A8C75CB15425ABA4F81D2E50101F3"/>
    <w:rsid w:val="0091305B"/>
  </w:style>
  <w:style w:type="paragraph" w:customStyle="1" w:styleId="095243230D6A455998BA51CD99816AFB">
    <w:name w:val="095243230D6A455998BA51CD99816AFB"/>
    <w:rsid w:val="0091305B"/>
  </w:style>
  <w:style w:type="paragraph" w:customStyle="1" w:styleId="E4A270C0365E41B5B7AEFFD0E609CBFF">
    <w:name w:val="E4A270C0365E41B5B7AEFFD0E609CBFF"/>
    <w:rsid w:val="0091305B"/>
  </w:style>
  <w:style w:type="paragraph" w:customStyle="1" w:styleId="5A0F8FE1962747A2BC87A44C153B62FE">
    <w:name w:val="5A0F8FE1962747A2BC87A44C153B62FE"/>
    <w:rsid w:val="0091305B"/>
  </w:style>
  <w:style w:type="paragraph" w:customStyle="1" w:styleId="69F274B5F36F4BF3B50BC9818095FF17">
    <w:name w:val="69F274B5F36F4BF3B50BC9818095FF17"/>
    <w:rsid w:val="0091305B"/>
  </w:style>
  <w:style w:type="paragraph" w:customStyle="1" w:styleId="3D9EB494349E456CAF3DD370AFEF876F">
    <w:name w:val="3D9EB494349E456CAF3DD370AFEF876F"/>
    <w:rsid w:val="0091305B"/>
  </w:style>
  <w:style w:type="paragraph" w:customStyle="1" w:styleId="B862FC185ECE4B009F4B9187219398E3">
    <w:name w:val="B862FC185ECE4B009F4B9187219398E3"/>
    <w:rsid w:val="0091305B"/>
  </w:style>
  <w:style w:type="paragraph" w:customStyle="1" w:styleId="0760190B977B454B9253D014787CCF0B">
    <w:name w:val="0760190B977B454B9253D014787CCF0B"/>
    <w:rsid w:val="0091305B"/>
    <w:pPr>
      <w:spacing w:after="0" w:line="288" w:lineRule="atLeast"/>
    </w:pPr>
    <w:rPr>
      <w:rFonts w:eastAsia="Times New Roman" w:cs="Times New Roman"/>
      <w:sz w:val="24"/>
      <w:szCs w:val="24"/>
    </w:rPr>
  </w:style>
  <w:style w:type="paragraph" w:customStyle="1" w:styleId="8D023FF7EF7642EA871B3AB724478B23">
    <w:name w:val="8D023FF7EF7642EA871B3AB724478B23"/>
    <w:rsid w:val="0091305B"/>
    <w:pPr>
      <w:spacing w:after="0" w:line="288" w:lineRule="atLeast"/>
    </w:pPr>
    <w:rPr>
      <w:rFonts w:eastAsia="Times New Roman" w:cs="Times New Roman"/>
      <w:sz w:val="24"/>
      <w:szCs w:val="24"/>
    </w:rPr>
  </w:style>
  <w:style w:type="paragraph" w:customStyle="1" w:styleId="0760190B977B454B9253D014787CCF0B1">
    <w:name w:val="0760190B977B454B9253D014787CCF0B1"/>
    <w:rsid w:val="0091305B"/>
    <w:pPr>
      <w:spacing w:after="0" w:line="288" w:lineRule="atLeast"/>
    </w:pPr>
    <w:rPr>
      <w:rFonts w:eastAsia="Times New Roman" w:cs="Times New Roman"/>
      <w:sz w:val="24"/>
      <w:szCs w:val="24"/>
    </w:rPr>
  </w:style>
  <w:style w:type="paragraph" w:customStyle="1" w:styleId="0A74AF29A2A448A38EAEAFC801C9AC3E">
    <w:name w:val="0A74AF29A2A448A38EAEAFC801C9AC3E"/>
    <w:rsid w:val="0091305B"/>
  </w:style>
  <w:style w:type="paragraph" w:customStyle="1" w:styleId="983EF04D1E824BADB141790C4A11F0A0">
    <w:name w:val="983EF04D1E824BADB141790C4A11F0A0"/>
    <w:rsid w:val="0091305B"/>
  </w:style>
  <w:style w:type="paragraph" w:customStyle="1" w:styleId="FC489C72DED14B2AB196587FA6FBF4D5">
    <w:name w:val="FC489C72DED14B2AB196587FA6FBF4D5"/>
    <w:rsid w:val="0091305B"/>
  </w:style>
  <w:style w:type="paragraph" w:customStyle="1" w:styleId="37BF471ECD9946A6A929EFDA5A6D077D">
    <w:name w:val="37BF471ECD9946A6A929EFDA5A6D077D"/>
    <w:rsid w:val="0091305B"/>
  </w:style>
  <w:style w:type="paragraph" w:customStyle="1" w:styleId="7CC3ECF93E1343AEA28E10BA46606F21">
    <w:name w:val="7CC3ECF93E1343AEA28E10BA46606F21"/>
    <w:rsid w:val="0091305B"/>
  </w:style>
  <w:style w:type="paragraph" w:customStyle="1" w:styleId="4DC12B5A24934B559B5F2BC466926CD5">
    <w:name w:val="4DC12B5A24934B559B5F2BC466926CD5"/>
    <w:rsid w:val="0091305B"/>
  </w:style>
  <w:style w:type="paragraph" w:customStyle="1" w:styleId="DE057338068648909AD0A3B4CC3F8BA5">
    <w:name w:val="DE057338068648909AD0A3B4CC3F8BA5"/>
    <w:rsid w:val="0091305B"/>
  </w:style>
  <w:style w:type="paragraph" w:customStyle="1" w:styleId="B2908E966A894C0DBFF305A7042523E2">
    <w:name w:val="B2908E966A894C0DBFF305A7042523E2"/>
    <w:rsid w:val="0091305B"/>
  </w:style>
  <w:style w:type="paragraph" w:customStyle="1" w:styleId="3DC422CE625F473B83E170FBE1A0D63E">
    <w:name w:val="3DC422CE625F473B83E170FBE1A0D63E"/>
    <w:rsid w:val="0091305B"/>
  </w:style>
  <w:style w:type="paragraph" w:customStyle="1" w:styleId="3E6F3D8B00C54BFFA19EFFFF7B8D1D0D">
    <w:name w:val="3E6F3D8B00C54BFFA19EFFFF7B8D1D0D"/>
    <w:rsid w:val="0091305B"/>
  </w:style>
  <w:style w:type="paragraph" w:customStyle="1" w:styleId="8ACAD869741647B88E707080DDA01F37">
    <w:name w:val="8ACAD869741647B88E707080DDA01F37"/>
    <w:rsid w:val="0091305B"/>
  </w:style>
  <w:style w:type="paragraph" w:customStyle="1" w:styleId="560CCF2AAD9142448DAFF68D471EFA1C">
    <w:name w:val="560CCF2AAD9142448DAFF68D471EFA1C"/>
    <w:rsid w:val="0091305B"/>
  </w:style>
  <w:style w:type="paragraph" w:customStyle="1" w:styleId="29DAEB21514E4158B1CBD67C5AA870CB">
    <w:name w:val="29DAEB21514E4158B1CBD67C5AA870CB"/>
    <w:rsid w:val="0091305B"/>
  </w:style>
  <w:style w:type="paragraph" w:customStyle="1" w:styleId="93A346402EAF427287E8EFC7A80532CA">
    <w:name w:val="93A346402EAF427287E8EFC7A80532CA"/>
    <w:rsid w:val="0091305B"/>
  </w:style>
  <w:style w:type="paragraph" w:customStyle="1" w:styleId="CA27D6ADEB9145E8BB7C872753E34358">
    <w:name w:val="CA27D6ADEB9145E8BB7C872753E34358"/>
    <w:rsid w:val="0091305B"/>
  </w:style>
  <w:style w:type="paragraph" w:customStyle="1" w:styleId="618F11C80B054ACFB19C64CA4314FE15">
    <w:name w:val="618F11C80B054ACFB19C64CA4314FE15"/>
    <w:rsid w:val="0091305B"/>
  </w:style>
  <w:style w:type="paragraph" w:customStyle="1" w:styleId="9B4D46232ED643D988C5BD0CF3EED461">
    <w:name w:val="9B4D46232ED643D988C5BD0CF3EED461"/>
    <w:rsid w:val="0091305B"/>
  </w:style>
  <w:style w:type="paragraph" w:customStyle="1" w:styleId="902FDF981D594A25A597F41A1ACB872E">
    <w:name w:val="902FDF981D594A25A597F41A1ACB872E"/>
    <w:rsid w:val="0091305B"/>
  </w:style>
  <w:style w:type="paragraph" w:customStyle="1" w:styleId="0BC54A985A0343BF92F661FFB6733C1B">
    <w:name w:val="0BC54A985A0343BF92F661FFB6733C1B"/>
    <w:rsid w:val="0091305B"/>
  </w:style>
  <w:style w:type="paragraph" w:customStyle="1" w:styleId="3D15B6B924054E3AB33BE0554EBE4690">
    <w:name w:val="3D15B6B924054E3AB33BE0554EBE4690"/>
    <w:rsid w:val="0091305B"/>
  </w:style>
  <w:style w:type="paragraph" w:customStyle="1" w:styleId="0B295B7679974FBD918C49A0A73FFF91">
    <w:name w:val="0B295B7679974FBD918C49A0A73FFF91"/>
    <w:rsid w:val="0091305B"/>
  </w:style>
  <w:style w:type="paragraph" w:customStyle="1" w:styleId="82B3EDE6F57249D98CF02EEE2F3D261C">
    <w:name w:val="82B3EDE6F57249D98CF02EEE2F3D261C"/>
    <w:rsid w:val="0091305B"/>
  </w:style>
  <w:style w:type="paragraph" w:customStyle="1" w:styleId="7B29547EB38F4BB4B4BF01AEFA2B3B5B">
    <w:name w:val="7B29547EB38F4BB4B4BF01AEFA2B3B5B"/>
    <w:rsid w:val="0091305B"/>
  </w:style>
  <w:style w:type="paragraph" w:customStyle="1" w:styleId="268A81E807C74A9092FD1B3282922220">
    <w:name w:val="268A81E807C74A9092FD1B3282922220"/>
    <w:rsid w:val="0091305B"/>
  </w:style>
  <w:style w:type="paragraph" w:customStyle="1" w:styleId="BD77CF5247AD46EDB62D89A9B8D56C6A">
    <w:name w:val="BD77CF5247AD46EDB62D89A9B8D56C6A"/>
    <w:rsid w:val="0091305B"/>
  </w:style>
  <w:style w:type="paragraph" w:customStyle="1" w:styleId="8F2E6AC8F496437CA6E827637A321D8E">
    <w:name w:val="8F2E6AC8F496437CA6E827637A321D8E"/>
    <w:rsid w:val="0091305B"/>
  </w:style>
  <w:style w:type="paragraph" w:customStyle="1" w:styleId="0F133EE864834FA29FE9EDA8AADB3AC1">
    <w:name w:val="0F133EE864834FA29FE9EDA8AADB3AC1"/>
    <w:rsid w:val="0091305B"/>
  </w:style>
  <w:style w:type="paragraph" w:customStyle="1" w:styleId="2FC288A596BE41AF86CC6DD801B032C5">
    <w:name w:val="2FC288A596BE41AF86CC6DD801B032C5"/>
    <w:rsid w:val="0091305B"/>
  </w:style>
  <w:style w:type="paragraph" w:customStyle="1" w:styleId="E98E6FD6063743C29CBACB042F7CFA2C">
    <w:name w:val="E98E6FD6063743C29CBACB042F7CFA2C"/>
    <w:rsid w:val="0091305B"/>
  </w:style>
  <w:style w:type="paragraph" w:customStyle="1" w:styleId="D5F2A42B64C947B8A6DFF46F01337CE1">
    <w:name w:val="D5F2A42B64C947B8A6DFF46F01337CE1"/>
    <w:rsid w:val="0091305B"/>
  </w:style>
  <w:style w:type="paragraph" w:customStyle="1" w:styleId="F2F8AC6B064443D4B3286D5C98E0DE70">
    <w:name w:val="F2F8AC6B064443D4B3286D5C98E0DE70"/>
    <w:rsid w:val="0091305B"/>
  </w:style>
  <w:style w:type="paragraph" w:customStyle="1" w:styleId="7BA573C3366E41DCADEC387332BFF9B7">
    <w:name w:val="7BA573C3366E41DCADEC387332BFF9B7"/>
    <w:rsid w:val="0091305B"/>
  </w:style>
  <w:style w:type="paragraph" w:customStyle="1" w:styleId="18F11BCBDC9A46C690033F05822ADDE3">
    <w:name w:val="18F11BCBDC9A46C690033F05822ADDE3"/>
    <w:rsid w:val="0091305B"/>
  </w:style>
  <w:style w:type="paragraph" w:customStyle="1" w:styleId="3FD084793795496EA307DF43191C6821">
    <w:name w:val="3FD084793795496EA307DF43191C6821"/>
    <w:rsid w:val="0091305B"/>
  </w:style>
  <w:style w:type="paragraph" w:customStyle="1" w:styleId="D75B8D2849A346BAA9F2FE85C06F49DA">
    <w:name w:val="D75B8D2849A346BAA9F2FE85C06F49DA"/>
    <w:rsid w:val="0091305B"/>
  </w:style>
  <w:style w:type="paragraph" w:customStyle="1" w:styleId="78DEBA1B47804C8688E1D0E019937E48">
    <w:name w:val="78DEBA1B47804C8688E1D0E019937E48"/>
    <w:rsid w:val="0091305B"/>
  </w:style>
  <w:style w:type="paragraph" w:customStyle="1" w:styleId="822C2BF3C6334A269A8250F6630EFAC2">
    <w:name w:val="822C2BF3C6334A269A8250F6630EFAC2"/>
    <w:rsid w:val="0091305B"/>
  </w:style>
  <w:style w:type="paragraph" w:customStyle="1" w:styleId="C5F93821377A409182A5E1F6B16F3578">
    <w:name w:val="C5F93821377A409182A5E1F6B16F3578"/>
    <w:rsid w:val="0091305B"/>
  </w:style>
  <w:style w:type="paragraph" w:customStyle="1" w:styleId="ACFE018880BE4FC885F0E8C1DC9B73F6">
    <w:name w:val="ACFE018880BE4FC885F0E8C1DC9B73F6"/>
    <w:rsid w:val="0091305B"/>
  </w:style>
  <w:style w:type="paragraph" w:customStyle="1" w:styleId="65A1FC7FF6BA412BA37DCCD1FACC1283">
    <w:name w:val="65A1FC7FF6BA412BA37DCCD1FACC1283"/>
    <w:rsid w:val="0091305B"/>
  </w:style>
  <w:style w:type="paragraph" w:customStyle="1" w:styleId="8EF0F36DED774802A5F1AD13E0E7F0F5">
    <w:name w:val="8EF0F36DED774802A5F1AD13E0E7F0F5"/>
    <w:rsid w:val="0091305B"/>
  </w:style>
  <w:style w:type="paragraph" w:customStyle="1" w:styleId="B212D4187D504270AD3CAE37C915D045">
    <w:name w:val="B212D4187D504270AD3CAE37C915D045"/>
    <w:rsid w:val="0091305B"/>
  </w:style>
  <w:style w:type="paragraph" w:customStyle="1" w:styleId="FF06D99F71B749A392562B4CF7CDC552">
    <w:name w:val="FF06D99F71B749A392562B4CF7CDC552"/>
    <w:rsid w:val="0091305B"/>
  </w:style>
  <w:style w:type="paragraph" w:customStyle="1" w:styleId="41B3CF0375AD49C195CA4A7286D56226">
    <w:name w:val="41B3CF0375AD49C195CA4A7286D56226"/>
    <w:rsid w:val="0091305B"/>
  </w:style>
  <w:style w:type="paragraph" w:customStyle="1" w:styleId="73B1D000E7E64230B5C1A6D2F52DB965">
    <w:name w:val="73B1D000E7E64230B5C1A6D2F52DB965"/>
    <w:rsid w:val="0091305B"/>
  </w:style>
  <w:style w:type="paragraph" w:customStyle="1" w:styleId="8E0F5C673A594D73B4C3B18C50C01FDE">
    <w:name w:val="8E0F5C673A594D73B4C3B18C50C01FDE"/>
    <w:rsid w:val="0091305B"/>
  </w:style>
  <w:style w:type="paragraph" w:customStyle="1" w:styleId="545C59A58D844893917106A8DA0EA471">
    <w:name w:val="545C59A58D844893917106A8DA0EA471"/>
    <w:rsid w:val="0091305B"/>
  </w:style>
  <w:style w:type="paragraph" w:customStyle="1" w:styleId="5D9E54FD6B814163B7C680AB3A159C1E">
    <w:name w:val="5D9E54FD6B814163B7C680AB3A159C1E"/>
    <w:rsid w:val="0091305B"/>
  </w:style>
  <w:style w:type="paragraph" w:customStyle="1" w:styleId="D35FEA759CBB4773BC898870D46A9DC3">
    <w:name w:val="D35FEA759CBB4773BC898870D46A9DC3"/>
    <w:rsid w:val="0091305B"/>
  </w:style>
  <w:style w:type="paragraph" w:customStyle="1" w:styleId="49855954E6874EFBB66600EDADAA87CC">
    <w:name w:val="49855954E6874EFBB66600EDADAA87CC"/>
    <w:rsid w:val="0091305B"/>
  </w:style>
  <w:style w:type="paragraph" w:customStyle="1" w:styleId="D0F62173389D48CA90A8CD0039653CFE">
    <w:name w:val="D0F62173389D48CA90A8CD0039653CFE"/>
    <w:rsid w:val="0091305B"/>
  </w:style>
  <w:style w:type="paragraph" w:customStyle="1" w:styleId="C3D5ECCB7B2B410488663EFDE4721373">
    <w:name w:val="C3D5ECCB7B2B410488663EFDE4721373"/>
    <w:rsid w:val="0091305B"/>
  </w:style>
  <w:style w:type="paragraph" w:customStyle="1" w:styleId="A7D47DFCE1FD4430AF0DDDEE1920011D">
    <w:name w:val="A7D47DFCE1FD4430AF0DDDEE1920011D"/>
    <w:rsid w:val="0091305B"/>
  </w:style>
  <w:style w:type="paragraph" w:customStyle="1" w:styleId="F331256F2612495A9F4BBE0BB04C0CDD">
    <w:name w:val="F331256F2612495A9F4BBE0BB04C0CDD"/>
    <w:rsid w:val="0091305B"/>
  </w:style>
  <w:style w:type="paragraph" w:customStyle="1" w:styleId="DE2AC9D2399F4B5382047B58B8BBA709">
    <w:name w:val="DE2AC9D2399F4B5382047B58B8BBA709"/>
    <w:rsid w:val="0091305B"/>
  </w:style>
  <w:style w:type="paragraph" w:customStyle="1" w:styleId="C6A090CA51034D528A44590FEB5A73D7">
    <w:name w:val="C6A090CA51034D528A44590FEB5A73D7"/>
    <w:rsid w:val="0091305B"/>
  </w:style>
  <w:style w:type="paragraph" w:customStyle="1" w:styleId="D0E36078871F4786B5B97659EC557242">
    <w:name w:val="D0E36078871F4786B5B97659EC557242"/>
    <w:rsid w:val="0091305B"/>
  </w:style>
  <w:style w:type="paragraph" w:customStyle="1" w:styleId="4E17E5DB4F7248AD827A0C8B73F78D4E">
    <w:name w:val="4E17E5DB4F7248AD827A0C8B73F78D4E"/>
    <w:rsid w:val="0091305B"/>
  </w:style>
  <w:style w:type="paragraph" w:customStyle="1" w:styleId="8472F0912BA540D7816A9FCDCE9799AA">
    <w:name w:val="8472F0912BA540D7816A9FCDCE9799AA"/>
    <w:rsid w:val="0091305B"/>
  </w:style>
  <w:style w:type="paragraph" w:customStyle="1" w:styleId="08BCDF4B7C944F9E835112FFE9280630">
    <w:name w:val="08BCDF4B7C944F9E835112FFE9280630"/>
    <w:rsid w:val="0091305B"/>
  </w:style>
  <w:style w:type="paragraph" w:customStyle="1" w:styleId="D4F7A2C5B65B4B93B154FDBFB9E5F06E">
    <w:name w:val="D4F7A2C5B65B4B93B154FDBFB9E5F06E"/>
    <w:rsid w:val="0091305B"/>
  </w:style>
  <w:style w:type="paragraph" w:customStyle="1" w:styleId="F9ED763ED4AA4BEE810A8DD70B35FDA0">
    <w:name w:val="F9ED763ED4AA4BEE810A8DD70B35FDA0"/>
    <w:rsid w:val="0091305B"/>
  </w:style>
  <w:style w:type="paragraph" w:customStyle="1" w:styleId="227D686060184B45A6D39A1C06B963A2">
    <w:name w:val="227D686060184B45A6D39A1C06B963A2"/>
    <w:rsid w:val="0091305B"/>
  </w:style>
  <w:style w:type="paragraph" w:customStyle="1" w:styleId="21E45F43C8EC4B889CCDCB3AE95F1D18">
    <w:name w:val="21E45F43C8EC4B889CCDCB3AE95F1D18"/>
    <w:rsid w:val="0091305B"/>
  </w:style>
  <w:style w:type="paragraph" w:customStyle="1" w:styleId="B89D402A54D64583AE74C0211812BA70">
    <w:name w:val="B89D402A54D64583AE74C0211812BA70"/>
    <w:rsid w:val="0091305B"/>
  </w:style>
  <w:style w:type="paragraph" w:customStyle="1" w:styleId="B7DC38B751264E43969B1D90794ADAB3">
    <w:name w:val="B7DC38B751264E43969B1D90794ADAB3"/>
    <w:rsid w:val="0091305B"/>
  </w:style>
  <w:style w:type="paragraph" w:customStyle="1" w:styleId="B78AC4CABFA94974AB6B6F3D260EC6EF">
    <w:name w:val="B78AC4CABFA94974AB6B6F3D260EC6EF"/>
    <w:rsid w:val="0091305B"/>
  </w:style>
  <w:style w:type="paragraph" w:customStyle="1" w:styleId="FD947D8EE3424E3CBB90D6974EB5C401">
    <w:name w:val="FD947D8EE3424E3CBB90D6974EB5C401"/>
    <w:rsid w:val="0091305B"/>
  </w:style>
  <w:style w:type="paragraph" w:customStyle="1" w:styleId="7560626B31024024BA8E987B84155398">
    <w:name w:val="7560626B31024024BA8E987B84155398"/>
    <w:rsid w:val="0091305B"/>
  </w:style>
  <w:style w:type="paragraph" w:customStyle="1" w:styleId="93B80A98302348D399731874F01870D8">
    <w:name w:val="93B80A98302348D399731874F01870D8"/>
    <w:rsid w:val="0091305B"/>
  </w:style>
  <w:style w:type="paragraph" w:customStyle="1" w:styleId="D7B9377E39804C799E86E97AAB5EC8C4">
    <w:name w:val="D7B9377E39804C799E86E97AAB5EC8C4"/>
    <w:rsid w:val="0091305B"/>
  </w:style>
  <w:style w:type="paragraph" w:customStyle="1" w:styleId="98ECA2FBE0CF48C9BFB14A89BFB1FF13">
    <w:name w:val="98ECA2FBE0CF48C9BFB14A89BFB1FF13"/>
    <w:rsid w:val="0091305B"/>
  </w:style>
  <w:style w:type="paragraph" w:customStyle="1" w:styleId="23B669BBF9174D9F96C249F39343EF1A">
    <w:name w:val="23B669BBF9174D9F96C249F39343EF1A"/>
    <w:rsid w:val="0091305B"/>
  </w:style>
  <w:style w:type="paragraph" w:customStyle="1" w:styleId="535E9012E0BB4295A65B81301EE149F0">
    <w:name w:val="535E9012E0BB4295A65B81301EE149F0"/>
    <w:rsid w:val="0091305B"/>
  </w:style>
  <w:style w:type="paragraph" w:customStyle="1" w:styleId="406479E3C8F14344BD20304B96286D37">
    <w:name w:val="406479E3C8F14344BD20304B96286D37"/>
    <w:rsid w:val="006415F1"/>
  </w:style>
  <w:style w:type="paragraph" w:customStyle="1" w:styleId="BBE83B15A39A40E49D734126104FC4F1">
    <w:name w:val="BBE83B15A39A40E49D734126104FC4F1"/>
    <w:rsid w:val="006415F1"/>
  </w:style>
  <w:style w:type="paragraph" w:customStyle="1" w:styleId="631B8880F33845229F0DDB85B11AF3F8">
    <w:name w:val="631B8880F33845229F0DDB85B11AF3F8"/>
    <w:rsid w:val="006415F1"/>
  </w:style>
  <w:style w:type="paragraph" w:customStyle="1" w:styleId="B78F73261F6F451BA73103B5CA57E6EE">
    <w:name w:val="B78F73261F6F451BA73103B5CA57E6EE"/>
    <w:rsid w:val="006415F1"/>
  </w:style>
  <w:style w:type="paragraph" w:customStyle="1" w:styleId="F1453F828D7D43388D41B2CA8B178A35">
    <w:name w:val="F1453F828D7D43388D41B2CA8B178A35"/>
    <w:rsid w:val="006415F1"/>
  </w:style>
  <w:style w:type="paragraph" w:customStyle="1" w:styleId="CF87AC888FE041D2AEE5855C6980D89A">
    <w:name w:val="CF87AC888FE041D2AEE5855C6980D89A"/>
    <w:rsid w:val="006415F1"/>
  </w:style>
  <w:style w:type="paragraph" w:customStyle="1" w:styleId="2E4BC54F122A4508809FACD629C3425B">
    <w:name w:val="2E4BC54F122A4508809FACD629C3425B"/>
    <w:rsid w:val="006415F1"/>
  </w:style>
  <w:style w:type="paragraph" w:customStyle="1" w:styleId="9E6A042126094539AAAA9797699ABA90">
    <w:name w:val="9E6A042126094539AAAA9797699ABA90"/>
    <w:rsid w:val="006415F1"/>
  </w:style>
  <w:style w:type="paragraph" w:customStyle="1" w:styleId="AC048D41E6BD449E8EBA333F7AB17152">
    <w:name w:val="AC048D41E6BD449E8EBA333F7AB17152"/>
    <w:rsid w:val="006415F1"/>
  </w:style>
  <w:style w:type="paragraph" w:customStyle="1" w:styleId="FFDD7DA4FC594E81B0D28E28C60BA66F">
    <w:name w:val="FFDD7DA4FC594E81B0D28E28C60BA66F"/>
    <w:rsid w:val="006415F1"/>
  </w:style>
  <w:style w:type="paragraph" w:customStyle="1" w:styleId="4CE69F27BCB64314AF0466D98CA70E66">
    <w:name w:val="4CE69F27BCB64314AF0466D98CA70E66"/>
    <w:rsid w:val="006415F1"/>
  </w:style>
  <w:style w:type="paragraph" w:customStyle="1" w:styleId="CAFA314CA3654A7091E325EFBE385F42">
    <w:name w:val="CAFA314CA3654A7091E325EFBE385F42"/>
    <w:rsid w:val="006415F1"/>
  </w:style>
  <w:style w:type="paragraph" w:customStyle="1" w:styleId="349E7C82EFA5467E81534A7989BB3E64">
    <w:name w:val="349E7C82EFA5467E81534A7989BB3E64"/>
    <w:rsid w:val="006415F1"/>
  </w:style>
  <w:style w:type="paragraph" w:customStyle="1" w:styleId="D188A45144FF4827BC03BA08BFC52F48">
    <w:name w:val="D188A45144FF4827BC03BA08BFC52F48"/>
    <w:rsid w:val="006415F1"/>
  </w:style>
  <w:style w:type="paragraph" w:customStyle="1" w:styleId="EB67B80CEA8F4F38B59783BB7FEE7E44">
    <w:name w:val="EB67B80CEA8F4F38B59783BB7FEE7E44"/>
    <w:rsid w:val="006415F1"/>
  </w:style>
  <w:style w:type="paragraph" w:customStyle="1" w:styleId="A97860CF85B140059062F5D5533B5F68">
    <w:name w:val="A97860CF85B140059062F5D5533B5F68"/>
    <w:rsid w:val="006415F1"/>
  </w:style>
  <w:style w:type="paragraph" w:customStyle="1" w:styleId="AF77B9BE25C44342A223820451B1CD16">
    <w:name w:val="AF77B9BE25C44342A223820451B1CD16"/>
    <w:rsid w:val="006415F1"/>
  </w:style>
  <w:style w:type="paragraph" w:customStyle="1" w:styleId="AEE5FCF5C0024586B5365DBA7BD65D7E">
    <w:name w:val="AEE5FCF5C0024586B5365DBA7BD65D7E"/>
    <w:rsid w:val="006415F1"/>
  </w:style>
  <w:style w:type="paragraph" w:customStyle="1" w:styleId="5DF4ECC63F264FD9BE7C4CED115D330C">
    <w:name w:val="5DF4ECC63F264FD9BE7C4CED115D330C"/>
    <w:rsid w:val="006415F1"/>
  </w:style>
  <w:style w:type="paragraph" w:customStyle="1" w:styleId="EF5D75F866424245A03E9D73D3A741BB">
    <w:name w:val="EF5D75F866424245A03E9D73D3A741BB"/>
    <w:rsid w:val="006415F1"/>
  </w:style>
  <w:style w:type="paragraph" w:customStyle="1" w:styleId="CC5CBD4C44064197B7E529B62F28EBCE">
    <w:name w:val="CC5CBD4C44064197B7E529B62F28EBCE"/>
    <w:rsid w:val="006415F1"/>
  </w:style>
  <w:style w:type="paragraph" w:customStyle="1" w:styleId="F1CE20E8A02241B4A2C10B003E28886E">
    <w:name w:val="F1CE20E8A02241B4A2C10B003E28886E"/>
    <w:rsid w:val="006415F1"/>
  </w:style>
  <w:style w:type="paragraph" w:customStyle="1" w:styleId="2F324946888B4A439775D2C80FF642AA">
    <w:name w:val="2F324946888B4A439775D2C80FF642AA"/>
    <w:rsid w:val="006415F1"/>
  </w:style>
  <w:style w:type="paragraph" w:customStyle="1" w:styleId="136AF11C9D3F4C0A9E3BBB2E76C31C5D">
    <w:name w:val="136AF11C9D3F4C0A9E3BBB2E76C31C5D"/>
    <w:rsid w:val="006415F1"/>
  </w:style>
  <w:style w:type="paragraph" w:customStyle="1" w:styleId="B5A724CB8535405CB5E3C0FA0727D89B">
    <w:name w:val="B5A724CB8535405CB5E3C0FA0727D89B"/>
    <w:rsid w:val="006415F1"/>
  </w:style>
  <w:style w:type="paragraph" w:customStyle="1" w:styleId="CE94DAC6BF3941519B770CEBD051DABA">
    <w:name w:val="CE94DAC6BF3941519B770CEBD051DABA"/>
    <w:rsid w:val="006415F1"/>
  </w:style>
  <w:style w:type="paragraph" w:customStyle="1" w:styleId="A1D3954B893D49AC85574DA1F5BF8B4B">
    <w:name w:val="A1D3954B893D49AC85574DA1F5BF8B4B"/>
    <w:rsid w:val="006415F1"/>
  </w:style>
  <w:style w:type="paragraph" w:customStyle="1" w:styleId="50808225BCE74E1CA621D2A4CD8D8EE1">
    <w:name w:val="50808225BCE74E1CA621D2A4CD8D8EE1"/>
    <w:rsid w:val="006415F1"/>
  </w:style>
  <w:style w:type="paragraph" w:customStyle="1" w:styleId="F44415D5CF6842B08C2CEFFE4010B959">
    <w:name w:val="F44415D5CF6842B08C2CEFFE4010B959"/>
    <w:rsid w:val="006415F1"/>
  </w:style>
  <w:style w:type="paragraph" w:customStyle="1" w:styleId="84333A9738B54BA5979144B843151239">
    <w:name w:val="84333A9738B54BA5979144B843151239"/>
    <w:rsid w:val="006415F1"/>
  </w:style>
  <w:style w:type="paragraph" w:customStyle="1" w:styleId="03B81CF0AB8140008CFE3D2D02D9AA2B">
    <w:name w:val="03B81CF0AB8140008CFE3D2D02D9AA2B"/>
    <w:rsid w:val="006415F1"/>
  </w:style>
  <w:style w:type="paragraph" w:customStyle="1" w:styleId="A20F1F80169F41B78696A84775CAECDB">
    <w:name w:val="A20F1F80169F41B78696A84775CAECDB"/>
    <w:rsid w:val="006415F1"/>
  </w:style>
  <w:style w:type="paragraph" w:customStyle="1" w:styleId="04AFCCA8B84745A68220D0235A6D20CD">
    <w:name w:val="04AFCCA8B84745A68220D0235A6D20CD"/>
    <w:rsid w:val="006415F1"/>
  </w:style>
  <w:style w:type="paragraph" w:customStyle="1" w:styleId="FBF3F2630F04402BA91B82F8F05C9D5E">
    <w:name w:val="FBF3F2630F04402BA91B82F8F05C9D5E"/>
    <w:rsid w:val="006415F1"/>
  </w:style>
  <w:style w:type="paragraph" w:customStyle="1" w:styleId="729D25C7111E4E37A040F136EE69C705">
    <w:name w:val="729D25C7111E4E37A040F136EE69C705"/>
    <w:rsid w:val="006415F1"/>
  </w:style>
  <w:style w:type="paragraph" w:customStyle="1" w:styleId="0DEA49F68D85473B85B49E24C8669024">
    <w:name w:val="0DEA49F68D85473B85B49E24C8669024"/>
    <w:rsid w:val="006415F1"/>
  </w:style>
  <w:style w:type="paragraph" w:customStyle="1" w:styleId="D9E56BB55EF54D65BD77D17C9838872B">
    <w:name w:val="D9E56BB55EF54D65BD77D17C9838872B"/>
    <w:rsid w:val="006415F1"/>
  </w:style>
  <w:style w:type="paragraph" w:customStyle="1" w:styleId="DFD6E8CDBB2D4428AF023ED9E50A7483">
    <w:name w:val="DFD6E8CDBB2D4428AF023ED9E50A7483"/>
    <w:rsid w:val="006415F1"/>
  </w:style>
  <w:style w:type="paragraph" w:customStyle="1" w:styleId="AB88BE2E923B49DF9F3544CFE3FA2912">
    <w:name w:val="AB88BE2E923B49DF9F3544CFE3FA2912"/>
    <w:rsid w:val="006415F1"/>
  </w:style>
  <w:style w:type="paragraph" w:customStyle="1" w:styleId="57F740808B804DA5A3A4AF9367A61C55">
    <w:name w:val="57F740808B804DA5A3A4AF9367A61C55"/>
    <w:rsid w:val="006415F1"/>
  </w:style>
  <w:style w:type="paragraph" w:customStyle="1" w:styleId="4E7C2F320B1B4A2ABE38F3F15B9E73A4">
    <w:name w:val="4E7C2F320B1B4A2ABE38F3F15B9E73A4"/>
    <w:rsid w:val="006415F1"/>
  </w:style>
  <w:style w:type="paragraph" w:customStyle="1" w:styleId="D91715B7954244E6A100BC92DEC3AAF1">
    <w:name w:val="D91715B7954244E6A100BC92DEC3AAF1"/>
    <w:rsid w:val="006415F1"/>
  </w:style>
  <w:style w:type="paragraph" w:customStyle="1" w:styleId="29D8B838CDFF4A0EB77F6A94FB1B48BD">
    <w:name w:val="29D8B838CDFF4A0EB77F6A94FB1B48BD"/>
    <w:rsid w:val="006415F1"/>
  </w:style>
  <w:style w:type="paragraph" w:customStyle="1" w:styleId="A45D1B45C24943D3A219F904F87A3781">
    <w:name w:val="A45D1B45C24943D3A219F904F87A3781"/>
    <w:rsid w:val="006415F1"/>
  </w:style>
  <w:style w:type="paragraph" w:customStyle="1" w:styleId="5E72C9CBF47C4FC0AF46BFE60560E6E6">
    <w:name w:val="5E72C9CBF47C4FC0AF46BFE60560E6E6"/>
    <w:rsid w:val="00655A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415F1"/>
    <w:rPr>
      <w:color w:val="808080"/>
    </w:rPr>
  </w:style>
  <w:style w:type="paragraph" w:customStyle="1" w:styleId="A71779F1E86742FC971A5752C78DEB60">
    <w:name w:val="A71779F1E86742FC971A5752C78DEB60"/>
    <w:rsid w:val="0091305B"/>
  </w:style>
  <w:style w:type="paragraph" w:customStyle="1" w:styleId="80972BAE7968401EAFC5DAF938A93512">
    <w:name w:val="80972BAE7968401EAFC5DAF938A93512"/>
    <w:rsid w:val="0091305B"/>
  </w:style>
  <w:style w:type="paragraph" w:customStyle="1" w:styleId="BA157EE2720C40E8AA3CF57E19596C28">
    <w:name w:val="BA157EE2720C40E8AA3CF57E19596C28"/>
    <w:rsid w:val="0091305B"/>
  </w:style>
  <w:style w:type="paragraph" w:customStyle="1" w:styleId="33AB6E8E7F87452EA5E35092BB29F5D2">
    <w:name w:val="33AB6E8E7F87452EA5E35092BB29F5D2"/>
    <w:rsid w:val="0091305B"/>
  </w:style>
  <w:style w:type="paragraph" w:customStyle="1" w:styleId="10274ED8EB584C2FA608E22D955C61E6">
    <w:name w:val="10274ED8EB584C2FA608E22D955C61E6"/>
    <w:rsid w:val="0091305B"/>
  </w:style>
  <w:style w:type="paragraph" w:customStyle="1" w:styleId="0072BB1F4D5D4DB0A23BD5178D179693">
    <w:name w:val="0072BB1F4D5D4DB0A23BD5178D179693"/>
    <w:rsid w:val="0091305B"/>
  </w:style>
  <w:style w:type="paragraph" w:customStyle="1" w:styleId="C09F56AB032A47D5A6A7F8D4C463E8A1">
    <w:name w:val="C09F56AB032A47D5A6A7F8D4C463E8A1"/>
    <w:rsid w:val="0091305B"/>
  </w:style>
  <w:style w:type="paragraph" w:customStyle="1" w:styleId="54FFBA172C6844518EBD010099E70876">
    <w:name w:val="54FFBA172C6844518EBD010099E70876"/>
    <w:rsid w:val="0091305B"/>
  </w:style>
  <w:style w:type="paragraph" w:customStyle="1" w:styleId="45029A30317B49118EE94A97D7B78639">
    <w:name w:val="45029A30317B49118EE94A97D7B78639"/>
    <w:rsid w:val="0091305B"/>
  </w:style>
  <w:style w:type="paragraph" w:customStyle="1" w:styleId="F96264F08E084CC5ABD41A3CBA6C1B65">
    <w:name w:val="F96264F08E084CC5ABD41A3CBA6C1B65"/>
    <w:rsid w:val="0091305B"/>
  </w:style>
  <w:style w:type="paragraph" w:customStyle="1" w:styleId="8C4A8C75CB15425ABA4F81D2E50101F3">
    <w:name w:val="8C4A8C75CB15425ABA4F81D2E50101F3"/>
    <w:rsid w:val="0091305B"/>
  </w:style>
  <w:style w:type="paragraph" w:customStyle="1" w:styleId="095243230D6A455998BA51CD99816AFB">
    <w:name w:val="095243230D6A455998BA51CD99816AFB"/>
    <w:rsid w:val="0091305B"/>
  </w:style>
  <w:style w:type="paragraph" w:customStyle="1" w:styleId="E4A270C0365E41B5B7AEFFD0E609CBFF">
    <w:name w:val="E4A270C0365E41B5B7AEFFD0E609CBFF"/>
    <w:rsid w:val="0091305B"/>
  </w:style>
  <w:style w:type="paragraph" w:customStyle="1" w:styleId="5A0F8FE1962747A2BC87A44C153B62FE">
    <w:name w:val="5A0F8FE1962747A2BC87A44C153B62FE"/>
    <w:rsid w:val="0091305B"/>
  </w:style>
  <w:style w:type="paragraph" w:customStyle="1" w:styleId="69F274B5F36F4BF3B50BC9818095FF17">
    <w:name w:val="69F274B5F36F4BF3B50BC9818095FF17"/>
    <w:rsid w:val="0091305B"/>
  </w:style>
  <w:style w:type="paragraph" w:customStyle="1" w:styleId="3D9EB494349E456CAF3DD370AFEF876F">
    <w:name w:val="3D9EB494349E456CAF3DD370AFEF876F"/>
    <w:rsid w:val="0091305B"/>
  </w:style>
  <w:style w:type="paragraph" w:customStyle="1" w:styleId="B862FC185ECE4B009F4B9187219398E3">
    <w:name w:val="B862FC185ECE4B009F4B9187219398E3"/>
    <w:rsid w:val="0091305B"/>
  </w:style>
  <w:style w:type="paragraph" w:customStyle="1" w:styleId="0760190B977B454B9253D014787CCF0B">
    <w:name w:val="0760190B977B454B9253D014787CCF0B"/>
    <w:rsid w:val="0091305B"/>
    <w:pPr>
      <w:spacing w:after="0" w:line="288" w:lineRule="atLeast"/>
    </w:pPr>
    <w:rPr>
      <w:rFonts w:eastAsia="Times New Roman" w:cs="Times New Roman"/>
      <w:sz w:val="24"/>
      <w:szCs w:val="24"/>
    </w:rPr>
  </w:style>
  <w:style w:type="paragraph" w:customStyle="1" w:styleId="8D023FF7EF7642EA871B3AB724478B23">
    <w:name w:val="8D023FF7EF7642EA871B3AB724478B23"/>
    <w:rsid w:val="0091305B"/>
    <w:pPr>
      <w:spacing w:after="0" w:line="288" w:lineRule="atLeast"/>
    </w:pPr>
    <w:rPr>
      <w:rFonts w:eastAsia="Times New Roman" w:cs="Times New Roman"/>
      <w:sz w:val="24"/>
      <w:szCs w:val="24"/>
    </w:rPr>
  </w:style>
  <w:style w:type="paragraph" w:customStyle="1" w:styleId="0760190B977B454B9253D014787CCF0B1">
    <w:name w:val="0760190B977B454B9253D014787CCF0B1"/>
    <w:rsid w:val="0091305B"/>
    <w:pPr>
      <w:spacing w:after="0" w:line="288" w:lineRule="atLeast"/>
    </w:pPr>
    <w:rPr>
      <w:rFonts w:eastAsia="Times New Roman" w:cs="Times New Roman"/>
      <w:sz w:val="24"/>
      <w:szCs w:val="24"/>
    </w:rPr>
  </w:style>
  <w:style w:type="paragraph" w:customStyle="1" w:styleId="0A74AF29A2A448A38EAEAFC801C9AC3E">
    <w:name w:val="0A74AF29A2A448A38EAEAFC801C9AC3E"/>
    <w:rsid w:val="0091305B"/>
  </w:style>
  <w:style w:type="paragraph" w:customStyle="1" w:styleId="983EF04D1E824BADB141790C4A11F0A0">
    <w:name w:val="983EF04D1E824BADB141790C4A11F0A0"/>
    <w:rsid w:val="0091305B"/>
  </w:style>
  <w:style w:type="paragraph" w:customStyle="1" w:styleId="FC489C72DED14B2AB196587FA6FBF4D5">
    <w:name w:val="FC489C72DED14B2AB196587FA6FBF4D5"/>
    <w:rsid w:val="0091305B"/>
  </w:style>
  <w:style w:type="paragraph" w:customStyle="1" w:styleId="37BF471ECD9946A6A929EFDA5A6D077D">
    <w:name w:val="37BF471ECD9946A6A929EFDA5A6D077D"/>
    <w:rsid w:val="0091305B"/>
  </w:style>
  <w:style w:type="paragraph" w:customStyle="1" w:styleId="7CC3ECF93E1343AEA28E10BA46606F21">
    <w:name w:val="7CC3ECF93E1343AEA28E10BA46606F21"/>
    <w:rsid w:val="0091305B"/>
  </w:style>
  <w:style w:type="paragraph" w:customStyle="1" w:styleId="4DC12B5A24934B559B5F2BC466926CD5">
    <w:name w:val="4DC12B5A24934B559B5F2BC466926CD5"/>
    <w:rsid w:val="0091305B"/>
  </w:style>
  <w:style w:type="paragraph" w:customStyle="1" w:styleId="DE057338068648909AD0A3B4CC3F8BA5">
    <w:name w:val="DE057338068648909AD0A3B4CC3F8BA5"/>
    <w:rsid w:val="0091305B"/>
  </w:style>
  <w:style w:type="paragraph" w:customStyle="1" w:styleId="B2908E966A894C0DBFF305A7042523E2">
    <w:name w:val="B2908E966A894C0DBFF305A7042523E2"/>
    <w:rsid w:val="0091305B"/>
  </w:style>
  <w:style w:type="paragraph" w:customStyle="1" w:styleId="3DC422CE625F473B83E170FBE1A0D63E">
    <w:name w:val="3DC422CE625F473B83E170FBE1A0D63E"/>
    <w:rsid w:val="0091305B"/>
  </w:style>
  <w:style w:type="paragraph" w:customStyle="1" w:styleId="3E6F3D8B00C54BFFA19EFFFF7B8D1D0D">
    <w:name w:val="3E6F3D8B00C54BFFA19EFFFF7B8D1D0D"/>
    <w:rsid w:val="0091305B"/>
  </w:style>
  <w:style w:type="paragraph" w:customStyle="1" w:styleId="8ACAD869741647B88E707080DDA01F37">
    <w:name w:val="8ACAD869741647B88E707080DDA01F37"/>
    <w:rsid w:val="0091305B"/>
  </w:style>
  <w:style w:type="paragraph" w:customStyle="1" w:styleId="560CCF2AAD9142448DAFF68D471EFA1C">
    <w:name w:val="560CCF2AAD9142448DAFF68D471EFA1C"/>
    <w:rsid w:val="0091305B"/>
  </w:style>
  <w:style w:type="paragraph" w:customStyle="1" w:styleId="29DAEB21514E4158B1CBD67C5AA870CB">
    <w:name w:val="29DAEB21514E4158B1CBD67C5AA870CB"/>
    <w:rsid w:val="0091305B"/>
  </w:style>
  <w:style w:type="paragraph" w:customStyle="1" w:styleId="93A346402EAF427287E8EFC7A80532CA">
    <w:name w:val="93A346402EAF427287E8EFC7A80532CA"/>
    <w:rsid w:val="0091305B"/>
  </w:style>
  <w:style w:type="paragraph" w:customStyle="1" w:styleId="CA27D6ADEB9145E8BB7C872753E34358">
    <w:name w:val="CA27D6ADEB9145E8BB7C872753E34358"/>
    <w:rsid w:val="0091305B"/>
  </w:style>
  <w:style w:type="paragraph" w:customStyle="1" w:styleId="618F11C80B054ACFB19C64CA4314FE15">
    <w:name w:val="618F11C80B054ACFB19C64CA4314FE15"/>
    <w:rsid w:val="0091305B"/>
  </w:style>
  <w:style w:type="paragraph" w:customStyle="1" w:styleId="9B4D46232ED643D988C5BD0CF3EED461">
    <w:name w:val="9B4D46232ED643D988C5BD0CF3EED461"/>
    <w:rsid w:val="0091305B"/>
  </w:style>
  <w:style w:type="paragraph" w:customStyle="1" w:styleId="902FDF981D594A25A597F41A1ACB872E">
    <w:name w:val="902FDF981D594A25A597F41A1ACB872E"/>
    <w:rsid w:val="0091305B"/>
  </w:style>
  <w:style w:type="paragraph" w:customStyle="1" w:styleId="0BC54A985A0343BF92F661FFB6733C1B">
    <w:name w:val="0BC54A985A0343BF92F661FFB6733C1B"/>
    <w:rsid w:val="0091305B"/>
  </w:style>
  <w:style w:type="paragraph" w:customStyle="1" w:styleId="3D15B6B924054E3AB33BE0554EBE4690">
    <w:name w:val="3D15B6B924054E3AB33BE0554EBE4690"/>
    <w:rsid w:val="0091305B"/>
  </w:style>
  <w:style w:type="paragraph" w:customStyle="1" w:styleId="0B295B7679974FBD918C49A0A73FFF91">
    <w:name w:val="0B295B7679974FBD918C49A0A73FFF91"/>
    <w:rsid w:val="0091305B"/>
  </w:style>
  <w:style w:type="paragraph" w:customStyle="1" w:styleId="82B3EDE6F57249D98CF02EEE2F3D261C">
    <w:name w:val="82B3EDE6F57249D98CF02EEE2F3D261C"/>
    <w:rsid w:val="0091305B"/>
  </w:style>
  <w:style w:type="paragraph" w:customStyle="1" w:styleId="7B29547EB38F4BB4B4BF01AEFA2B3B5B">
    <w:name w:val="7B29547EB38F4BB4B4BF01AEFA2B3B5B"/>
    <w:rsid w:val="0091305B"/>
  </w:style>
  <w:style w:type="paragraph" w:customStyle="1" w:styleId="268A81E807C74A9092FD1B3282922220">
    <w:name w:val="268A81E807C74A9092FD1B3282922220"/>
    <w:rsid w:val="0091305B"/>
  </w:style>
  <w:style w:type="paragraph" w:customStyle="1" w:styleId="BD77CF5247AD46EDB62D89A9B8D56C6A">
    <w:name w:val="BD77CF5247AD46EDB62D89A9B8D56C6A"/>
    <w:rsid w:val="0091305B"/>
  </w:style>
  <w:style w:type="paragraph" w:customStyle="1" w:styleId="8F2E6AC8F496437CA6E827637A321D8E">
    <w:name w:val="8F2E6AC8F496437CA6E827637A321D8E"/>
    <w:rsid w:val="0091305B"/>
  </w:style>
  <w:style w:type="paragraph" w:customStyle="1" w:styleId="0F133EE864834FA29FE9EDA8AADB3AC1">
    <w:name w:val="0F133EE864834FA29FE9EDA8AADB3AC1"/>
    <w:rsid w:val="0091305B"/>
  </w:style>
  <w:style w:type="paragraph" w:customStyle="1" w:styleId="2FC288A596BE41AF86CC6DD801B032C5">
    <w:name w:val="2FC288A596BE41AF86CC6DD801B032C5"/>
    <w:rsid w:val="0091305B"/>
  </w:style>
  <w:style w:type="paragraph" w:customStyle="1" w:styleId="E98E6FD6063743C29CBACB042F7CFA2C">
    <w:name w:val="E98E6FD6063743C29CBACB042F7CFA2C"/>
    <w:rsid w:val="0091305B"/>
  </w:style>
  <w:style w:type="paragraph" w:customStyle="1" w:styleId="D5F2A42B64C947B8A6DFF46F01337CE1">
    <w:name w:val="D5F2A42B64C947B8A6DFF46F01337CE1"/>
    <w:rsid w:val="0091305B"/>
  </w:style>
  <w:style w:type="paragraph" w:customStyle="1" w:styleId="F2F8AC6B064443D4B3286D5C98E0DE70">
    <w:name w:val="F2F8AC6B064443D4B3286D5C98E0DE70"/>
    <w:rsid w:val="0091305B"/>
  </w:style>
  <w:style w:type="paragraph" w:customStyle="1" w:styleId="7BA573C3366E41DCADEC387332BFF9B7">
    <w:name w:val="7BA573C3366E41DCADEC387332BFF9B7"/>
    <w:rsid w:val="0091305B"/>
  </w:style>
  <w:style w:type="paragraph" w:customStyle="1" w:styleId="18F11BCBDC9A46C690033F05822ADDE3">
    <w:name w:val="18F11BCBDC9A46C690033F05822ADDE3"/>
    <w:rsid w:val="0091305B"/>
  </w:style>
  <w:style w:type="paragraph" w:customStyle="1" w:styleId="3FD084793795496EA307DF43191C6821">
    <w:name w:val="3FD084793795496EA307DF43191C6821"/>
    <w:rsid w:val="0091305B"/>
  </w:style>
  <w:style w:type="paragraph" w:customStyle="1" w:styleId="D75B8D2849A346BAA9F2FE85C06F49DA">
    <w:name w:val="D75B8D2849A346BAA9F2FE85C06F49DA"/>
    <w:rsid w:val="0091305B"/>
  </w:style>
  <w:style w:type="paragraph" w:customStyle="1" w:styleId="78DEBA1B47804C8688E1D0E019937E48">
    <w:name w:val="78DEBA1B47804C8688E1D0E019937E48"/>
    <w:rsid w:val="0091305B"/>
  </w:style>
  <w:style w:type="paragraph" w:customStyle="1" w:styleId="822C2BF3C6334A269A8250F6630EFAC2">
    <w:name w:val="822C2BF3C6334A269A8250F6630EFAC2"/>
    <w:rsid w:val="0091305B"/>
  </w:style>
  <w:style w:type="paragraph" w:customStyle="1" w:styleId="C5F93821377A409182A5E1F6B16F3578">
    <w:name w:val="C5F93821377A409182A5E1F6B16F3578"/>
    <w:rsid w:val="0091305B"/>
  </w:style>
  <w:style w:type="paragraph" w:customStyle="1" w:styleId="ACFE018880BE4FC885F0E8C1DC9B73F6">
    <w:name w:val="ACFE018880BE4FC885F0E8C1DC9B73F6"/>
    <w:rsid w:val="0091305B"/>
  </w:style>
  <w:style w:type="paragraph" w:customStyle="1" w:styleId="65A1FC7FF6BA412BA37DCCD1FACC1283">
    <w:name w:val="65A1FC7FF6BA412BA37DCCD1FACC1283"/>
    <w:rsid w:val="0091305B"/>
  </w:style>
  <w:style w:type="paragraph" w:customStyle="1" w:styleId="8EF0F36DED774802A5F1AD13E0E7F0F5">
    <w:name w:val="8EF0F36DED774802A5F1AD13E0E7F0F5"/>
    <w:rsid w:val="0091305B"/>
  </w:style>
  <w:style w:type="paragraph" w:customStyle="1" w:styleId="B212D4187D504270AD3CAE37C915D045">
    <w:name w:val="B212D4187D504270AD3CAE37C915D045"/>
    <w:rsid w:val="0091305B"/>
  </w:style>
  <w:style w:type="paragraph" w:customStyle="1" w:styleId="FF06D99F71B749A392562B4CF7CDC552">
    <w:name w:val="FF06D99F71B749A392562B4CF7CDC552"/>
    <w:rsid w:val="0091305B"/>
  </w:style>
  <w:style w:type="paragraph" w:customStyle="1" w:styleId="41B3CF0375AD49C195CA4A7286D56226">
    <w:name w:val="41B3CF0375AD49C195CA4A7286D56226"/>
    <w:rsid w:val="0091305B"/>
  </w:style>
  <w:style w:type="paragraph" w:customStyle="1" w:styleId="73B1D000E7E64230B5C1A6D2F52DB965">
    <w:name w:val="73B1D000E7E64230B5C1A6D2F52DB965"/>
    <w:rsid w:val="0091305B"/>
  </w:style>
  <w:style w:type="paragraph" w:customStyle="1" w:styleId="8E0F5C673A594D73B4C3B18C50C01FDE">
    <w:name w:val="8E0F5C673A594D73B4C3B18C50C01FDE"/>
    <w:rsid w:val="0091305B"/>
  </w:style>
  <w:style w:type="paragraph" w:customStyle="1" w:styleId="545C59A58D844893917106A8DA0EA471">
    <w:name w:val="545C59A58D844893917106A8DA0EA471"/>
    <w:rsid w:val="0091305B"/>
  </w:style>
  <w:style w:type="paragraph" w:customStyle="1" w:styleId="5D9E54FD6B814163B7C680AB3A159C1E">
    <w:name w:val="5D9E54FD6B814163B7C680AB3A159C1E"/>
    <w:rsid w:val="0091305B"/>
  </w:style>
  <w:style w:type="paragraph" w:customStyle="1" w:styleId="D35FEA759CBB4773BC898870D46A9DC3">
    <w:name w:val="D35FEA759CBB4773BC898870D46A9DC3"/>
    <w:rsid w:val="0091305B"/>
  </w:style>
  <w:style w:type="paragraph" w:customStyle="1" w:styleId="49855954E6874EFBB66600EDADAA87CC">
    <w:name w:val="49855954E6874EFBB66600EDADAA87CC"/>
    <w:rsid w:val="0091305B"/>
  </w:style>
  <w:style w:type="paragraph" w:customStyle="1" w:styleId="D0F62173389D48CA90A8CD0039653CFE">
    <w:name w:val="D0F62173389D48CA90A8CD0039653CFE"/>
    <w:rsid w:val="0091305B"/>
  </w:style>
  <w:style w:type="paragraph" w:customStyle="1" w:styleId="C3D5ECCB7B2B410488663EFDE4721373">
    <w:name w:val="C3D5ECCB7B2B410488663EFDE4721373"/>
    <w:rsid w:val="0091305B"/>
  </w:style>
  <w:style w:type="paragraph" w:customStyle="1" w:styleId="A7D47DFCE1FD4430AF0DDDEE1920011D">
    <w:name w:val="A7D47DFCE1FD4430AF0DDDEE1920011D"/>
    <w:rsid w:val="0091305B"/>
  </w:style>
  <w:style w:type="paragraph" w:customStyle="1" w:styleId="F331256F2612495A9F4BBE0BB04C0CDD">
    <w:name w:val="F331256F2612495A9F4BBE0BB04C0CDD"/>
    <w:rsid w:val="0091305B"/>
  </w:style>
  <w:style w:type="paragraph" w:customStyle="1" w:styleId="DE2AC9D2399F4B5382047B58B8BBA709">
    <w:name w:val="DE2AC9D2399F4B5382047B58B8BBA709"/>
    <w:rsid w:val="0091305B"/>
  </w:style>
  <w:style w:type="paragraph" w:customStyle="1" w:styleId="C6A090CA51034D528A44590FEB5A73D7">
    <w:name w:val="C6A090CA51034D528A44590FEB5A73D7"/>
    <w:rsid w:val="0091305B"/>
  </w:style>
  <w:style w:type="paragraph" w:customStyle="1" w:styleId="D0E36078871F4786B5B97659EC557242">
    <w:name w:val="D0E36078871F4786B5B97659EC557242"/>
    <w:rsid w:val="0091305B"/>
  </w:style>
  <w:style w:type="paragraph" w:customStyle="1" w:styleId="4E17E5DB4F7248AD827A0C8B73F78D4E">
    <w:name w:val="4E17E5DB4F7248AD827A0C8B73F78D4E"/>
    <w:rsid w:val="0091305B"/>
  </w:style>
  <w:style w:type="paragraph" w:customStyle="1" w:styleId="8472F0912BA540D7816A9FCDCE9799AA">
    <w:name w:val="8472F0912BA540D7816A9FCDCE9799AA"/>
    <w:rsid w:val="0091305B"/>
  </w:style>
  <w:style w:type="paragraph" w:customStyle="1" w:styleId="08BCDF4B7C944F9E835112FFE9280630">
    <w:name w:val="08BCDF4B7C944F9E835112FFE9280630"/>
    <w:rsid w:val="0091305B"/>
  </w:style>
  <w:style w:type="paragraph" w:customStyle="1" w:styleId="D4F7A2C5B65B4B93B154FDBFB9E5F06E">
    <w:name w:val="D4F7A2C5B65B4B93B154FDBFB9E5F06E"/>
    <w:rsid w:val="0091305B"/>
  </w:style>
  <w:style w:type="paragraph" w:customStyle="1" w:styleId="F9ED763ED4AA4BEE810A8DD70B35FDA0">
    <w:name w:val="F9ED763ED4AA4BEE810A8DD70B35FDA0"/>
    <w:rsid w:val="0091305B"/>
  </w:style>
  <w:style w:type="paragraph" w:customStyle="1" w:styleId="227D686060184B45A6D39A1C06B963A2">
    <w:name w:val="227D686060184B45A6D39A1C06B963A2"/>
    <w:rsid w:val="0091305B"/>
  </w:style>
  <w:style w:type="paragraph" w:customStyle="1" w:styleId="21E45F43C8EC4B889CCDCB3AE95F1D18">
    <w:name w:val="21E45F43C8EC4B889CCDCB3AE95F1D18"/>
    <w:rsid w:val="0091305B"/>
  </w:style>
  <w:style w:type="paragraph" w:customStyle="1" w:styleId="B89D402A54D64583AE74C0211812BA70">
    <w:name w:val="B89D402A54D64583AE74C0211812BA70"/>
    <w:rsid w:val="0091305B"/>
  </w:style>
  <w:style w:type="paragraph" w:customStyle="1" w:styleId="B7DC38B751264E43969B1D90794ADAB3">
    <w:name w:val="B7DC38B751264E43969B1D90794ADAB3"/>
    <w:rsid w:val="0091305B"/>
  </w:style>
  <w:style w:type="paragraph" w:customStyle="1" w:styleId="B78AC4CABFA94974AB6B6F3D260EC6EF">
    <w:name w:val="B78AC4CABFA94974AB6B6F3D260EC6EF"/>
    <w:rsid w:val="0091305B"/>
  </w:style>
  <w:style w:type="paragraph" w:customStyle="1" w:styleId="FD947D8EE3424E3CBB90D6974EB5C401">
    <w:name w:val="FD947D8EE3424E3CBB90D6974EB5C401"/>
    <w:rsid w:val="0091305B"/>
  </w:style>
  <w:style w:type="paragraph" w:customStyle="1" w:styleId="7560626B31024024BA8E987B84155398">
    <w:name w:val="7560626B31024024BA8E987B84155398"/>
    <w:rsid w:val="0091305B"/>
  </w:style>
  <w:style w:type="paragraph" w:customStyle="1" w:styleId="93B80A98302348D399731874F01870D8">
    <w:name w:val="93B80A98302348D399731874F01870D8"/>
    <w:rsid w:val="0091305B"/>
  </w:style>
  <w:style w:type="paragraph" w:customStyle="1" w:styleId="D7B9377E39804C799E86E97AAB5EC8C4">
    <w:name w:val="D7B9377E39804C799E86E97AAB5EC8C4"/>
    <w:rsid w:val="0091305B"/>
  </w:style>
  <w:style w:type="paragraph" w:customStyle="1" w:styleId="98ECA2FBE0CF48C9BFB14A89BFB1FF13">
    <w:name w:val="98ECA2FBE0CF48C9BFB14A89BFB1FF13"/>
    <w:rsid w:val="0091305B"/>
  </w:style>
  <w:style w:type="paragraph" w:customStyle="1" w:styleId="23B669BBF9174D9F96C249F39343EF1A">
    <w:name w:val="23B669BBF9174D9F96C249F39343EF1A"/>
    <w:rsid w:val="0091305B"/>
  </w:style>
  <w:style w:type="paragraph" w:customStyle="1" w:styleId="535E9012E0BB4295A65B81301EE149F0">
    <w:name w:val="535E9012E0BB4295A65B81301EE149F0"/>
    <w:rsid w:val="0091305B"/>
  </w:style>
  <w:style w:type="paragraph" w:customStyle="1" w:styleId="406479E3C8F14344BD20304B96286D37">
    <w:name w:val="406479E3C8F14344BD20304B96286D37"/>
    <w:rsid w:val="006415F1"/>
  </w:style>
  <w:style w:type="paragraph" w:customStyle="1" w:styleId="BBE83B15A39A40E49D734126104FC4F1">
    <w:name w:val="BBE83B15A39A40E49D734126104FC4F1"/>
    <w:rsid w:val="006415F1"/>
  </w:style>
  <w:style w:type="paragraph" w:customStyle="1" w:styleId="631B8880F33845229F0DDB85B11AF3F8">
    <w:name w:val="631B8880F33845229F0DDB85B11AF3F8"/>
    <w:rsid w:val="006415F1"/>
  </w:style>
  <w:style w:type="paragraph" w:customStyle="1" w:styleId="B78F73261F6F451BA73103B5CA57E6EE">
    <w:name w:val="B78F73261F6F451BA73103B5CA57E6EE"/>
    <w:rsid w:val="006415F1"/>
  </w:style>
  <w:style w:type="paragraph" w:customStyle="1" w:styleId="F1453F828D7D43388D41B2CA8B178A35">
    <w:name w:val="F1453F828D7D43388D41B2CA8B178A35"/>
    <w:rsid w:val="006415F1"/>
  </w:style>
  <w:style w:type="paragraph" w:customStyle="1" w:styleId="CF87AC888FE041D2AEE5855C6980D89A">
    <w:name w:val="CF87AC888FE041D2AEE5855C6980D89A"/>
    <w:rsid w:val="006415F1"/>
  </w:style>
  <w:style w:type="paragraph" w:customStyle="1" w:styleId="2E4BC54F122A4508809FACD629C3425B">
    <w:name w:val="2E4BC54F122A4508809FACD629C3425B"/>
    <w:rsid w:val="006415F1"/>
  </w:style>
  <w:style w:type="paragraph" w:customStyle="1" w:styleId="9E6A042126094539AAAA9797699ABA90">
    <w:name w:val="9E6A042126094539AAAA9797699ABA90"/>
    <w:rsid w:val="006415F1"/>
  </w:style>
  <w:style w:type="paragraph" w:customStyle="1" w:styleId="AC048D41E6BD449E8EBA333F7AB17152">
    <w:name w:val="AC048D41E6BD449E8EBA333F7AB17152"/>
    <w:rsid w:val="006415F1"/>
  </w:style>
  <w:style w:type="paragraph" w:customStyle="1" w:styleId="FFDD7DA4FC594E81B0D28E28C60BA66F">
    <w:name w:val="FFDD7DA4FC594E81B0D28E28C60BA66F"/>
    <w:rsid w:val="006415F1"/>
  </w:style>
  <w:style w:type="paragraph" w:customStyle="1" w:styleId="4CE69F27BCB64314AF0466D98CA70E66">
    <w:name w:val="4CE69F27BCB64314AF0466D98CA70E66"/>
    <w:rsid w:val="006415F1"/>
  </w:style>
  <w:style w:type="paragraph" w:customStyle="1" w:styleId="CAFA314CA3654A7091E325EFBE385F42">
    <w:name w:val="CAFA314CA3654A7091E325EFBE385F42"/>
    <w:rsid w:val="006415F1"/>
  </w:style>
  <w:style w:type="paragraph" w:customStyle="1" w:styleId="349E7C82EFA5467E81534A7989BB3E64">
    <w:name w:val="349E7C82EFA5467E81534A7989BB3E64"/>
    <w:rsid w:val="006415F1"/>
  </w:style>
  <w:style w:type="paragraph" w:customStyle="1" w:styleId="D188A45144FF4827BC03BA08BFC52F48">
    <w:name w:val="D188A45144FF4827BC03BA08BFC52F48"/>
    <w:rsid w:val="006415F1"/>
  </w:style>
  <w:style w:type="paragraph" w:customStyle="1" w:styleId="EB67B80CEA8F4F38B59783BB7FEE7E44">
    <w:name w:val="EB67B80CEA8F4F38B59783BB7FEE7E44"/>
    <w:rsid w:val="006415F1"/>
  </w:style>
  <w:style w:type="paragraph" w:customStyle="1" w:styleId="A97860CF85B140059062F5D5533B5F68">
    <w:name w:val="A97860CF85B140059062F5D5533B5F68"/>
    <w:rsid w:val="006415F1"/>
  </w:style>
  <w:style w:type="paragraph" w:customStyle="1" w:styleId="AF77B9BE25C44342A223820451B1CD16">
    <w:name w:val="AF77B9BE25C44342A223820451B1CD16"/>
    <w:rsid w:val="006415F1"/>
  </w:style>
  <w:style w:type="paragraph" w:customStyle="1" w:styleId="AEE5FCF5C0024586B5365DBA7BD65D7E">
    <w:name w:val="AEE5FCF5C0024586B5365DBA7BD65D7E"/>
    <w:rsid w:val="006415F1"/>
  </w:style>
  <w:style w:type="paragraph" w:customStyle="1" w:styleId="5DF4ECC63F264FD9BE7C4CED115D330C">
    <w:name w:val="5DF4ECC63F264FD9BE7C4CED115D330C"/>
    <w:rsid w:val="006415F1"/>
  </w:style>
  <w:style w:type="paragraph" w:customStyle="1" w:styleId="EF5D75F866424245A03E9D73D3A741BB">
    <w:name w:val="EF5D75F866424245A03E9D73D3A741BB"/>
    <w:rsid w:val="006415F1"/>
  </w:style>
  <w:style w:type="paragraph" w:customStyle="1" w:styleId="CC5CBD4C44064197B7E529B62F28EBCE">
    <w:name w:val="CC5CBD4C44064197B7E529B62F28EBCE"/>
    <w:rsid w:val="006415F1"/>
  </w:style>
  <w:style w:type="paragraph" w:customStyle="1" w:styleId="F1CE20E8A02241B4A2C10B003E28886E">
    <w:name w:val="F1CE20E8A02241B4A2C10B003E28886E"/>
    <w:rsid w:val="006415F1"/>
  </w:style>
  <w:style w:type="paragraph" w:customStyle="1" w:styleId="2F324946888B4A439775D2C80FF642AA">
    <w:name w:val="2F324946888B4A439775D2C80FF642AA"/>
    <w:rsid w:val="006415F1"/>
  </w:style>
  <w:style w:type="paragraph" w:customStyle="1" w:styleId="136AF11C9D3F4C0A9E3BBB2E76C31C5D">
    <w:name w:val="136AF11C9D3F4C0A9E3BBB2E76C31C5D"/>
    <w:rsid w:val="006415F1"/>
  </w:style>
  <w:style w:type="paragraph" w:customStyle="1" w:styleId="B5A724CB8535405CB5E3C0FA0727D89B">
    <w:name w:val="B5A724CB8535405CB5E3C0FA0727D89B"/>
    <w:rsid w:val="006415F1"/>
  </w:style>
  <w:style w:type="paragraph" w:customStyle="1" w:styleId="CE94DAC6BF3941519B770CEBD051DABA">
    <w:name w:val="CE94DAC6BF3941519B770CEBD051DABA"/>
    <w:rsid w:val="006415F1"/>
  </w:style>
  <w:style w:type="paragraph" w:customStyle="1" w:styleId="A1D3954B893D49AC85574DA1F5BF8B4B">
    <w:name w:val="A1D3954B893D49AC85574DA1F5BF8B4B"/>
    <w:rsid w:val="006415F1"/>
  </w:style>
  <w:style w:type="paragraph" w:customStyle="1" w:styleId="50808225BCE74E1CA621D2A4CD8D8EE1">
    <w:name w:val="50808225BCE74E1CA621D2A4CD8D8EE1"/>
    <w:rsid w:val="006415F1"/>
  </w:style>
  <w:style w:type="paragraph" w:customStyle="1" w:styleId="F44415D5CF6842B08C2CEFFE4010B959">
    <w:name w:val="F44415D5CF6842B08C2CEFFE4010B959"/>
    <w:rsid w:val="006415F1"/>
  </w:style>
  <w:style w:type="paragraph" w:customStyle="1" w:styleId="84333A9738B54BA5979144B843151239">
    <w:name w:val="84333A9738B54BA5979144B843151239"/>
    <w:rsid w:val="006415F1"/>
  </w:style>
  <w:style w:type="paragraph" w:customStyle="1" w:styleId="03B81CF0AB8140008CFE3D2D02D9AA2B">
    <w:name w:val="03B81CF0AB8140008CFE3D2D02D9AA2B"/>
    <w:rsid w:val="006415F1"/>
  </w:style>
  <w:style w:type="paragraph" w:customStyle="1" w:styleId="A20F1F80169F41B78696A84775CAECDB">
    <w:name w:val="A20F1F80169F41B78696A84775CAECDB"/>
    <w:rsid w:val="006415F1"/>
  </w:style>
  <w:style w:type="paragraph" w:customStyle="1" w:styleId="04AFCCA8B84745A68220D0235A6D20CD">
    <w:name w:val="04AFCCA8B84745A68220D0235A6D20CD"/>
    <w:rsid w:val="006415F1"/>
  </w:style>
  <w:style w:type="paragraph" w:customStyle="1" w:styleId="FBF3F2630F04402BA91B82F8F05C9D5E">
    <w:name w:val="FBF3F2630F04402BA91B82F8F05C9D5E"/>
    <w:rsid w:val="006415F1"/>
  </w:style>
  <w:style w:type="paragraph" w:customStyle="1" w:styleId="729D25C7111E4E37A040F136EE69C705">
    <w:name w:val="729D25C7111E4E37A040F136EE69C705"/>
    <w:rsid w:val="006415F1"/>
  </w:style>
  <w:style w:type="paragraph" w:customStyle="1" w:styleId="0DEA49F68D85473B85B49E24C8669024">
    <w:name w:val="0DEA49F68D85473B85B49E24C8669024"/>
    <w:rsid w:val="006415F1"/>
  </w:style>
  <w:style w:type="paragraph" w:customStyle="1" w:styleId="D9E56BB55EF54D65BD77D17C9838872B">
    <w:name w:val="D9E56BB55EF54D65BD77D17C9838872B"/>
    <w:rsid w:val="006415F1"/>
  </w:style>
  <w:style w:type="paragraph" w:customStyle="1" w:styleId="DFD6E8CDBB2D4428AF023ED9E50A7483">
    <w:name w:val="DFD6E8CDBB2D4428AF023ED9E50A7483"/>
    <w:rsid w:val="006415F1"/>
  </w:style>
  <w:style w:type="paragraph" w:customStyle="1" w:styleId="AB88BE2E923B49DF9F3544CFE3FA2912">
    <w:name w:val="AB88BE2E923B49DF9F3544CFE3FA2912"/>
    <w:rsid w:val="006415F1"/>
  </w:style>
  <w:style w:type="paragraph" w:customStyle="1" w:styleId="57F740808B804DA5A3A4AF9367A61C55">
    <w:name w:val="57F740808B804DA5A3A4AF9367A61C55"/>
    <w:rsid w:val="006415F1"/>
  </w:style>
  <w:style w:type="paragraph" w:customStyle="1" w:styleId="4E7C2F320B1B4A2ABE38F3F15B9E73A4">
    <w:name w:val="4E7C2F320B1B4A2ABE38F3F15B9E73A4"/>
    <w:rsid w:val="006415F1"/>
  </w:style>
  <w:style w:type="paragraph" w:customStyle="1" w:styleId="D91715B7954244E6A100BC92DEC3AAF1">
    <w:name w:val="D91715B7954244E6A100BC92DEC3AAF1"/>
    <w:rsid w:val="006415F1"/>
  </w:style>
  <w:style w:type="paragraph" w:customStyle="1" w:styleId="29D8B838CDFF4A0EB77F6A94FB1B48BD">
    <w:name w:val="29D8B838CDFF4A0EB77F6A94FB1B48BD"/>
    <w:rsid w:val="006415F1"/>
  </w:style>
  <w:style w:type="paragraph" w:customStyle="1" w:styleId="A45D1B45C24943D3A219F904F87A3781">
    <w:name w:val="A45D1B45C24943D3A219F904F87A3781"/>
    <w:rsid w:val="006415F1"/>
  </w:style>
  <w:style w:type="paragraph" w:customStyle="1" w:styleId="5E72C9CBF47C4FC0AF46BFE60560E6E6">
    <w:name w:val="5E72C9CBF47C4FC0AF46BFE60560E6E6"/>
    <w:rsid w:val="00655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F - Färgschem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AC9"/>
      </a:accent1>
      <a:accent2>
        <a:srgbClr val="5E6A71"/>
      </a:accent2>
      <a:accent3>
        <a:srgbClr val="69BE28"/>
      </a:accent3>
      <a:accent4>
        <a:srgbClr val="BB133E"/>
      </a:accent4>
      <a:accent5>
        <a:srgbClr val="5EB6E4"/>
      </a:accent5>
      <a:accent6>
        <a:srgbClr val="53682B"/>
      </a:accent6>
      <a:hlink>
        <a:srgbClr val="97233F"/>
      </a:hlink>
      <a:folHlink>
        <a:srgbClr val="DD4814"/>
      </a:folHlink>
    </a:clrScheme>
    <a:fontScheme name="STS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1AFE-BFE9-437F-95B3-43A1943B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STF_Anslag</Template>
  <TotalTime>0</TotalTime>
  <Pages>2</Pages>
  <Words>256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2018-11-13T08:59:00Z</dcterms:created>
  <dcterms:modified xsi:type="dcterms:W3CDTF">2018-11-13T08:59:00Z</dcterms:modified>
</cp:coreProperties>
</file>