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6E65" w14:textId="77777777" w:rsidR="00310151" w:rsidRPr="00DB7813" w:rsidRDefault="00310151" w:rsidP="004100A6"/>
    <w:p w14:paraId="3C94EA4A" w14:textId="77777777" w:rsidR="00A96E8C" w:rsidRPr="00A96E8C" w:rsidRDefault="00F042FD" w:rsidP="00A96E8C">
      <w:pPr>
        <w:pStyle w:val="AnslagsRubrik"/>
        <w:rPr>
          <w:lang w:val="en-US"/>
        </w:rPr>
      </w:pPr>
      <w:r>
        <w:rPr>
          <w:lang w:val="en-US"/>
        </w:rPr>
        <w:t>booking form</w:t>
      </w:r>
    </w:p>
    <w:p w14:paraId="37ECEB4E" w14:textId="77777777" w:rsidR="00A96E8C" w:rsidRPr="00A96E8C" w:rsidRDefault="00A96E8C" w:rsidP="00A96E8C">
      <w:pPr>
        <w:pStyle w:val="STFBrdtext"/>
        <w:rPr>
          <w:lang w:val="en-US"/>
        </w:rPr>
      </w:pPr>
    </w:p>
    <w:p w14:paraId="170BE1AF" w14:textId="77777777" w:rsidR="00A96E8C" w:rsidRPr="00A96E8C" w:rsidRDefault="00A96E8C" w:rsidP="00A96E8C">
      <w:pPr>
        <w:pStyle w:val="STFBrdtext"/>
        <w:jc w:val="both"/>
        <w:rPr>
          <w:lang w:val="en-US"/>
        </w:rPr>
      </w:pPr>
      <w:r w:rsidRPr="00A96E8C">
        <w:rPr>
          <w:lang w:val="en-US"/>
        </w:rPr>
        <w:t xml:space="preserve">When booking rental equipment, fill out the form below and e-mail to </w:t>
      </w:r>
      <w:hyperlink r:id="rId8" w:history="1">
        <w:r w:rsidRPr="00A96E8C">
          <w:rPr>
            <w:rStyle w:val="Hyperlnk"/>
            <w:lang w:val="en-US"/>
          </w:rPr>
          <w:t>abisko.butik@stfturist.se</w:t>
        </w:r>
      </w:hyperlink>
      <w:r w:rsidRPr="00A96E8C">
        <w:rPr>
          <w:lang w:val="en-US"/>
        </w:rPr>
        <w:t xml:space="preserve">. If you have any further questions, please contact us. </w:t>
      </w:r>
    </w:p>
    <w:p w14:paraId="3DDDC1F4" w14:textId="77777777" w:rsidR="00A96E8C" w:rsidRPr="00A96E8C" w:rsidRDefault="00A96E8C" w:rsidP="00A96E8C">
      <w:pPr>
        <w:pStyle w:val="STFBrdtext"/>
        <w:jc w:val="both"/>
        <w:rPr>
          <w:lang w:val="en-US"/>
        </w:rPr>
      </w:pPr>
    </w:p>
    <w:p w14:paraId="7F667D23" w14:textId="77777777" w:rsidR="00A96E8C" w:rsidRPr="00A96E8C" w:rsidRDefault="00A96E8C" w:rsidP="00A96E8C">
      <w:pPr>
        <w:pStyle w:val="STFBrdtext"/>
        <w:jc w:val="both"/>
        <w:rPr>
          <w:lang w:val="en-US"/>
        </w:rPr>
      </w:pPr>
      <w:r w:rsidRPr="00A96E8C">
        <w:rPr>
          <w:lang w:val="en-US"/>
        </w:rPr>
        <w:t>In this booking form you can make a reservation for several people. For group bookings</w:t>
      </w:r>
      <w:r w:rsidR="002451B5">
        <w:rPr>
          <w:lang w:val="en-US"/>
        </w:rPr>
        <w:t xml:space="preserve"> that concerns </w:t>
      </w:r>
      <w:r w:rsidRPr="00A96E8C">
        <w:rPr>
          <w:lang w:val="en-US"/>
        </w:rPr>
        <w:t>our Group and Conference Department</w:t>
      </w:r>
      <w:r w:rsidR="002451B5" w:rsidRPr="002451B5">
        <w:rPr>
          <w:lang w:val="en-US"/>
        </w:rPr>
        <w:t>, please e-mail</w:t>
      </w:r>
      <w:r w:rsidRPr="00A96E8C">
        <w:rPr>
          <w:lang w:val="en-US"/>
        </w:rPr>
        <w:t xml:space="preserve"> </w:t>
      </w:r>
      <w:hyperlink r:id="rId9" w:history="1">
        <w:r w:rsidRPr="00A96E8C">
          <w:rPr>
            <w:rStyle w:val="Hyperlnk"/>
            <w:lang w:val="en-US"/>
          </w:rPr>
          <w:t>abisko.groups@stfturist.se</w:t>
        </w:r>
      </w:hyperlink>
    </w:p>
    <w:p w14:paraId="19DB9D34" w14:textId="77777777" w:rsidR="00A96E8C" w:rsidRPr="00A96E8C" w:rsidRDefault="00A96E8C" w:rsidP="00A96E8C">
      <w:pPr>
        <w:pStyle w:val="STFBrdtext"/>
        <w:rPr>
          <w:lang w:val="en-US"/>
        </w:rPr>
      </w:pPr>
    </w:p>
    <w:p w14:paraId="192AA68A" w14:textId="77777777" w:rsidR="00A96E8C" w:rsidRPr="00A96E8C" w:rsidRDefault="00A96E8C" w:rsidP="00A96E8C">
      <w:pPr>
        <w:pStyle w:val="STFBrdtext"/>
        <w:rPr>
          <w:lang w:val="en-US"/>
        </w:rPr>
      </w:pPr>
    </w:p>
    <w:p w14:paraId="1443BD06" w14:textId="77777777" w:rsidR="00A96E8C" w:rsidRPr="00F042FD" w:rsidRDefault="00A96E8C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 xml:space="preserve">Name: </w:t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Pr="00F042FD">
        <w:rPr>
          <w:lang w:val="en-US"/>
        </w:rPr>
        <w:t xml:space="preserve">ID number: </w:t>
      </w:r>
      <w:r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2052034539"/>
          <w:placeholder>
            <w:docPart w:val="8D023FF7EF7642EA871B3AB724478B23"/>
          </w:placeholder>
          <w:showingPlcHdr/>
        </w:sdtPr>
        <w:sdtEndPr/>
        <w:sdtContent>
          <w:r w:rsidR="00F042FD" w:rsidRPr="00F042FD">
            <w:rPr>
              <w:rStyle w:val="Platshllartext"/>
              <w:u w:val="single"/>
              <w:lang w:val="en-US"/>
            </w:rPr>
            <w:t>yyyy/mm/dd</w:t>
          </w:r>
        </w:sdtContent>
      </w:sdt>
      <w:r w:rsidRPr="00F042FD">
        <w:rPr>
          <w:u w:val="single"/>
          <w:lang w:val="en-US"/>
        </w:rPr>
        <w:tab/>
      </w:r>
      <w:r w:rsidR="00F042FD" w:rsidRPr="00F042FD">
        <w:rPr>
          <w:u w:val="single"/>
          <w:lang w:val="en-US"/>
        </w:rPr>
        <w:tab/>
      </w:r>
    </w:p>
    <w:p w14:paraId="05B74E33" w14:textId="77777777" w:rsidR="00A96E8C" w:rsidRPr="00F042FD" w:rsidRDefault="00A96E8C" w:rsidP="00A96E8C">
      <w:pPr>
        <w:pStyle w:val="STFBrdtext"/>
        <w:rPr>
          <w:lang w:val="en-US"/>
        </w:rPr>
      </w:pPr>
    </w:p>
    <w:p w14:paraId="643FA4C9" w14:textId="77777777" w:rsidR="00A96E8C" w:rsidRPr="00F042FD" w:rsidRDefault="00A96E8C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Telephone:</w:t>
      </w:r>
      <w:r w:rsidRPr="00F042FD">
        <w:rPr>
          <w:u w:val="single"/>
          <w:lang w:val="en-US"/>
        </w:rPr>
        <w:tab/>
      </w:r>
      <w:r w:rsidRPr="00F042FD">
        <w:rPr>
          <w:u w:val="single"/>
          <w:lang w:val="en-US"/>
        </w:rPr>
        <w:tab/>
      </w:r>
      <w:r w:rsidR="00F042FD" w:rsidRPr="00F042FD">
        <w:rPr>
          <w:u w:val="single"/>
          <w:lang w:val="en-US"/>
        </w:rPr>
        <w:tab/>
      </w:r>
      <w:r w:rsidRPr="00F042FD">
        <w:rPr>
          <w:lang w:val="en-US"/>
        </w:rPr>
        <w:t>E-mail:</w:t>
      </w:r>
      <w:r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1111631216"/>
          <w:placeholder>
            <w:docPart w:val="DefaultPlaceholder_1082065158"/>
          </w:placeholder>
        </w:sdtPr>
        <w:sdtEndPr/>
        <w:sdtContent>
          <w:r w:rsidR="00F042FD" w:rsidRPr="00F042FD">
            <w:rPr>
              <w:color w:val="A6A6A6" w:themeColor="background2" w:themeShade="A6"/>
              <w:u w:val="single"/>
              <w:lang w:val="en-US"/>
            </w:rPr>
            <w:t>example@example.com</w:t>
          </w:r>
        </w:sdtContent>
      </w:sdt>
      <w:r w:rsidRPr="00F042FD">
        <w:rPr>
          <w:u w:val="single"/>
          <w:lang w:val="en-US"/>
        </w:rPr>
        <w:tab/>
      </w:r>
    </w:p>
    <w:p w14:paraId="78A19DF0" w14:textId="77777777" w:rsidR="00A96E8C" w:rsidRPr="00F042FD" w:rsidRDefault="00A96E8C" w:rsidP="00A96E8C">
      <w:pPr>
        <w:pStyle w:val="STFBrdtext"/>
        <w:rPr>
          <w:lang w:val="en-US"/>
        </w:rPr>
      </w:pPr>
    </w:p>
    <w:p w14:paraId="6B35081B" w14:textId="77777777" w:rsidR="00A96E8C" w:rsidRPr="00CF01D2" w:rsidRDefault="00A96E8C" w:rsidP="00A96E8C">
      <w:pPr>
        <w:pStyle w:val="STFBrdtext"/>
        <w:rPr>
          <w:lang w:val="en-US"/>
        </w:rPr>
      </w:pPr>
      <w:r w:rsidRPr="00F042FD">
        <w:rPr>
          <w:lang w:val="en-US"/>
        </w:rPr>
        <w:t xml:space="preserve">                  </w:t>
      </w:r>
      <w:r w:rsidRPr="00A96E8C">
        <w:rPr>
          <w:lang w:val="en-US"/>
        </w:rPr>
        <w:t>I want to rent:</w:t>
      </w:r>
      <w:r w:rsidRPr="00A96E8C">
        <w:rPr>
          <w:lang w:val="en-US"/>
        </w:rPr>
        <w:tab/>
      </w:r>
      <w:sdt>
        <w:sdtPr>
          <w:rPr>
            <w:lang w:val="en-US"/>
          </w:rPr>
          <w:id w:val="75632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6E8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Nordic Backcountry Skis</w:t>
      </w:r>
      <w:r w:rsidR="00CF01D2">
        <w:rPr>
          <w:lang w:val="en-US"/>
        </w:rPr>
        <w:t xml:space="preserve"> Package</w:t>
      </w:r>
    </w:p>
    <w:p w14:paraId="6C84E0D4" w14:textId="77777777" w:rsidR="00F042FD" w:rsidRPr="00CF01D2" w:rsidRDefault="00A96E8C" w:rsidP="00A96E8C">
      <w:pPr>
        <w:pStyle w:val="STFBrdtext"/>
        <w:rPr>
          <w:lang w:val="en-US"/>
        </w:rPr>
      </w:pPr>
      <w:r w:rsidRPr="00CF01D2">
        <w:rPr>
          <w:lang w:val="en-US"/>
        </w:rPr>
        <w:tab/>
      </w:r>
      <w:r w:rsidRPr="00CF01D2">
        <w:rPr>
          <w:lang w:val="en-US"/>
        </w:rPr>
        <w:tab/>
      </w:r>
      <w:sdt>
        <w:sdtPr>
          <w:rPr>
            <w:lang w:val="en-US"/>
          </w:rPr>
          <w:id w:val="-9991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1D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CF01D2">
        <w:rPr>
          <w:lang w:val="en-US"/>
        </w:rPr>
        <w:t>Alpine Touring Skis</w:t>
      </w:r>
      <w:r w:rsidR="00CF01D2" w:rsidRPr="00CF01D2">
        <w:rPr>
          <w:lang w:val="en-US"/>
        </w:rPr>
        <w:t xml:space="preserve"> Package</w:t>
      </w:r>
    </w:p>
    <w:p w14:paraId="40B209F2" w14:textId="77777777" w:rsidR="00A96E8C" w:rsidRPr="006208F2" w:rsidRDefault="006415D5" w:rsidP="00F042FD">
      <w:pPr>
        <w:pStyle w:val="STFBrdtext"/>
        <w:ind w:left="1304" w:firstLine="1304"/>
        <w:rPr>
          <w:lang w:val="en-US"/>
        </w:rPr>
      </w:pPr>
      <w:r w:rsidRPr="006415D5">
        <w:rPr>
          <w:lang w:val="en-US"/>
        </w:rPr>
        <w:t>Other</w:t>
      </w:r>
      <w:r w:rsidR="00CF01D2" w:rsidRPr="006208F2">
        <w:rPr>
          <w:lang w:val="en-US"/>
        </w:rPr>
        <w:t xml:space="preserve"> equipment</w:t>
      </w:r>
      <w:r w:rsidR="00A96E8C" w:rsidRPr="006208F2">
        <w:rPr>
          <w:lang w:val="en-US"/>
        </w:rPr>
        <w:t>:</w:t>
      </w:r>
      <w:r w:rsidR="00A96E8C" w:rsidRPr="006208F2">
        <w:rPr>
          <w:u w:val="single"/>
          <w:lang w:val="en-US"/>
        </w:rPr>
        <w:tab/>
      </w:r>
      <w:r w:rsidR="00A96E8C" w:rsidRPr="006208F2">
        <w:rPr>
          <w:u w:val="single"/>
          <w:lang w:val="en-US"/>
        </w:rPr>
        <w:tab/>
      </w:r>
      <w:r w:rsidR="00A96E8C" w:rsidRPr="006208F2">
        <w:rPr>
          <w:u w:val="single"/>
          <w:lang w:val="en-US"/>
        </w:rPr>
        <w:tab/>
      </w:r>
    </w:p>
    <w:p w14:paraId="0934562B" w14:textId="77777777" w:rsidR="00A96E8C" w:rsidRPr="006208F2" w:rsidRDefault="00A96E8C" w:rsidP="00A96E8C">
      <w:pPr>
        <w:pStyle w:val="STFBrdtext"/>
        <w:rPr>
          <w:lang w:val="en-US"/>
        </w:rPr>
      </w:pPr>
      <w:r w:rsidRPr="006208F2">
        <w:rPr>
          <w:lang w:val="en-US"/>
        </w:rPr>
        <w:tab/>
      </w:r>
      <w:r w:rsidRPr="006208F2">
        <w:rPr>
          <w:lang w:val="en-US"/>
        </w:rPr>
        <w:tab/>
      </w:r>
    </w:p>
    <w:p w14:paraId="37DA6D83" w14:textId="77777777" w:rsidR="00CF01D2" w:rsidRDefault="00A96E8C" w:rsidP="00A96E8C">
      <w:pPr>
        <w:pStyle w:val="STFBrdtext"/>
      </w:pPr>
      <w:r>
        <w:t>Person 1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14:paraId="76D46324" w14:textId="77777777" w:rsidTr="00CF01D2">
        <w:sdt>
          <w:sdtPr>
            <w:id w:val="1540783609"/>
            <w:placeholder>
              <w:docPart w:val="D75B8D2849A346BAA9F2FE85C06F49DA"/>
            </w:placeholder>
          </w:sdtPr>
          <w:sdtEndPr/>
          <w:sdtContent>
            <w:sdt>
              <w:sdtPr>
                <w:id w:val="841517382"/>
                <w:placeholder>
                  <w:docPart w:val="770B3D08CF4645F686D4A4F8609C4096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51A815C7" w14:textId="46F1866B" w:rsidR="00CF01D2" w:rsidRDefault="002803CA" w:rsidP="00A96E8C">
                    <w:pPr>
                      <w:pStyle w:val="STFBrdtext"/>
                    </w:pPr>
                    <w:proofErr w:type="spellStart"/>
                    <w:r w:rsidRPr="002803CA">
                      <w:t>Name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-719285738"/>
            <w:placeholder>
              <w:docPart w:val="5D9E54FD6B814163B7C680AB3A159C1E"/>
            </w:placeholder>
          </w:sdtPr>
          <w:sdtEndPr/>
          <w:sdtContent>
            <w:sdt>
              <w:sdtPr>
                <w:id w:val="-1070034776"/>
                <w:placeholder>
                  <w:docPart w:val="D35FEA759CBB4773BC898870D46A9DC3"/>
                </w:placeholder>
              </w:sdtPr>
              <w:sdtEndPr/>
              <w:sdtContent>
                <w:sdt>
                  <w:sdtPr>
                    <w:id w:val="-1808767084"/>
                    <w:placeholder>
                      <w:docPart w:val="9231FB9501744136943415287B35E476"/>
                    </w:placeholder>
                  </w:sdtPr>
                  <w:sdtEndPr/>
                  <w:sdtContent>
                    <w:tc>
                      <w:tcPr>
                        <w:tcW w:w="2047" w:type="dxa"/>
                      </w:tcPr>
                      <w:p w14:paraId="38584F4E" w14:textId="6FA71818" w:rsidR="00CF01D2" w:rsidRDefault="002803CA" w:rsidP="00A96E8C">
                        <w:pPr>
                          <w:pStyle w:val="STFBrdtext"/>
                        </w:pPr>
                        <w:proofErr w:type="spellStart"/>
                        <w:r w:rsidRPr="002803CA">
                          <w:t>Shoe</w:t>
                        </w:r>
                        <w:proofErr w:type="spellEnd"/>
                        <w:r w:rsidRPr="002803CA">
                          <w:t xml:space="preserve"> </w:t>
                        </w:r>
                        <w:proofErr w:type="spellStart"/>
                        <w:r w:rsidRPr="002803CA">
                          <w:t>size</w:t>
                        </w:r>
                        <w:proofErr w:type="spellEnd"/>
                        <w:r w:rsidRPr="002803CA">
                          <w:t xml:space="preserve"> (EU)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1244533030"/>
            <w:placeholder>
              <w:docPart w:val="49855954E6874EFBB66600EDADAA87CC"/>
            </w:placeholder>
          </w:sdtPr>
          <w:sdtEndPr/>
          <w:sdtContent>
            <w:sdt>
              <w:sdtPr>
                <w:id w:val="475037743"/>
                <w:placeholder>
                  <w:docPart w:val="D0F62173389D48CA90A8CD0039653CFE"/>
                </w:placeholder>
              </w:sdtPr>
              <w:sdtEndPr/>
              <w:sdtContent>
                <w:sdt>
                  <w:sdtPr>
                    <w:id w:val="-983244091"/>
                    <w:placeholder>
                      <w:docPart w:val="AB70B17291BD4758AE8BA265FBC9374F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2EE73F46" w14:textId="0126275C" w:rsidR="00CF01D2" w:rsidRDefault="002803CA" w:rsidP="00A96E8C">
                        <w:pPr>
                          <w:pStyle w:val="STFBrdtext"/>
                        </w:pPr>
                        <w:proofErr w:type="spellStart"/>
                        <w:r w:rsidRPr="002803CA">
                          <w:t>Height</w:t>
                        </w:r>
                        <w:proofErr w:type="spellEnd"/>
                        <w:r w:rsidRPr="002803CA">
                          <w:t xml:space="preserve"> (cm)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21673824"/>
            <w:placeholder>
              <w:docPart w:val="C3D5ECCB7B2B410488663EFDE4721373"/>
            </w:placeholder>
          </w:sdtPr>
          <w:sdtEndPr/>
          <w:sdtContent>
            <w:sdt>
              <w:sdtPr>
                <w:id w:val="877968496"/>
                <w:placeholder>
                  <w:docPart w:val="A7D47DFCE1FD4430AF0DDDEE1920011D"/>
                </w:placeholder>
              </w:sdtPr>
              <w:sdtEndPr/>
              <w:sdtContent>
                <w:sdt>
                  <w:sdtPr>
                    <w:id w:val="1393618484"/>
                    <w:placeholder>
                      <w:docPart w:val="4B024965B0924F588D0D51384E117608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78733565" w14:textId="5ABC37A6" w:rsidR="00CF01D2" w:rsidRDefault="002803CA" w:rsidP="00A96E8C">
                        <w:pPr>
                          <w:pStyle w:val="STFBrdtext"/>
                        </w:pPr>
                        <w:proofErr w:type="spellStart"/>
                        <w:r w:rsidRPr="002803CA">
                          <w:t>Weight</w:t>
                        </w:r>
                        <w:proofErr w:type="spellEnd"/>
                        <w:r w:rsidRPr="002803CA">
                          <w:t xml:space="preserve"> (kg)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CEC5B3B" w14:textId="77777777" w:rsidR="00A96E8C" w:rsidRPr="00CF01D2" w:rsidRDefault="00A96E8C" w:rsidP="00A96E8C">
      <w:pPr>
        <w:pStyle w:val="STFBrdtext"/>
        <w:rPr>
          <w:u w:val="single"/>
        </w:rPr>
      </w:pPr>
      <w:r w:rsidRPr="00D44F58">
        <w:t>Person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14:paraId="39EE5236" w14:textId="77777777" w:rsidTr="00117451">
        <w:sdt>
          <w:sdtPr>
            <w:id w:val="-35969797"/>
            <w:placeholder>
              <w:docPart w:val="F331256F2612495A9F4BBE0BB04C0CDD"/>
            </w:placeholder>
          </w:sdtPr>
          <w:sdtEndPr/>
          <w:sdtContent>
            <w:sdt>
              <w:sdtPr>
                <w:id w:val="1573785243"/>
                <w:placeholder>
                  <w:docPart w:val="6810AB7DD4BA486787F48832DCACE918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2274C9B7" w14:textId="4724D90E" w:rsidR="00CF01D2" w:rsidRDefault="002803CA" w:rsidP="00117451">
                    <w:pPr>
                      <w:pStyle w:val="STFBrdtext"/>
                    </w:pPr>
                    <w:proofErr w:type="spellStart"/>
                    <w:r w:rsidRPr="002803CA">
                      <w:t>Name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231585202"/>
            <w:placeholder>
              <w:docPart w:val="DE2AC9D2399F4B5382047B58B8BBA709"/>
            </w:placeholder>
          </w:sdtPr>
          <w:sdtEndPr/>
          <w:sdtContent>
            <w:sdt>
              <w:sdtPr>
                <w:id w:val="-1047682838"/>
                <w:placeholder>
                  <w:docPart w:val="C6A090CA51034D528A44590FEB5A73D7"/>
                </w:placeholder>
              </w:sdtPr>
              <w:sdtEndPr/>
              <w:sdtContent>
                <w:sdt>
                  <w:sdtPr>
                    <w:id w:val="1775360741"/>
                    <w:placeholder>
                      <w:docPart w:val="A6365C4C0D954B518AFD294185DE80A0"/>
                    </w:placeholder>
                  </w:sdtPr>
                  <w:sdtEndPr/>
                  <w:sdtContent>
                    <w:tc>
                      <w:tcPr>
                        <w:tcW w:w="2047" w:type="dxa"/>
                      </w:tcPr>
                      <w:p w14:paraId="756B3ECE" w14:textId="7EF04067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Shoe</w:t>
                        </w:r>
                        <w:proofErr w:type="spellEnd"/>
                        <w:r w:rsidRPr="002803CA">
                          <w:t xml:space="preserve"> </w:t>
                        </w:r>
                        <w:proofErr w:type="spellStart"/>
                        <w:r w:rsidRPr="002803CA">
                          <w:t>size</w:t>
                        </w:r>
                        <w:proofErr w:type="spellEnd"/>
                        <w:r w:rsidRPr="002803CA">
                          <w:t xml:space="preserve"> (EU)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596329079"/>
            <w:placeholder>
              <w:docPart w:val="D0E36078871F4786B5B97659EC557242"/>
            </w:placeholder>
          </w:sdtPr>
          <w:sdtEndPr/>
          <w:sdtContent>
            <w:sdt>
              <w:sdtPr>
                <w:id w:val="1164206174"/>
                <w:placeholder>
                  <w:docPart w:val="4E17E5DB4F7248AD827A0C8B73F78D4E"/>
                </w:placeholder>
              </w:sdtPr>
              <w:sdtEndPr/>
              <w:sdtContent>
                <w:sdt>
                  <w:sdtPr>
                    <w:id w:val="148573906"/>
                    <w:placeholder>
                      <w:docPart w:val="237A8275165A41DBBA95968B3AC87720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2E55500F" w14:textId="6CCC00EC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Height</w:t>
                        </w:r>
                        <w:proofErr w:type="spellEnd"/>
                        <w:r w:rsidRPr="002803CA">
                          <w:t xml:space="preserve"> (cm)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1166979518"/>
            <w:placeholder>
              <w:docPart w:val="8472F0912BA540D7816A9FCDCE9799AA"/>
            </w:placeholder>
          </w:sdtPr>
          <w:sdtEndPr/>
          <w:sdtContent>
            <w:sdt>
              <w:sdtPr>
                <w:id w:val="514742550"/>
                <w:placeholder>
                  <w:docPart w:val="08BCDF4B7C944F9E835112FFE9280630"/>
                </w:placeholder>
              </w:sdtPr>
              <w:sdtEndPr/>
              <w:sdtContent>
                <w:sdt>
                  <w:sdtPr>
                    <w:id w:val="21907015"/>
                    <w:placeholder>
                      <w:docPart w:val="D6BCBAE157854694AE66DD2FB603D4B4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19ED2698" w14:textId="32B4CCB3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Weight</w:t>
                        </w:r>
                        <w:proofErr w:type="spellEnd"/>
                        <w:r w:rsidRPr="002803CA">
                          <w:t xml:space="preserve"> (kg)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6D4B5EA" w14:textId="77777777" w:rsidR="00A96E8C" w:rsidRPr="00D44F58" w:rsidRDefault="00A96E8C" w:rsidP="00A96E8C">
      <w:pPr>
        <w:pStyle w:val="STFBrdtext"/>
      </w:pPr>
      <w:r w:rsidRPr="00D44F58">
        <w:t>Person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14:paraId="1AEE153F" w14:textId="77777777" w:rsidTr="00117451">
        <w:sdt>
          <w:sdtPr>
            <w:id w:val="1448821462"/>
            <w:placeholder>
              <w:docPart w:val="D4F7A2C5B65B4B93B154FDBFB9E5F06E"/>
            </w:placeholder>
          </w:sdtPr>
          <w:sdtEndPr/>
          <w:sdtContent>
            <w:sdt>
              <w:sdtPr>
                <w:id w:val="-660237875"/>
                <w:placeholder>
                  <w:docPart w:val="6CC97FED2D0D4A7EA10D229433105948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295392BF" w14:textId="6620D2B7" w:rsidR="00CF01D2" w:rsidRDefault="002803CA" w:rsidP="00117451">
                    <w:pPr>
                      <w:pStyle w:val="STFBrdtext"/>
                    </w:pPr>
                    <w:proofErr w:type="spellStart"/>
                    <w:r w:rsidRPr="002803CA">
                      <w:t>Name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1826315778"/>
            <w:placeholder>
              <w:docPart w:val="F9ED763ED4AA4BEE810A8DD70B35FDA0"/>
            </w:placeholder>
          </w:sdtPr>
          <w:sdtEndPr/>
          <w:sdtContent>
            <w:sdt>
              <w:sdtPr>
                <w:id w:val="-750884366"/>
                <w:placeholder>
                  <w:docPart w:val="227D686060184B45A6D39A1C06B963A2"/>
                </w:placeholder>
              </w:sdtPr>
              <w:sdtEndPr/>
              <w:sdtContent>
                <w:sdt>
                  <w:sdtPr>
                    <w:id w:val="456299025"/>
                    <w:placeholder>
                      <w:docPart w:val="2E06B57FB7244910892F7C50EDF3433A"/>
                    </w:placeholder>
                  </w:sdtPr>
                  <w:sdtEndPr/>
                  <w:sdtContent>
                    <w:tc>
                      <w:tcPr>
                        <w:tcW w:w="2047" w:type="dxa"/>
                      </w:tcPr>
                      <w:p w14:paraId="063180D5" w14:textId="7E5C9FFD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Shoe</w:t>
                        </w:r>
                        <w:proofErr w:type="spellEnd"/>
                        <w:r w:rsidRPr="002803CA">
                          <w:t xml:space="preserve"> </w:t>
                        </w:r>
                        <w:proofErr w:type="spellStart"/>
                        <w:r w:rsidRPr="002803CA">
                          <w:t>size</w:t>
                        </w:r>
                        <w:proofErr w:type="spellEnd"/>
                        <w:r w:rsidRPr="002803CA">
                          <w:t xml:space="preserve"> (EU)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057777169"/>
            <w:placeholder>
              <w:docPart w:val="21E45F43C8EC4B889CCDCB3AE95F1D18"/>
            </w:placeholder>
          </w:sdtPr>
          <w:sdtEndPr/>
          <w:sdtContent>
            <w:sdt>
              <w:sdtPr>
                <w:id w:val="-1090157974"/>
                <w:placeholder>
                  <w:docPart w:val="B89D402A54D64583AE74C0211812BA70"/>
                </w:placeholder>
              </w:sdtPr>
              <w:sdtEndPr/>
              <w:sdtContent>
                <w:sdt>
                  <w:sdtPr>
                    <w:id w:val="-784275957"/>
                    <w:placeholder>
                      <w:docPart w:val="7567E617187C4546B4BAD6F297A81D12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34281DE2" w14:textId="4D6223A7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Height</w:t>
                        </w:r>
                        <w:proofErr w:type="spellEnd"/>
                        <w:r w:rsidRPr="002803CA">
                          <w:t xml:space="preserve"> (cm)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1718552186"/>
            <w:placeholder>
              <w:docPart w:val="B7DC38B751264E43969B1D90794ADAB3"/>
            </w:placeholder>
          </w:sdtPr>
          <w:sdtEndPr/>
          <w:sdtContent>
            <w:sdt>
              <w:sdtPr>
                <w:id w:val="-1172174492"/>
                <w:placeholder>
                  <w:docPart w:val="B78AC4CABFA94974AB6B6F3D260EC6EF"/>
                </w:placeholder>
              </w:sdtPr>
              <w:sdtEndPr/>
              <w:sdtContent>
                <w:sdt>
                  <w:sdtPr>
                    <w:id w:val="1151178557"/>
                    <w:placeholder>
                      <w:docPart w:val="AA070D7E112A49C89028FD33A8F936DC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020F2AEA" w14:textId="35BEB6C0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Weight</w:t>
                        </w:r>
                        <w:proofErr w:type="spellEnd"/>
                        <w:r w:rsidRPr="002803CA">
                          <w:t xml:space="preserve"> (kg)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AB1DB3F" w14:textId="77777777" w:rsidR="00A96E8C" w:rsidRPr="00D44F58" w:rsidRDefault="00A96E8C" w:rsidP="00A96E8C">
      <w:pPr>
        <w:pStyle w:val="STFBrdtext"/>
      </w:pPr>
      <w:r w:rsidRPr="00D44F58">
        <w:t>Person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CF01D2" w14:paraId="0A9C8F11" w14:textId="77777777" w:rsidTr="00117451">
        <w:sdt>
          <w:sdtPr>
            <w:id w:val="2081860517"/>
            <w:placeholder>
              <w:docPart w:val="FD947D8EE3424E3CBB90D6974EB5C401"/>
            </w:placeholder>
          </w:sdtPr>
          <w:sdtEndPr/>
          <w:sdtContent>
            <w:sdt>
              <w:sdtPr>
                <w:id w:val="-482002852"/>
                <w:placeholder>
                  <w:docPart w:val="E749F8095F73488F8C7D34EA5B3C4144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5434C3B2" w14:textId="314F1A18" w:rsidR="00CF01D2" w:rsidRDefault="002803CA" w:rsidP="00117451">
                    <w:pPr>
                      <w:pStyle w:val="STFBrdtext"/>
                    </w:pPr>
                    <w:proofErr w:type="spellStart"/>
                    <w:r w:rsidRPr="002803CA">
                      <w:t>Name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1065693990"/>
            <w:placeholder>
              <w:docPart w:val="7560626B31024024BA8E987B84155398"/>
            </w:placeholder>
          </w:sdtPr>
          <w:sdtEndPr/>
          <w:sdtContent>
            <w:sdt>
              <w:sdtPr>
                <w:id w:val="-1690132177"/>
                <w:placeholder>
                  <w:docPart w:val="93B80A98302348D399731874F01870D8"/>
                </w:placeholder>
              </w:sdtPr>
              <w:sdtEndPr/>
              <w:sdtContent>
                <w:sdt>
                  <w:sdtPr>
                    <w:id w:val="-525952883"/>
                    <w:placeholder>
                      <w:docPart w:val="F9458ED9DE5C4B179510386C3A83402E"/>
                    </w:placeholder>
                  </w:sdtPr>
                  <w:sdtEndPr/>
                  <w:sdtContent>
                    <w:tc>
                      <w:tcPr>
                        <w:tcW w:w="2047" w:type="dxa"/>
                      </w:tcPr>
                      <w:p w14:paraId="07446C45" w14:textId="6071092B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Shoe</w:t>
                        </w:r>
                        <w:proofErr w:type="spellEnd"/>
                        <w:r w:rsidRPr="002803CA">
                          <w:t xml:space="preserve"> </w:t>
                        </w:r>
                        <w:proofErr w:type="spellStart"/>
                        <w:r w:rsidRPr="002803CA">
                          <w:t>size</w:t>
                        </w:r>
                        <w:proofErr w:type="spellEnd"/>
                        <w:r w:rsidRPr="002803CA">
                          <w:t xml:space="preserve"> (EU)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621302423"/>
            <w:placeholder>
              <w:docPart w:val="D7B9377E39804C799E86E97AAB5EC8C4"/>
            </w:placeholder>
          </w:sdtPr>
          <w:sdtEndPr/>
          <w:sdtContent>
            <w:sdt>
              <w:sdtPr>
                <w:id w:val="-119451846"/>
                <w:placeholder>
                  <w:docPart w:val="98ECA2FBE0CF48C9BFB14A89BFB1FF13"/>
                </w:placeholder>
              </w:sdtPr>
              <w:sdtEndPr/>
              <w:sdtContent>
                <w:sdt>
                  <w:sdtPr>
                    <w:id w:val="-14614105"/>
                    <w:placeholder>
                      <w:docPart w:val="DF1E51A2DE1544C89A0537B7F53C2F2E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66FA360E" w14:textId="5EFE928B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Height</w:t>
                        </w:r>
                        <w:proofErr w:type="spellEnd"/>
                        <w:r w:rsidRPr="002803CA">
                          <w:t xml:space="preserve"> (cm)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163475761"/>
            <w:placeholder>
              <w:docPart w:val="23B669BBF9174D9F96C249F39343EF1A"/>
            </w:placeholder>
          </w:sdtPr>
          <w:sdtEndPr/>
          <w:sdtContent>
            <w:sdt>
              <w:sdtPr>
                <w:id w:val="-1447691877"/>
                <w:placeholder>
                  <w:docPart w:val="535E9012E0BB4295A65B81301EE149F0"/>
                </w:placeholder>
              </w:sdtPr>
              <w:sdtEndPr/>
              <w:sdtContent>
                <w:sdt>
                  <w:sdtPr>
                    <w:id w:val="-2121288518"/>
                    <w:placeholder>
                      <w:docPart w:val="22DD1558A0EF40BEA130BCC0AF3040EC"/>
                    </w:placeholder>
                  </w:sdtPr>
                  <w:sdtEndPr/>
                  <w:sdtContent>
                    <w:tc>
                      <w:tcPr>
                        <w:tcW w:w="2048" w:type="dxa"/>
                      </w:tcPr>
                      <w:p w14:paraId="27F8B09F" w14:textId="4E451B86" w:rsidR="00CF01D2" w:rsidRDefault="002803CA" w:rsidP="00117451">
                        <w:pPr>
                          <w:pStyle w:val="STFBrdtext"/>
                        </w:pPr>
                        <w:proofErr w:type="spellStart"/>
                        <w:r w:rsidRPr="002803CA">
                          <w:t>Weight</w:t>
                        </w:r>
                        <w:proofErr w:type="spellEnd"/>
                        <w:r w:rsidRPr="002803CA">
                          <w:t xml:space="preserve"> (kg)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32947B5" w14:textId="77777777" w:rsidR="002451B5" w:rsidRDefault="002451B5" w:rsidP="002451B5">
      <w:pPr>
        <w:pStyle w:val="STFBrdtext"/>
      </w:pPr>
      <w:r>
        <w:t>Person 5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14:paraId="4873EE52" w14:textId="77777777" w:rsidTr="00AF31CD">
        <w:sdt>
          <w:sdtPr>
            <w:id w:val="618188826"/>
            <w:placeholder>
              <w:docPart w:val="AF77B9BE25C44342A223820451B1CD16"/>
            </w:placeholder>
          </w:sdtPr>
          <w:sdtEndPr/>
          <w:sdtContent>
            <w:tc>
              <w:tcPr>
                <w:tcW w:w="2047" w:type="dxa"/>
              </w:tcPr>
              <w:p w14:paraId="51B0BE00" w14:textId="77777777" w:rsidR="002451B5" w:rsidRPr="002451B5" w:rsidRDefault="002451B5" w:rsidP="002451B5">
                <w:pPr>
                  <w:pStyle w:val="STFBrdtext"/>
                </w:pPr>
                <w:proofErr w:type="spellStart"/>
                <w:r w:rsidRPr="002451B5">
                  <w:t>Name</w:t>
                </w:r>
                <w:proofErr w:type="spellEnd"/>
              </w:p>
            </w:tc>
          </w:sdtContent>
        </w:sdt>
        <w:sdt>
          <w:sdtPr>
            <w:id w:val="-884249877"/>
            <w:placeholder>
              <w:docPart w:val="AEE5FCF5C0024586B5365DBA7BD65D7E"/>
            </w:placeholder>
          </w:sdtPr>
          <w:sdtEndPr/>
          <w:sdtContent>
            <w:sdt>
              <w:sdtPr>
                <w:id w:val="55213978"/>
                <w:placeholder>
                  <w:docPart w:val="5DF4ECC63F264FD9BE7C4CED115D330C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0475D846" w14:textId="610BF2EE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Shoe</w:t>
                    </w:r>
                    <w:proofErr w:type="spellEnd"/>
                    <w:r w:rsidRPr="002451B5">
                      <w:t xml:space="preserve"> </w:t>
                    </w:r>
                    <w:proofErr w:type="spellStart"/>
                    <w:r w:rsidRPr="002451B5">
                      <w:t>size</w:t>
                    </w:r>
                    <w:proofErr w:type="spellEnd"/>
                    <w:r w:rsidR="002803CA">
                      <w:t xml:space="preserve"> (EU)</w:t>
                    </w:r>
                  </w:p>
                </w:tc>
              </w:sdtContent>
            </w:sdt>
          </w:sdtContent>
        </w:sdt>
        <w:sdt>
          <w:sdtPr>
            <w:id w:val="-2137939188"/>
            <w:placeholder>
              <w:docPart w:val="EF5D75F866424245A03E9D73D3A741BB"/>
            </w:placeholder>
          </w:sdtPr>
          <w:sdtEndPr/>
          <w:sdtContent>
            <w:sdt>
              <w:sdtPr>
                <w:id w:val="1771665336"/>
                <w:placeholder>
                  <w:docPart w:val="CC5CBD4C44064197B7E529B62F28EBCE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37F6B9D7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Height</w:t>
                    </w:r>
                    <w:proofErr w:type="spellEnd"/>
                    <w:r w:rsidRPr="002451B5">
                      <w:t xml:space="preserve"> (cm)</w:t>
                    </w:r>
                  </w:p>
                </w:tc>
              </w:sdtContent>
            </w:sdt>
          </w:sdtContent>
        </w:sdt>
        <w:sdt>
          <w:sdtPr>
            <w:id w:val="657810134"/>
            <w:placeholder>
              <w:docPart w:val="F1CE20E8A02241B4A2C10B003E28886E"/>
            </w:placeholder>
          </w:sdtPr>
          <w:sdtEndPr/>
          <w:sdtContent>
            <w:sdt>
              <w:sdtPr>
                <w:id w:val="-71828661"/>
                <w:placeholder>
                  <w:docPart w:val="2F324946888B4A439775D2C80FF642AA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0F4440BB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Weight</w:t>
                    </w:r>
                    <w:proofErr w:type="spellEnd"/>
                    <w:r w:rsidRPr="002451B5">
                      <w:t xml:space="preserve"> (kg)</w:t>
                    </w:r>
                  </w:p>
                </w:tc>
              </w:sdtContent>
            </w:sdt>
          </w:sdtContent>
        </w:sdt>
      </w:tr>
    </w:tbl>
    <w:p w14:paraId="228A95F5" w14:textId="77777777" w:rsidR="002451B5" w:rsidRPr="002451B5" w:rsidRDefault="002451B5" w:rsidP="002451B5">
      <w:pPr>
        <w:pStyle w:val="STFBrdtext"/>
      </w:pPr>
      <w:r>
        <w:t>Person 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14:paraId="115C7C84" w14:textId="77777777" w:rsidTr="00AF31CD">
        <w:sdt>
          <w:sdtPr>
            <w:id w:val="-713968108"/>
            <w:placeholder>
              <w:docPart w:val="136AF11C9D3F4C0A9E3BBB2E76C31C5D"/>
            </w:placeholder>
          </w:sdtPr>
          <w:sdtEndPr/>
          <w:sdtContent>
            <w:tc>
              <w:tcPr>
                <w:tcW w:w="2047" w:type="dxa"/>
              </w:tcPr>
              <w:p w14:paraId="39A7AD7F" w14:textId="77777777" w:rsidR="002451B5" w:rsidRPr="002451B5" w:rsidRDefault="002451B5" w:rsidP="002451B5">
                <w:pPr>
                  <w:pStyle w:val="STFBrdtext"/>
                </w:pPr>
                <w:proofErr w:type="spellStart"/>
                <w:r w:rsidRPr="002451B5">
                  <w:t>Name</w:t>
                </w:r>
                <w:proofErr w:type="spellEnd"/>
              </w:p>
            </w:tc>
          </w:sdtContent>
        </w:sdt>
        <w:sdt>
          <w:sdtPr>
            <w:id w:val="-1897966013"/>
            <w:placeholder>
              <w:docPart w:val="B5A724CB8535405CB5E3C0FA0727D89B"/>
            </w:placeholder>
          </w:sdtPr>
          <w:sdtEndPr/>
          <w:sdtContent>
            <w:sdt>
              <w:sdtPr>
                <w:id w:val="-1859805104"/>
                <w:placeholder>
                  <w:docPart w:val="CE94DAC6BF3941519B770CEBD051DABA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70B7C4A4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Shoe</w:t>
                    </w:r>
                    <w:proofErr w:type="spellEnd"/>
                    <w:r w:rsidRPr="002451B5">
                      <w:t xml:space="preserve"> </w:t>
                    </w:r>
                    <w:proofErr w:type="spellStart"/>
                    <w:r w:rsidRPr="002451B5">
                      <w:t>size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-2146118656"/>
            <w:placeholder>
              <w:docPart w:val="A1D3954B893D49AC85574DA1F5BF8B4B"/>
            </w:placeholder>
          </w:sdtPr>
          <w:sdtEndPr/>
          <w:sdtContent>
            <w:sdt>
              <w:sdtPr>
                <w:id w:val="1684857405"/>
                <w:placeholder>
                  <w:docPart w:val="50808225BCE74E1CA621D2A4CD8D8EE1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54FFA9CF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Height</w:t>
                    </w:r>
                    <w:proofErr w:type="spellEnd"/>
                    <w:r w:rsidRPr="002451B5">
                      <w:t xml:space="preserve"> (cm)</w:t>
                    </w:r>
                  </w:p>
                </w:tc>
              </w:sdtContent>
            </w:sdt>
          </w:sdtContent>
        </w:sdt>
        <w:sdt>
          <w:sdtPr>
            <w:id w:val="-1570730010"/>
            <w:placeholder>
              <w:docPart w:val="F44415D5CF6842B08C2CEFFE4010B959"/>
            </w:placeholder>
          </w:sdtPr>
          <w:sdtEndPr/>
          <w:sdtContent>
            <w:sdt>
              <w:sdtPr>
                <w:id w:val="-763216626"/>
                <w:placeholder>
                  <w:docPart w:val="84333A9738B54BA5979144B843151239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6F224921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Weight</w:t>
                    </w:r>
                    <w:proofErr w:type="spellEnd"/>
                    <w:r w:rsidRPr="002451B5">
                      <w:t xml:space="preserve"> (kg)</w:t>
                    </w:r>
                  </w:p>
                </w:tc>
              </w:sdtContent>
            </w:sdt>
          </w:sdtContent>
        </w:sdt>
      </w:tr>
    </w:tbl>
    <w:p w14:paraId="24217B71" w14:textId="77777777" w:rsidR="002451B5" w:rsidRPr="00D44F58" w:rsidRDefault="002451B5" w:rsidP="002451B5">
      <w:pPr>
        <w:pStyle w:val="STFBrdtext"/>
      </w:pPr>
      <w:r>
        <w:t>Person 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14:paraId="2AB54CE3" w14:textId="77777777" w:rsidTr="00AF31CD">
        <w:sdt>
          <w:sdtPr>
            <w:id w:val="-2042805848"/>
            <w:placeholder>
              <w:docPart w:val="03B81CF0AB8140008CFE3D2D02D9AA2B"/>
            </w:placeholder>
          </w:sdtPr>
          <w:sdtEndPr/>
          <w:sdtContent>
            <w:tc>
              <w:tcPr>
                <w:tcW w:w="2047" w:type="dxa"/>
              </w:tcPr>
              <w:p w14:paraId="33896D53" w14:textId="77777777" w:rsidR="002451B5" w:rsidRPr="002451B5" w:rsidRDefault="002451B5" w:rsidP="002451B5">
                <w:pPr>
                  <w:pStyle w:val="STFBrdtext"/>
                </w:pPr>
                <w:proofErr w:type="spellStart"/>
                <w:r w:rsidRPr="002451B5">
                  <w:t>Name</w:t>
                </w:r>
                <w:proofErr w:type="spellEnd"/>
              </w:p>
            </w:tc>
          </w:sdtContent>
        </w:sdt>
        <w:sdt>
          <w:sdtPr>
            <w:id w:val="638303273"/>
            <w:placeholder>
              <w:docPart w:val="A20F1F80169F41B78696A84775CAECDB"/>
            </w:placeholder>
          </w:sdtPr>
          <w:sdtEndPr/>
          <w:sdtContent>
            <w:sdt>
              <w:sdtPr>
                <w:id w:val="-927886666"/>
                <w:placeholder>
                  <w:docPart w:val="04AFCCA8B84745A68220D0235A6D20CD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3A33E9BC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Shoe</w:t>
                    </w:r>
                    <w:proofErr w:type="spellEnd"/>
                    <w:r w:rsidRPr="002451B5">
                      <w:t xml:space="preserve"> </w:t>
                    </w:r>
                    <w:proofErr w:type="spellStart"/>
                    <w:r w:rsidRPr="002451B5">
                      <w:t>size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-1105734080"/>
            <w:placeholder>
              <w:docPart w:val="FBF3F2630F04402BA91B82F8F05C9D5E"/>
            </w:placeholder>
          </w:sdtPr>
          <w:sdtEndPr/>
          <w:sdtContent>
            <w:sdt>
              <w:sdtPr>
                <w:id w:val="-815183446"/>
                <w:placeholder>
                  <w:docPart w:val="729D25C7111E4E37A040F136EE69C705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749AB04E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Height</w:t>
                    </w:r>
                    <w:proofErr w:type="spellEnd"/>
                    <w:r w:rsidRPr="002451B5">
                      <w:t xml:space="preserve"> (cm)</w:t>
                    </w:r>
                  </w:p>
                </w:tc>
              </w:sdtContent>
            </w:sdt>
          </w:sdtContent>
        </w:sdt>
        <w:sdt>
          <w:sdtPr>
            <w:id w:val="1093291282"/>
            <w:placeholder>
              <w:docPart w:val="0DEA49F68D85473B85B49E24C8669024"/>
            </w:placeholder>
          </w:sdtPr>
          <w:sdtEndPr/>
          <w:sdtContent>
            <w:sdt>
              <w:sdtPr>
                <w:id w:val="-194769591"/>
                <w:placeholder>
                  <w:docPart w:val="D9E56BB55EF54D65BD77D17C9838872B"/>
                </w:placeholder>
              </w:sdtPr>
              <w:sdtEndPr/>
              <w:sdtContent>
                <w:tc>
                  <w:tcPr>
                    <w:tcW w:w="2048" w:type="dxa"/>
                  </w:tcPr>
                  <w:p w14:paraId="6D6A8676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Weight</w:t>
                    </w:r>
                    <w:proofErr w:type="spellEnd"/>
                    <w:r w:rsidRPr="002451B5">
                      <w:t xml:space="preserve"> (kg)</w:t>
                    </w:r>
                  </w:p>
                </w:tc>
              </w:sdtContent>
            </w:sdt>
          </w:sdtContent>
        </w:sdt>
      </w:tr>
    </w:tbl>
    <w:p w14:paraId="08536939" w14:textId="77777777" w:rsidR="002451B5" w:rsidRPr="00D44F58" w:rsidRDefault="002451B5" w:rsidP="002451B5">
      <w:pPr>
        <w:pStyle w:val="STFBrdtext"/>
      </w:pPr>
      <w:r>
        <w:t>Person 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8"/>
        <w:gridCol w:w="2048"/>
      </w:tblGrid>
      <w:tr w:rsidR="002451B5" w14:paraId="57D858D8" w14:textId="77777777" w:rsidTr="00AF31CD">
        <w:sdt>
          <w:sdtPr>
            <w:id w:val="-73358129"/>
            <w:placeholder>
              <w:docPart w:val="DFD6E8CDBB2D4428AF023ED9E50A7483"/>
            </w:placeholder>
          </w:sdtPr>
          <w:sdtEndPr/>
          <w:sdtContent>
            <w:tc>
              <w:tcPr>
                <w:tcW w:w="2047" w:type="dxa"/>
              </w:tcPr>
              <w:p w14:paraId="02F87180" w14:textId="77777777" w:rsidR="002451B5" w:rsidRPr="002451B5" w:rsidRDefault="002451B5" w:rsidP="002451B5">
                <w:pPr>
                  <w:pStyle w:val="STFBrdtext"/>
                </w:pPr>
                <w:proofErr w:type="spellStart"/>
                <w:r w:rsidRPr="002451B5">
                  <w:t>Name</w:t>
                </w:r>
                <w:proofErr w:type="spellEnd"/>
              </w:p>
            </w:tc>
          </w:sdtContent>
        </w:sdt>
        <w:sdt>
          <w:sdtPr>
            <w:id w:val="106250599"/>
            <w:placeholder>
              <w:docPart w:val="AB88BE2E923B49DF9F3544CFE3FA2912"/>
            </w:placeholder>
          </w:sdtPr>
          <w:sdtEndPr/>
          <w:sdtContent>
            <w:sdt>
              <w:sdtPr>
                <w:id w:val="1402408726"/>
                <w:placeholder>
                  <w:docPart w:val="57F740808B804DA5A3A4AF9367A61C55"/>
                </w:placeholder>
              </w:sdtPr>
              <w:sdtEndPr/>
              <w:sdtContent>
                <w:tc>
                  <w:tcPr>
                    <w:tcW w:w="2047" w:type="dxa"/>
                  </w:tcPr>
                  <w:p w14:paraId="1026DB0C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Shoe</w:t>
                    </w:r>
                    <w:proofErr w:type="spellEnd"/>
                    <w:r w:rsidRPr="002451B5">
                      <w:t xml:space="preserve"> </w:t>
                    </w:r>
                    <w:proofErr w:type="spellStart"/>
                    <w:r w:rsidRPr="002451B5">
                      <w:t>size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id w:val="483283503"/>
            <w:placeholder>
              <w:docPart w:val="4E7C2F320B1B4A2ABE38F3F15B9E73A4"/>
            </w:placeholder>
          </w:sdtPr>
          <w:sdtEndPr/>
          <w:sdtContent>
            <w:sdt>
              <w:sdtPr>
                <w:id w:val="658199337"/>
              </w:sdtPr>
              <w:sdtEndPr/>
              <w:sdtContent>
                <w:tc>
                  <w:tcPr>
                    <w:tcW w:w="2048" w:type="dxa"/>
                  </w:tcPr>
                  <w:p w14:paraId="3DAE20E5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Height</w:t>
                    </w:r>
                    <w:proofErr w:type="spellEnd"/>
                    <w:r w:rsidRPr="002451B5">
                      <w:t xml:space="preserve"> (cm)</w:t>
                    </w:r>
                  </w:p>
                </w:tc>
              </w:sdtContent>
            </w:sdt>
          </w:sdtContent>
        </w:sdt>
        <w:sdt>
          <w:sdtPr>
            <w:id w:val="-1354958592"/>
          </w:sdtPr>
          <w:sdtEndPr/>
          <w:sdtContent>
            <w:sdt>
              <w:sdtPr>
                <w:id w:val="-156700784"/>
              </w:sdtPr>
              <w:sdtEndPr/>
              <w:sdtContent>
                <w:tc>
                  <w:tcPr>
                    <w:tcW w:w="2048" w:type="dxa"/>
                  </w:tcPr>
                  <w:p w14:paraId="5C30D140" w14:textId="77777777" w:rsidR="002451B5" w:rsidRPr="002451B5" w:rsidRDefault="002451B5" w:rsidP="002451B5">
                    <w:pPr>
                      <w:pStyle w:val="STFBrdtext"/>
                    </w:pPr>
                    <w:proofErr w:type="spellStart"/>
                    <w:r w:rsidRPr="002451B5">
                      <w:t>Weight</w:t>
                    </w:r>
                    <w:proofErr w:type="spellEnd"/>
                    <w:r w:rsidRPr="002451B5">
                      <w:t xml:space="preserve"> (kg)</w:t>
                    </w:r>
                  </w:p>
                </w:tc>
              </w:sdtContent>
            </w:sdt>
          </w:sdtContent>
        </w:sdt>
      </w:tr>
    </w:tbl>
    <w:p w14:paraId="21D53315" w14:textId="77777777" w:rsidR="00A96E8C" w:rsidRDefault="00A96E8C" w:rsidP="00A96E8C">
      <w:pPr>
        <w:pStyle w:val="STFBrdtext"/>
      </w:pPr>
    </w:p>
    <w:p w14:paraId="0B157397" w14:textId="77777777" w:rsidR="00A96E8C" w:rsidRPr="00F042FD" w:rsidRDefault="00F042FD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Pickup of equipment</w:t>
      </w:r>
      <w:r w:rsidRPr="00F042FD">
        <w:rPr>
          <w:u w:val="single"/>
          <w:lang w:val="en-US"/>
        </w:rPr>
        <w:t xml:space="preserve">      </w:t>
      </w:r>
      <w:r w:rsidR="00A96E8C" w:rsidRPr="00F042FD">
        <w:rPr>
          <w:u w:val="single"/>
          <w:lang w:val="en-US"/>
        </w:rPr>
        <w:t xml:space="preserve"> </w:t>
      </w:r>
      <w:sdt>
        <w:sdtPr>
          <w:rPr>
            <w:u w:val="single"/>
          </w:rPr>
          <w:id w:val="-2102873227"/>
        </w:sdtPr>
        <w:sdtEndPr/>
        <w:sdtContent>
          <w:proofErr w:type="spellStart"/>
          <w:r w:rsidRPr="00F042FD">
            <w:rPr>
              <w:color w:val="A6A6A6" w:themeColor="background2" w:themeShade="A6"/>
              <w:u w:val="single"/>
              <w:lang w:val="en-US"/>
            </w:rPr>
            <w:t>yy</w:t>
          </w:r>
          <w:proofErr w:type="spellEnd"/>
          <w:r w:rsidRPr="00F042FD">
            <w:rPr>
              <w:color w:val="A6A6A6" w:themeColor="background2" w:themeShade="A6"/>
              <w:u w:val="single"/>
              <w:lang w:val="en-US"/>
            </w:rPr>
            <w:t>/mm/dd</w:t>
          </w:r>
        </w:sdtContent>
      </w:sdt>
      <w:r w:rsidR="00A96E8C" w:rsidRPr="00F042FD">
        <w:rPr>
          <w:u w:val="single"/>
          <w:lang w:val="en-US"/>
        </w:rPr>
        <w:tab/>
      </w:r>
      <w:r w:rsidRPr="00F042FD">
        <w:rPr>
          <w:lang w:val="en-US"/>
        </w:rPr>
        <w:t>Time</w:t>
      </w:r>
      <w:r w:rsidR="00A96E8C" w:rsidRPr="00F042FD">
        <w:rPr>
          <w:u w:val="single"/>
          <w:lang w:val="en-US"/>
        </w:rPr>
        <w:tab/>
      </w:r>
      <w:sdt>
        <w:sdtPr>
          <w:rPr>
            <w:u w:val="single"/>
            <w:lang w:val="en-US"/>
          </w:rPr>
          <w:id w:val="60607047"/>
          <w:showingPlcHdr/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00:00</w:t>
          </w:r>
        </w:sdtContent>
      </w:sdt>
      <w:r w:rsidR="00A96E8C" w:rsidRPr="00F042FD">
        <w:rPr>
          <w:u w:val="single"/>
          <w:lang w:val="en-US"/>
        </w:rPr>
        <w:tab/>
      </w:r>
    </w:p>
    <w:p w14:paraId="51001BDB" w14:textId="77777777" w:rsidR="00A96E8C" w:rsidRPr="00F042FD" w:rsidRDefault="00A96E8C" w:rsidP="00A96E8C">
      <w:pPr>
        <w:pStyle w:val="STFBrdtext"/>
        <w:rPr>
          <w:u w:val="single"/>
          <w:lang w:val="en-US"/>
        </w:rPr>
      </w:pPr>
    </w:p>
    <w:p w14:paraId="0C397CA6" w14:textId="77777777" w:rsidR="00A96E8C" w:rsidRPr="00F042FD" w:rsidRDefault="00F042FD" w:rsidP="00A96E8C">
      <w:pPr>
        <w:pStyle w:val="STFBrdtext"/>
        <w:rPr>
          <w:u w:val="single"/>
          <w:lang w:val="en-US"/>
        </w:rPr>
      </w:pPr>
      <w:r w:rsidRPr="00F042FD">
        <w:rPr>
          <w:lang w:val="en-US"/>
        </w:rPr>
        <w:t>Return of equipment</w:t>
      </w:r>
      <w:r w:rsidRPr="00F042FD">
        <w:rPr>
          <w:u w:val="single"/>
          <w:lang w:val="en-US"/>
        </w:rPr>
        <w:t xml:space="preserve">      </w:t>
      </w:r>
      <w:r w:rsidR="00A96E8C" w:rsidRPr="00F042FD">
        <w:rPr>
          <w:u w:val="single"/>
          <w:lang w:val="en-US"/>
        </w:rPr>
        <w:t xml:space="preserve"> </w:t>
      </w:r>
      <w:sdt>
        <w:sdtPr>
          <w:rPr>
            <w:u w:val="single"/>
          </w:rPr>
          <w:id w:val="-1598167407"/>
        </w:sdtPr>
        <w:sdtEndPr/>
        <w:sdtContent>
          <w:proofErr w:type="spellStart"/>
          <w:r w:rsidRPr="00F042FD">
            <w:rPr>
              <w:color w:val="A6A6A6" w:themeColor="background2" w:themeShade="A6"/>
              <w:u w:val="single"/>
              <w:lang w:val="en-US"/>
            </w:rPr>
            <w:t>yy</w:t>
          </w:r>
          <w:proofErr w:type="spellEnd"/>
          <w:r w:rsidRPr="00F042FD">
            <w:rPr>
              <w:color w:val="A6A6A6" w:themeColor="background2" w:themeShade="A6"/>
              <w:u w:val="single"/>
              <w:lang w:val="en-US"/>
            </w:rPr>
            <w:t>/mm/dd</w:t>
          </w:r>
        </w:sdtContent>
      </w:sdt>
      <w:r w:rsidR="00A96E8C" w:rsidRPr="00F042FD">
        <w:rPr>
          <w:u w:val="single"/>
          <w:lang w:val="en-US"/>
        </w:rPr>
        <w:tab/>
      </w:r>
      <w:r w:rsidRPr="00F042FD">
        <w:rPr>
          <w:lang w:val="en-US"/>
        </w:rPr>
        <w:t>Time</w:t>
      </w:r>
      <w:r w:rsidR="00A96E8C" w:rsidRPr="00F042FD">
        <w:rPr>
          <w:u w:val="single"/>
          <w:lang w:val="en-US"/>
        </w:rPr>
        <w:tab/>
      </w:r>
      <w:sdt>
        <w:sdtPr>
          <w:id w:val="1959608789"/>
        </w:sdtPr>
        <w:sdtEndPr/>
        <w:sdtContent>
          <w:r w:rsidRPr="00F042FD">
            <w:rPr>
              <w:color w:val="A6A6A6" w:themeColor="background2" w:themeShade="A6"/>
              <w:u w:val="single"/>
              <w:lang w:val="en-US"/>
            </w:rPr>
            <w:t>00:00</w:t>
          </w:r>
        </w:sdtContent>
      </w:sdt>
      <w:r w:rsidR="00A96E8C" w:rsidRPr="00F042FD">
        <w:rPr>
          <w:u w:val="single"/>
          <w:lang w:val="en-US"/>
        </w:rPr>
        <w:tab/>
      </w:r>
    </w:p>
    <w:p w14:paraId="146FA8DA" w14:textId="77777777" w:rsidR="00A96E8C" w:rsidRPr="00F042FD" w:rsidRDefault="00A96E8C" w:rsidP="00A96E8C">
      <w:pPr>
        <w:pStyle w:val="STFBrdtext"/>
        <w:rPr>
          <w:lang w:val="en-US"/>
        </w:rPr>
      </w:pPr>
    </w:p>
    <w:p w14:paraId="1AAD5DAF" w14:textId="77777777" w:rsidR="006208F2" w:rsidRPr="006208F2" w:rsidRDefault="00F042FD" w:rsidP="006208F2">
      <w:pPr>
        <w:pStyle w:val="STFBrdtext"/>
        <w:rPr>
          <w:lang w:val="en-US"/>
        </w:rPr>
      </w:pPr>
      <w:r w:rsidRPr="002451B5">
        <w:rPr>
          <w:lang w:val="en-US"/>
        </w:rPr>
        <w:t>Return location</w:t>
      </w:r>
      <w:r w:rsidR="00A96E8C" w:rsidRPr="002451B5">
        <w:rPr>
          <w:lang w:val="en-US"/>
        </w:rPr>
        <w:t xml:space="preserve">: </w:t>
      </w:r>
      <w:r w:rsidR="00A96E8C" w:rsidRPr="002451B5">
        <w:rPr>
          <w:lang w:val="en-US"/>
        </w:rPr>
        <w:tab/>
      </w:r>
      <w:r w:rsidR="006208F2" w:rsidRPr="006208F2">
        <w:rPr>
          <w:lang w:val="en-US"/>
        </w:rPr>
        <w:t>Abisko</w:t>
      </w:r>
      <w:r w:rsidR="006208F2" w:rsidRPr="006208F2">
        <w:rPr>
          <w:lang w:val="en-US"/>
        </w:rPr>
        <w:tab/>
      </w:r>
      <w:sdt>
        <w:sdtPr>
          <w:rPr>
            <w:lang w:val="en-US"/>
          </w:rPr>
          <w:id w:val="-16470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8F2" w:rsidRPr="006208F2">
            <w:rPr>
              <w:rFonts w:eastAsia="MS Gothic" w:hint="eastAsia"/>
              <w:lang w:val="en-US"/>
            </w:rPr>
            <w:t>☐</w:t>
          </w:r>
        </w:sdtContent>
      </w:sdt>
    </w:p>
    <w:p w14:paraId="07EFB5AE" w14:textId="7B467168" w:rsidR="006208F2" w:rsidRDefault="006208F2" w:rsidP="006208F2">
      <w:pPr>
        <w:pStyle w:val="STFBrdtext"/>
        <w:rPr>
          <w:lang w:val="en-US"/>
        </w:rPr>
      </w:pPr>
      <w:r w:rsidRPr="006208F2">
        <w:rPr>
          <w:lang w:val="en-US"/>
        </w:rPr>
        <w:tab/>
        <w:t xml:space="preserve">               </w:t>
      </w:r>
      <w:r w:rsidR="00B32055" w:rsidRPr="002803CA">
        <w:rPr>
          <w:lang w:val="en-GB"/>
        </w:rPr>
        <w:t>*</w:t>
      </w:r>
      <w:r w:rsidRPr="006208F2">
        <w:rPr>
          <w:lang w:val="en-US"/>
        </w:rPr>
        <w:t xml:space="preserve">  </w:t>
      </w:r>
      <w:r w:rsidR="00B32055" w:rsidRPr="002803CA">
        <w:rPr>
          <w:lang w:val="en-GB"/>
        </w:rPr>
        <w:t>*</w:t>
      </w:r>
      <w:r w:rsidRPr="006208F2">
        <w:rPr>
          <w:lang w:val="en-US"/>
        </w:rPr>
        <w:t>*</w:t>
      </w:r>
      <w:proofErr w:type="spellStart"/>
      <w:r>
        <w:rPr>
          <w:lang w:val="en-US"/>
        </w:rPr>
        <w:t>Nikkal</w:t>
      </w:r>
      <w:r w:rsidRPr="006208F2">
        <w:rPr>
          <w:lang w:val="en-US"/>
        </w:rPr>
        <w:t>u</w:t>
      </w:r>
      <w:proofErr w:type="spellEnd"/>
      <w:r w:rsidRPr="00B32055">
        <w:rPr>
          <w:lang w:val="en-GB"/>
        </w:rPr>
        <w:t>o</w:t>
      </w:r>
      <w:proofErr w:type="spellStart"/>
      <w:r w:rsidRPr="006208F2">
        <w:rPr>
          <w:lang w:val="en-US"/>
        </w:rPr>
        <w:t>kta</w:t>
      </w:r>
      <w:proofErr w:type="spellEnd"/>
      <w:r w:rsidRPr="006208F2">
        <w:rPr>
          <w:lang w:val="en-US"/>
        </w:rPr>
        <w:tab/>
      </w:r>
      <w:sdt>
        <w:sdtPr>
          <w:rPr>
            <w:lang w:val="en-US"/>
          </w:rPr>
          <w:id w:val="19003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08F2">
            <w:rPr>
              <w:rFonts w:eastAsia="MS Gothic" w:hint="eastAsia"/>
              <w:lang w:val="en-US"/>
            </w:rPr>
            <w:t>☐</w:t>
          </w:r>
        </w:sdtContent>
      </w:sdt>
    </w:p>
    <w:p w14:paraId="5C7DCE1A" w14:textId="65984B41" w:rsidR="00B32055" w:rsidRPr="006208F2" w:rsidRDefault="00B32055" w:rsidP="006208F2">
      <w:pPr>
        <w:pStyle w:val="STFBrdtext"/>
        <w:rPr>
          <w:lang w:val="en-US"/>
        </w:rPr>
      </w:pPr>
      <w:r w:rsidRPr="002803CA">
        <w:rPr>
          <w:lang w:val="en-GB"/>
        </w:rPr>
        <w:t xml:space="preserve">                                         **Other</w:t>
      </w:r>
      <w:r w:rsidRPr="002803CA">
        <w:rPr>
          <w:lang w:val="en-GB"/>
        </w:rPr>
        <w:tab/>
      </w:r>
      <w:sdt>
        <w:sdtPr>
          <w:rPr>
            <w:lang w:val="en-GB"/>
          </w:rPr>
          <w:id w:val="-134848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3CA">
            <w:rPr>
              <w:rFonts w:eastAsia="MS Gothic" w:hint="eastAsia"/>
              <w:lang w:val="en-GB"/>
            </w:rPr>
            <w:t>☐</w:t>
          </w:r>
        </w:sdtContent>
      </w:sdt>
    </w:p>
    <w:p w14:paraId="1219830B" w14:textId="77777777" w:rsidR="006208F2" w:rsidRPr="006208F2" w:rsidRDefault="006208F2" w:rsidP="006208F2">
      <w:pPr>
        <w:pStyle w:val="STFBrdtext"/>
        <w:rPr>
          <w:lang w:val="en-US"/>
        </w:rPr>
      </w:pPr>
      <w:r w:rsidRPr="006208F2">
        <w:rPr>
          <w:lang w:val="en-US"/>
        </w:rPr>
        <w:lastRenderedPageBreak/>
        <w:t xml:space="preserve">* If return location is </w:t>
      </w:r>
      <w:proofErr w:type="spellStart"/>
      <w:r w:rsidRPr="006208F2">
        <w:rPr>
          <w:lang w:val="en-US"/>
        </w:rPr>
        <w:t>Nikkaluokta</w:t>
      </w:r>
      <w:proofErr w:type="spellEnd"/>
      <w:r w:rsidRPr="006208F2">
        <w:rPr>
          <w:lang w:val="en-US"/>
        </w:rPr>
        <w:t xml:space="preserve"> we'll charge you for the transportation and 2 extra days of rental of the equipment.</w:t>
      </w:r>
    </w:p>
    <w:p w14:paraId="77C504A0" w14:textId="71344B7A" w:rsidR="006208F2" w:rsidRDefault="00B32055" w:rsidP="006208F2">
      <w:pPr>
        <w:pStyle w:val="STFBrdtext"/>
        <w:rPr>
          <w:lang w:val="en-GB"/>
        </w:rPr>
      </w:pPr>
      <w:r w:rsidRPr="00B32055">
        <w:rPr>
          <w:lang w:val="en-GB"/>
        </w:rPr>
        <w:t>** If return location is other than Abisko it's mandatory to get our equipment insurance.</w:t>
      </w:r>
      <w:r w:rsidR="002803CA" w:rsidRPr="002803CA">
        <w:rPr>
          <w:lang w:val="en-GB"/>
        </w:rPr>
        <w:t xml:space="preserve"> The extra days of rental</w:t>
      </w:r>
      <w:r w:rsidR="002E1696" w:rsidRPr="002E1696">
        <w:rPr>
          <w:lang w:val="en-GB"/>
        </w:rPr>
        <w:t>/transportation</w:t>
      </w:r>
      <w:r w:rsidR="002803CA" w:rsidRPr="002803CA">
        <w:rPr>
          <w:lang w:val="en-GB"/>
        </w:rPr>
        <w:t xml:space="preserve"> </w:t>
      </w:r>
      <w:bookmarkStart w:id="0" w:name="_GoBack"/>
      <w:bookmarkEnd w:id="0"/>
      <w:r w:rsidR="002803CA" w:rsidRPr="002803CA">
        <w:rPr>
          <w:lang w:val="en-GB"/>
        </w:rPr>
        <w:t xml:space="preserve">is 2-5days depending on where the return location is. </w:t>
      </w:r>
    </w:p>
    <w:p w14:paraId="22F02465" w14:textId="77777777" w:rsidR="00B32055" w:rsidRPr="00B32055" w:rsidRDefault="00B32055" w:rsidP="006208F2">
      <w:pPr>
        <w:pStyle w:val="STFBrdtext"/>
        <w:rPr>
          <w:lang w:val="en-GB"/>
        </w:rPr>
      </w:pPr>
    </w:p>
    <w:p w14:paraId="5C4F60D7" w14:textId="77777777" w:rsidR="00A96E8C" w:rsidRPr="00B32055" w:rsidRDefault="00F042FD" w:rsidP="006208F2">
      <w:pPr>
        <w:pStyle w:val="STFBrdtext"/>
        <w:rPr>
          <w:lang w:val="en-GB"/>
        </w:rPr>
      </w:pPr>
      <w:r w:rsidRPr="00B32055">
        <w:rPr>
          <w:lang w:val="en-GB"/>
        </w:rPr>
        <w:t>Comments:</w:t>
      </w:r>
    </w:p>
    <w:p w14:paraId="6C42F58A" w14:textId="77777777" w:rsidR="00A96E8C" w:rsidRPr="00B32055" w:rsidRDefault="00A96E8C" w:rsidP="00A96E8C">
      <w:pPr>
        <w:pStyle w:val="STFBrdtext"/>
        <w:rPr>
          <w:lang w:val="en-GB"/>
        </w:rPr>
      </w:pP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="000B016F" w:rsidRPr="00B32055">
        <w:rPr>
          <w:lang w:val="en-GB"/>
        </w:rPr>
        <w:t>__________</w:t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Pr="00B32055">
        <w:rPr>
          <w:u w:val="single"/>
          <w:lang w:val="en-GB"/>
        </w:rPr>
        <w:tab/>
      </w:r>
      <w:r w:rsidR="000B016F" w:rsidRPr="00B32055">
        <w:rPr>
          <w:lang w:val="en-GB"/>
        </w:rPr>
        <w:t>_</w:t>
      </w:r>
    </w:p>
    <w:p w14:paraId="5FD29C60" w14:textId="77777777" w:rsidR="002451B5" w:rsidRPr="00B32055" w:rsidRDefault="002451B5" w:rsidP="002451B5">
      <w:pPr>
        <w:pStyle w:val="STFBrdtext"/>
        <w:rPr>
          <w:lang w:val="en-GB"/>
        </w:rPr>
      </w:pPr>
      <w:bookmarkStart w:id="1" w:name="bmRubrik"/>
      <w:bookmarkStart w:id="2" w:name="bmStart"/>
      <w:bookmarkEnd w:id="1"/>
      <w:bookmarkEnd w:id="2"/>
      <w:r w:rsidRPr="00B32055">
        <w:rPr>
          <w:lang w:val="en-GB"/>
        </w:rPr>
        <w:t>___________________________________________________________________</w:t>
      </w:r>
    </w:p>
    <w:p w14:paraId="2DC608C9" w14:textId="77777777" w:rsidR="002451B5" w:rsidRPr="00B32055" w:rsidRDefault="002451B5" w:rsidP="002451B5">
      <w:pPr>
        <w:pStyle w:val="STFBrdtext"/>
        <w:rPr>
          <w:lang w:val="en-GB"/>
        </w:rPr>
      </w:pPr>
      <w:r w:rsidRPr="00B32055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  <w:r w:rsidR="000B016F" w:rsidRPr="00B32055">
        <w:rPr>
          <w:lang w:val="en-GB"/>
        </w:rPr>
        <w:tab/>
      </w:r>
      <w:r w:rsidR="000B016F" w:rsidRPr="00B32055">
        <w:rPr>
          <w:lang w:val="en-GB"/>
        </w:rPr>
        <w:tab/>
      </w:r>
      <w:r w:rsidR="000B016F" w:rsidRPr="00B32055">
        <w:rPr>
          <w:lang w:val="en-GB"/>
        </w:rPr>
        <w:tab/>
      </w:r>
      <w:r w:rsidR="000B016F" w:rsidRPr="00B32055">
        <w:rPr>
          <w:lang w:val="en-GB"/>
        </w:rPr>
        <w:tab/>
      </w:r>
      <w:r w:rsidR="000B016F" w:rsidRPr="00B32055">
        <w:rPr>
          <w:lang w:val="en-GB"/>
        </w:rPr>
        <w:tab/>
      </w:r>
    </w:p>
    <w:p w14:paraId="214BCECE" w14:textId="77777777" w:rsidR="002451B5" w:rsidRPr="00B32055" w:rsidRDefault="002451B5" w:rsidP="002451B5">
      <w:pPr>
        <w:pStyle w:val="STFBrdtext"/>
        <w:rPr>
          <w:lang w:val="en-GB"/>
        </w:rPr>
      </w:pP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  <w:r w:rsidRPr="00B32055">
        <w:rPr>
          <w:lang w:val="en-GB"/>
        </w:rPr>
        <w:tab/>
      </w:r>
    </w:p>
    <w:p w14:paraId="744968C2" w14:textId="77777777" w:rsidR="00464792" w:rsidRPr="00B32055" w:rsidRDefault="00464792" w:rsidP="00511C65">
      <w:pPr>
        <w:pStyle w:val="STFBrdtext"/>
        <w:rPr>
          <w:lang w:val="en-GB"/>
        </w:rPr>
      </w:pPr>
    </w:p>
    <w:sectPr w:rsidR="00464792" w:rsidRPr="00B32055" w:rsidSect="003433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2268" w:bottom="1134" w:left="1588" w:header="158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B8FB" w14:textId="77777777" w:rsidR="00A96E8C" w:rsidRDefault="00A96E8C" w:rsidP="00684278">
      <w:r>
        <w:separator/>
      </w:r>
    </w:p>
  </w:endnote>
  <w:endnote w:type="continuationSeparator" w:id="0">
    <w:p w14:paraId="063641AD" w14:textId="77777777" w:rsidR="00A96E8C" w:rsidRDefault="00A96E8C" w:rsidP="006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029C" w14:textId="1DD69B2C" w:rsidR="00AB5ADB" w:rsidRDefault="007D6C19" w:rsidP="00311BC0">
    <w:pPr>
      <w:pStyle w:val="STFFot"/>
    </w:pPr>
    <w:r>
      <w:rPr>
        <w:rFonts w:asciiTheme="minorHAnsi" w:hAnsiTheme="minorHAnsi"/>
        <w:sz w:val="24"/>
      </w:rPr>
      <w:fldChar w:fldCharType="begin"/>
    </w:r>
    <w:r>
      <w:rPr>
        <w:rFonts w:asciiTheme="minorHAnsi" w:hAnsiTheme="minorHAnsi"/>
        <w:sz w:val="24"/>
        <w:lang w:val="en-US"/>
      </w:rPr>
      <w:instrText xml:space="preserve"> DATE \@ "M/d/yyyy h:mm am/pm" </w:instrText>
    </w:r>
    <w:r>
      <w:rPr>
        <w:rFonts w:asciiTheme="minorHAnsi" w:hAnsiTheme="minorHAnsi"/>
        <w:sz w:val="24"/>
      </w:rPr>
      <w:fldChar w:fldCharType="separate"/>
    </w:r>
    <w:r w:rsidR="002803CA">
      <w:rPr>
        <w:rFonts w:asciiTheme="minorHAnsi" w:hAnsiTheme="minorHAnsi"/>
        <w:noProof/>
        <w:sz w:val="24"/>
        <w:lang w:val="en-US"/>
      </w:rPr>
      <w:t>1/21/2020 9:34 AM</w:t>
    </w:r>
    <w:r>
      <w:rPr>
        <w:rFonts w:asciiTheme="minorHAnsi" w:hAnsiTheme="minorHAns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C759" w14:textId="278C9967" w:rsidR="007D6C19" w:rsidRDefault="007D6C19">
    <w:pPr>
      <w:pStyle w:val="Sidfot"/>
    </w:pPr>
    <w:r>
      <w:fldChar w:fldCharType="begin"/>
    </w:r>
    <w:r>
      <w:rPr>
        <w:lang w:val="en-US"/>
      </w:rPr>
      <w:instrText xml:space="preserve"> DATE \@ "M/d/yyyy h:mm am/pm" </w:instrText>
    </w:r>
    <w:r>
      <w:fldChar w:fldCharType="separate"/>
    </w:r>
    <w:r w:rsidR="002803CA">
      <w:rPr>
        <w:noProof/>
        <w:lang w:val="en-US"/>
      </w:rPr>
      <w:t>1/21/2020 9:34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FF08" w14:textId="77777777" w:rsidR="00A96E8C" w:rsidRDefault="00A96E8C" w:rsidP="00684278">
      <w:r>
        <w:separator/>
      </w:r>
    </w:p>
  </w:footnote>
  <w:footnote w:type="continuationSeparator" w:id="0">
    <w:p w14:paraId="72FFB439" w14:textId="77777777" w:rsidR="00A96E8C" w:rsidRDefault="00A96E8C" w:rsidP="0068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5" w:type="dxa"/>
      <w:tblInd w:w="-624" w:type="dxa"/>
      <w:tblLook w:val="01E0" w:firstRow="1" w:lastRow="1" w:firstColumn="1" w:lastColumn="1" w:noHBand="0" w:noVBand="0"/>
    </w:tblPr>
    <w:tblGrid>
      <w:gridCol w:w="8795"/>
    </w:tblGrid>
    <w:tr w:rsidR="00AB5ADB" w14:paraId="45B9DF39" w14:textId="77777777" w:rsidTr="000E16AA">
      <w:tc>
        <w:tcPr>
          <w:tcW w:w="8795" w:type="dxa"/>
          <w:shd w:val="clear" w:color="auto" w:fill="auto"/>
        </w:tcPr>
        <w:p w14:paraId="2403ED78" w14:textId="77777777" w:rsidR="00AB5ADB" w:rsidRPr="00E12253" w:rsidRDefault="002803CA" w:rsidP="00311BC0">
          <w:pPr>
            <w:rPr>
              <w:sz w:val="14"/>
            </w:rPr>
          </w:pPr>
          <w:bookmarkStart w:id="3" w:name="bmLogga2"/>
          <w:bookmarkStart w:id="4" w:name="bmAbisko_Farg_Sid2"/>
          <w:bookmarkEnd w:id="3"/>
          <w:r>
            <w:pict w14:anchorId="04D5AA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12pt">
                <v:imagedata r:id="rId1" o:title="ABISKO_Liten_RGB"/>
              </v:shape>
            </w:pict>
          </w:r>
          <w:bookmarkEnd w:id="4"/>
        </w:p>
      </w:tc>
    </w:tr>
  </w:tbl>
  <w:p w14:paraId="06B56441" w14:textId="77777777" w:rsidR="00AB5ADB" w:rsidRDefault="00AB5ADB" w:rsidP="00311B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67" w:type="dxa"/>
      <w:tblInd w:w="-624" w:type="dxa"/>
      <w:tblLook w:val="01E0" w:firstRow="1" w:lastRow="1" w:firstColumn="1" w:lastColumn="1" w:noHBand="0" w:noVBand="0"/>
    </w:tblPr>
    <w:tblGrid>
      <w:gridCol w:w="8767"/>
    </w:tblGrid>
    <w:tr w:rsidR="00AB5ADB" w14:paraId="35328B9F" w14:textId="77777777" w:rsidTr="000E16AA">
      <w:tc>
        <w:tcPr>
          <w:tcW w:w="8767" w:type="dxa"/>
          <w:shd w:val="clear" w:color="auto" w:fill="auto"/>
        </w:tcPr>
        <w:p w14:paraId="4AF507A1" w14:textId="77777777" w:rsidR="00AB5ADB" w:rsidRPr="00E12253" w:rsidRDefault="002E1696">
          <w:pPr>
            <w:rPr>
              <w:sz w:val="14"/>
            </w:rPr>
          </w:pPr>
          <w:bookmarkStart w:id="5" w:name="bmLogga"/>
          <w:bookmarkStart w:id="6" w:name="bmAbisko_Farg"/>
          <w:bookmarkEnd w:id="5"/>
          <w:r>
            <w:pict w14:anchorId="13FF9E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5pt;height:26.25pt">
                <v:imagedata r:id="rId1" o:title="ABISKO_Stor_RGB"/>
              </v:shape>
            </w:pict>
          </w:r>
          <w:bookmarkEnd w:id="6"/>
        </w:p>
      </w:tc>
    </w:tr>
  </w:tbl>
  <w:p w14:paraId="6F232E52" w14:textId="77777777" w:rsidR="00AB5ADB" w:rsidRDefault="00A96E8C" w:rsidP="00A96E8C">
    <w:bookmarkStart w:id="7" w:name="bmVag"/>
    <w:r>
      <w:rPr>
        <w:noProof/>
      </w:rPr>
      <w:drawing>
        <wp:anchor distT="0" distB="0" distL="114300" distR="114300" simplePos="0" relativeHeight="251659264" behindDoc="0" locked="1" layoutInCell="1" allowOverlap="1" wp14:anchorId="5065282D" wp14:editId="53C326C8">
          <wp:simplePos x="0" y="0"/>
          <wp:positionH relativeFrom="column">
            <wp:posOffset>-1008380</wp:posOffset>
          </wp:positionH>
          <wp:positionV relativeFrom="page">
            <wp:posOffset>0</wp:posOffset>
          </wp:positionV>
          <wp:extent cx="7562850" cy="1276350"/>
          <wp:effectExtent l="0" t="0" r="0" b="0"/>
          <wp:wrapNone/>
          <wp:docPr id="10" name="Bild 10" descr="Vagelement_A4_M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agelement_A4_Mo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C320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70AB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9DAE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9506B1C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5F63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025A63"/>
    <w:multiLevelType w:val="multilevel"/>
    <w:tmpl w:val="F6CED030"/>
    <w:lvl w:ilvl="0">
      <w:start w:val="1"/>
      <w:numFmt w:val="decimal"/>
      <w:pStyle w:val="nRubrik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24786D"/>
    <w:multiLevelType w:val="hybridMultilevel"/>
    <w:tmpl w:val="7CE60D6A"/>
    <w:lvl w:ilvl="0" w:tplc="6C2684B4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TmL4vheyex3BPdbP0ePUWjSmtcc=" w:salt="Z+F/g3fLlCRPKbFg2oZJkg=="/>
  <w:defaultTabStop w:val="1304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8C"/>
    <w:rsid w:val="00006ABB"/>
    <w:rsid w:val="00023F59"/>
    <w:rsid w:val="0002598F"/>
    <w:rsid w:val="00027A9A"/>
    <w:rsid w:val="00034897"/>
    <w:rsid w:val="00041E81"/>
    <w:rsid w:val="00043AC2"/>
    <w:rsid w:val="00050794"/>
    <w:rsid w:val="00052D34"/>
    <w:rsid w:val="00066615"/>
    <w:rsid w:val="0007539F"/>
    <w:rsid w:val="00077A24"/>
    <w:rsid w:val="00080CC2"/>
    <w:rsid w:val="00085D40"/>
    <w:rsid w:val="00097D1B"/>
    <w:rsid w:val="000A6F12"/>
    <w:rsid w:val="000B016F"/>
    <w:rsid w:val="000B2BDF"/>
    <w:rsid w:val="000B55A7"/>
    <w:rsid w:val="000E16AA"/>
    <w:rsid w:val="000E2C44"/>
    <w:rsid w:val="000F638C"/>
    <w:rsid w:val="00113AF9"/>
    <w:rsid w:val="00113DF3"/>
    <w:rsid w:val="00115F08"/>
    <w:rsid w:val="00116710"/>
    <w:rsid w:val="00120FD8"/>
    <w:rsid w:val="00121F69"/>
    <w:rsid w:val="00123D9E"/>
    <w:rsid w:val="00130840"/>
    <w:rsid w:val="00131E64"/>
    <w:rsid w:val="00137916"/>
    <w:rsid w:val="00154305"/>
    <w:rsid w:val="001657AB"/>
    <w:rsid w:val="00171F03"/>
    <w:rsid w:val="00186829"/>
    <w:rsid w:val="00192F32"/>
    <w:rsid w:val="00193858"/>
    <w:rsid w:val="001A4C51"/>
    <w:rsid w:val="001B0425"/>
    <w:rsid w:val="001B5014"/>
    <w:rsid w:val="001C5827"/>
    <w:rsid w:val="001E31AD"/>
    <w:rsid w:val="001F5F8F"/>
    <w:rsid w:val="00214BA4"/>
    <w:rsid w:val="00244C95"/>
    <w:rsid w:val="002451B5"/>
    <w:rsid w:val="00247135"/>
    <w:rsid w:val="002519D3"/>
    <w:rsid w:val="002707CB"/>
    <w:rsid w:val="002803CA"/>
    <w:rsid w:val="00284672"/>
    <w:rsid w:val="0028612E"/>
    <w:rsid w:val="002864A1"/>
    <w:rsid w:val="002A2FE1"/>
    <w:rsid w:val="002A6061"/>
    <w:rsid w:val="002B55B1"/>
    <w:rsid w:val="002B5CE6"/>
    <w:rsid w:val="002E1696"/>
    <w:rsid w:val="002E1E01"/>
    <w:rsid w:val="002F44A3"/>
    <w:rsid w:val="002F672E"/>
    <w:rsid w:val="003034B8"/>
    <w:rsid w:val="00304506"/>
    <w:rsid w:val="00305D87"/>
    <w:rsid w:val="00310151"/>
    <w:rsid w:val="00311BC0"/>
    <w:rsid w:val="00316A98"/>
    <w:rsid w:val="00320626"/>
    <w:rsid w:val="00326B46"/>
    <w:rsid w:val="00337701"/>
    <w:rsid w:val="00340E4D"/>
    <w:rsid w:val="00343367"/>
    <w:rsid w:val="00343DB0"/>
    <w:rsid w:val="0034606D"/>
    <w:rsid w:val="003618EC"/>
    <w:rsid w:val="00361DD3"/>
    <w:rsid w:val="003750D6"/>
    <w:rsid w:val="00390690"/>
    <w:rsid w:val="00393E8D"/>
    <w:rsid w:val="003974BD"/>
    <w:rsid w:val="003A2078"/>
    <w:rsid w:val="003A33A9"/>
    <w:rsid w:val="003A3CD8"/>
    <w:rsid w:val="003B4352"/>
    <w:rsid w:val="003C44BB"/>
    <w:rsid w:val="003C4942"/>
    <w:rsid w:val="003C7630"/>
    <w:rsid w:val="003D40F4"/>
    <w:rsid w:val="003D4930"/>
    <w:rsid w:val="003D6FE7"/>
    <w:rsid w:val="003D7B0F"/>
    <w:rsid w:val="003E24BF"/>
    <w:rsid w:val="004000AC"/>
    <w:rsid w:val="00401D39"/>
    <w:rsid w:val="00402BF8"/>
    <w:rsid w:val="004100A6"/>
    <w:rsid w:val="004165FF"/>
    <w:rsid w:val="00421AF0"/>
    <w:rsid w:val="004306DE"/>
    <w:rsid w:val="00432EEF"/>
    <w:rsid w:val="00446111"/>
    <w:rsid w:val="00451538"/>
    <w:rsid w:val="004519C0"/>
    <w:rsid w:val="00455026"/>
    <w:rsid w:val="00462B0A"/>
    <w:rsid w:val="00464792"/>
    <w:rsid w:val="00464E4B"/>
    <w:rsid w:val="00467226"/>
    <w:rsid w:val="00471F6A"/>
    <w:rsid w:val="00473362"/>
    <w:rsid w:val="00474D5C"/>
    <w:rsid w:val="00476338"/>
    <w:rsid w:val="004801F1"/>
    <w:rsid w:val="004805DB"/>
    <w:rsid w:val="004A2651"/>
    <w:rsid w:val="004A4CDF"/>
    <w:rsid w:val="004A7E31"/>
    <w:rsid w:val="004B1A34"/>
    <w:rsid w:val="004B4DDA"/>
    <w:rsid w:val="004C0CB1"/>
    <w:rsid w:val="004C3225"/>
    <w:rsid w:val="004D1111"/>
    <w:rsid w:val="004D3A53"/>
    <w:rsid w:val="004D68A4"/>
    <w:rsid w:val="00501BE7"/>
    <w:rsid w:val="00502FFA"/>
    <w:rsid w:val="00510AAC"/>
    <w:rsid w:val="00511C65"/>
    <w:rsid w:val="0052032E"/>
    <w:rsid w:val="005314FA"/>
    <w:rsid w:val="00547ABA"/>
    <w:rsid w:val="005768E6"/>
    <w:rsid w:val="00576CD6"/>
    <w:rsid w:val="00595B80"/>
    <w:rsid w:val="005B61BB"/>
    <w:rsid w:val="005B740C"/>
    <w:rsid w:val="005C0475"/>
    <w:rsid w:val="005C4248"/>
    <w:rsid w:val="005D0B8E"/>
    <w:rsid w:val="005F0531"/>
    <w:rsid w:val="00607614"/>
    <w:rsid w:val="0061350B"/>
    <w:rsid w:val="006150CF"/>
    <w:rsid w:val="006201FC"/>
    <w:rsid w:val="006208F2"/>
    <w:rsid w:val="00632226"/>
    <w:rsid w:val="00633DC6"/>
    <w:rsid w:val="006352BD"/>
    <w:rsid w:val="006415D5"/>
    <w:rsid w:val="0064233E"/>
    <w:rsid w:val="006529B3"/>
    <w:rsid w:val="00656971"/>
    <w:rsid w:val="0067495B"/>
    <w:rsid w:val="00677279"/>
    <w:rsid w:val="00684278"/>
    <w:rsid w:val="00686477"/>
    <w:rsid w:val="006A2229"/>
    <w:rsid w:val="006A3541"/>
    <w:rsid w:val="006C4632"/>
    <w:rsid w:val="006D50D8"/>
    <w:rsid w:val="006E70CB"/>
    <w:rsid w:val="006E761E"/>
    <w:rsid w:val="006F2915"/>
    <w:rsid w:val="00702114"/>
    <w:rsid w:val="007035B8"/>
    <w:rsid w:val="00710334"/>
    <w:rsid w:val="0071445B"/>
    <w:rsid w:val="00723A5C"/>
    <w:rsid w:val="007252D4"/>
    <w:rsid w:val="00730F5B"/>
    <w:rsid w:val="007335F0"/>
    <w:rsid w:val="00734DB5"/>
    <w:rsid w:val="00734F6C"/>
    <w:rsid w:val="00737B49"/>
    <w:rsid w:val="007421AA"/>
    <w:rsid w:val="00753E74"/>
    <w:rsid w:val="00790037"/>
    <w:rsid w:val="00791854"/>
    <w:rsid w:val="00793514"/>
    <w:rsid w:val="007A6A99"/>
    <w:rsid w:val="007C0834"/>
    <w:rsid w:val="007C4AB0"/>
    <w:rsid w:val="007D6C19"/>
    <w:rsid w:val="007F0518"/>
    <w:rsid w:val="0080086B"/>
    <w:rsid w:val="008136A2"/>
    <w:rsid w:val="00813A6B"/>
    <w:rsid w:val="0082449A"/>
    <w:rsid w:val="00832072"/>
    <w:rsid w:val="008345C9"/>
    <w:rsid w:val="008443A8"/>
    <w:rsid w:val="00876A6B"/>
    <w:rsid w:val="00891676"/>
    <w:rsid w:val="00894005"/>
    <w:rsid w:val="0089418E"/>
    <w:rsid w:val="008A3BE5"/>
    <w:rsid w:val="008B5D1D"/>
    <w:rsid w:val="008C2882"/>
    <w:rsid w:val="008F0874"/>
    <w:rsid w:val="009009EE"/>
    <w:rsid w:val="0090695D"/>
    <w:rsid w:val="00906DF6"/>
    <w:rsid w:val="00912D8A"/>
    <w:rsid w:val="00924BB7"/>
    <w:rsid w:val="00932B7F"/>
    <w:rsid w:val="0094516E"/>
    <w:rsid w:val="0095218C"/>
    <w:rsid w:val="00957277"/>
    <w:rsid w:val="0096157A"/>
    <w:rsid w:val="009667F7"/>
    <w:rsid w:val="00976287"/>
    <w:rsid w:val="00981B4C"/>
    <w:rsid w:val="009908FA"/>
    <w:rsid w:val="00993B8C"/>
    <w:rsid w:val="00996D25"/>
    <w:rsid w:val="009B2200"/>
    <w:rsid w:val="009C7172"/>
    <w:rsid w:val="009D2334"/>
    <w:rsid w:val="00A12E11"/>
    <w:rsid w:val="00A160E7"/>
    <w:rsid w:val="00A266EE"/>
    <w:rsid w:val="00A4161A"/>
    <w:rsid w:val="00A43B0F"/>
    <w:rsid w:val="00A64BFA"/>
    <w:rsid w:val="00A810F8"/>
    <w:rsid w:val="00A83389"/>
    <w:rsid w:val="00A83A8F"/>
    <w:rsid w:val="00A96E8C"/>
    <w:rsid w:val="00AB5ADB"/>
    <w:rsid w:val="00AB6ED0"/>
    <w:rsid w:val="00AC5E71"/>
    <w:rsid w:val="00B17C0E"/>
    <w:rsid w:val="00B214BA"/>
    <w:rsid w:val="00B32055"/>
    <w:rsid w:val="00B3226E"/>
    <w:rsid w:val="00B35F94"/>
    <w:rsid w:val="00B37972"/>
    <w:rsid w:val="00B72472"/>
    <w:rsid w:val="00B768AF"/>
    <w:rsid w:val="00B9154F"/>
    <w:rsid w:val="00BC486B"/>
    <w:rsid w:val="00BD3864"/>
    <w:rsid w:val="00BF268E"/>
    <w:rsid w:val="00C20A74"/>
    <w:rsid w:val="00C223D6"/>
    <w:rsid w:val="00C279E0"/>
    <w:rsid w:val="00C30969"/>
    <w:rsid w:val="00C37889"/>
    <w:rsid w:val="00C442E8"/>
    <w:rsid w:val="00C46EBA"/>
    <w:rsid w:val="00C62E20"/>
    <w:rsid w:val="00C70D26"/>
    <w:rsid w:val="00C76695"/>
    <w:rsid w:val="00C87B09"/>
    <w:rsid w:val="00C930DA"/>
    <w:rsid w:val="00C97561"/>
    <w:rsid w:val="00CA5703"/>
    <w:rsid w:val="00CF01D2"/>
    <w:rsid w:val="00D36F69"/>
    <w:rsid w:val="00D5232D"/>
    <w:rsid w:val="00D6633B"/>
    <w:rsid w:val="00D7692F"/>
    <w:rsid w:val="00D76B5D"/>
    <w:rsid w:val="00D773D0"/>
    <w:rsid w:val="00D87F54"/>
    <w:rsid w:val="00D90E3C"/>
    <w:rsid w:val="00D96F57"/>
    <w:rsid w:val="00DA140E"/>
    <w:rsid w:val="00DB163B"/>
    <w:rsid w:val="00DB5968"/>
    <w:rsid w:val="00DB6987"/>
    <w:rsid w:val="00DB7813"/>
    <w:rsid w:val="00DE29C3"/>
    <w:rsid w:val="00DE5F77"/>
    <w:rsid w:val="00DF11E7"/>
    <w:rsid w:val="00DF494D"/>
    <w:rsid w:val="00E05C0E"/>
    <w:rsid w:val="00E12253"/>
    <w:rsid w:val="00E2778F"/>
    <w:rsid w:val="00E3032C"/>
    <w:rsid w:val="00E51301"/>
    <w:rsid w:val="00E55314"/>
    <w:rsid w:val="00E6528E"/>
    <w:rsid w:val="00E778A1"/>
    <w:rsid w:val="00E8280D"/>
    <w:rsid w:val="00E832A8"/>
    <w:rsid w:val="00E904C2"/>
    <w:rsid w:val="00E91CAE"/>
    <w:rsid w:val="00EB117D"/>
    <w:rsid w:val="00EB1CBB"/>
    <w:rsid w:val="00EC24FD"/>
    <w:rsid w:val="00EC3D66"/>
    <w:rsid w:val="00ED38DC"/>
    <w:rsid w:val="00EE5552"/>
    <w:rsid w:val="00EE7BCA"/>
    <w:rsid w:val="00F042FD"/>
    <w:rsid w:val="00F04DD3"/>
    <w:rsid w:val="00F0624A"/>
    <w:rsid w:val="00F160BE"/>
    <w:rsid w:val="00F227F8"/>
    <w:rsid w:val="00F334D2"/>
    <w:rsid w:val="00F3622E"/>
    <w:rsid w:val="00F40FF5"/>
    <w:rsid w:val="00F60964"/>
    <w:rsid w:val="00F700AF"/>
    <w:rsid w:val="00F75BDA"/>
    <w:rsid w:val="00F838AC"/>
    <w:rsid w:val="00F84A42"/>
    <w:rsid w:val="00F8579A"/>
    <w:rsid w:val="00F85E98"/>
    <w:rsid w:val="00F942DF"/>
    <w:rsid w:val="00FA603F"/>
    <w:rsid w:val="00FA6E66"/>
    <w:rsid w:val="00FD33E4"/>
    <w:rsid w:val="00FD6EA5"/>
    <w:rsid w:val="00FE437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04D0A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nhideWhenUsed="1"/>
    <w:lsdException w:name="toa heading" w:semiHidden="1" w:uiPriority="99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A96E8C"/>
    <w:pPr>
      <w:spacing w:line="240" w:lineRule="atLeast"/>
    </w:pPr>
    <w:rPr>
      <w:rFonts w:asciiTheme="minorHAnsi" w:hAnsiTheme="minorHAnsi"/>
    </w:rPr>
  </w:style>
  <w:style w:type="paragraph" w:styleId="Rubrik1">
    <w:name w:val="heading 1"/>
    <w:next w:val="STFBrdtext"/>
    <w:uiPriority w:val="1"/>
    <w:qFormat/>
    <w:rsid w:val="00A4161A"/>
    <w:pPr>
      <w:keepNext/>
      <w:spacing w:line="480" w:lineRule="exact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STFBrdtext"/>
    <w:uiPriority w:val="1"/>
    <w:qFormat/>
    <w:rsid w:val="00B37972"/>
    <w:pPr>
      <w:spacing w:before="360" w:after="120" w:line="288" w:lineRule="atLeast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STFBrdtext"/>
    <w:uiPriority w:val="1"/>
    <w:qFormat/>
    <w:rsid w:val="00B37972"/>
    <w:pPr>
      <w:spacing w:before="360" w:after="120"/>
      <w:outlineLvl w:val="2"/>
    </w:pPr>
    <w:rPr>
      <w:rFonts w:ascii="Times New Roman" w:hAnsi="Times New Roman"/>
      <w:bCs w:val="0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FBrdtext">
    <w:name w:val="STF Brödtext"/>
    <w:uiPriority w:val="3"/>
    <w:qFormat/>
    <w:rsid w:val="00502FFA"/>
    <w:pPr>
      <w:spacing w:line="288" w:lineRule="atLeast"/>
    </w:pPr>
    <w:rPr>
      <w:rFonts w:asciiTheme="minorHAnsi" w:hAnsiTheme="minorHAnsi"/>
    </w:rPr>
  </w:style>
  <w:style w:type="table" w:styleId="Tabellrutnt">
    <w:name w:val="Table Grid"/>
    <w:basedOn w:val="Normaltabell"/>
    <w:rsid w:val="00A8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FFot">
    <w:name w:val="STF Fot"/>
    <w:uiPriority w:val="6"/>
    <w:semiHidden/>
    <w:rsid w:val="00B37972"/>
    <w:pPr>
      <w:spacing w:line="170" w:lineRule="exact"/>
    </w:pPr>
    <w:rPr>
      <w:sz w:val="14"/>
    </w:rPr>
  </w:style>
  <w:style w:type="paragraph" w:customStyle="1" w:styleId="STFAdress">
    <w:name w:val="STF Adress"/>
    <w:basedOn w:val="Normal"/>
    <w:uiPriority w:val="6"/>
    <w:semiHidden/>
    <w:rsid w:val="00B37972"/>
    <w:pPr>
      <w:spacing w:after="120" w:line="240" w:lineRule="exact"/>
    </w:pPr>
    <w:rPr>
      <w:sz w:val="20"/>
    </w:rPr>
  </w:style>
  <w:style w:type="character" w:styleId="Sidnummer">
    <w:name w:val="page number"/>
    <w:uiPriority w:val="7"/>
    <w:semiHidden/>
    <w:rsid w:val="00402BF8"/>
    <w:rPr>
      <w:rFonts w:ascii="Times New Roman" w:hAnsi="Times New Roman"/>
      <w:sz w:val="14"/>
    </w:rPr>
  </w:style>
  <w:style w:type="paragraph" w:styleId="Punktlista">
    <w:name w:val="List Bullet"/>
    <w:basedOn w:val="STFBrdtext"/>
    <w:uiPriority w:val="4"/>
    <w:qFormat/>
    <w:rsid w:val="00B37972"/>
    <w:pPr>
      <w:numPr>
        <w:numId w:val="6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STFIngress">
    <w:name w:val="STF Ingress"/>
    <w:basedOn w:val="STFBrdtext"/>
    <w:uiPriority w:val="2"/>
    <w:qFormat/>
    <w:rsid w:val="00F160BE"/>
    <w:rPr>
      <w:rFonts w:ascii="Arial" w:hAnsi="Arial"/>
    </w:rPr>
  </w:style>
  <w:style w:type="paragraph" w:styleId="Numreradlista">
    <w:name w:val="List Number"/>
    <w:basedOn w:val="STFBrdtext"/>
    <w:uiPriority w:val="4"/>
    <w:qFormat/>
    <w:rsid w:val="00B37972"/>
    <w:pPr>
      <w:numPr>
        <w:numId w:val="7"/>
      </w:numPr>
      <w:tabs>
        <w:tab w:val="clear" w:pos="360"/>
      </w:tabs>
      <w:spacing w:before="120" w:after="120" w:line="240" w:lineRule="auto"/>
      <w:ind w:left="357" w:hanging="357"/>
    </w:pPr>
  </w:style>
  <w:style w:type="paragraph" w:customStyle="1" w:styleId="AnslagsRubrik">
    <w:name w:val="AnslagsRubrik"/>
    <w:basedOn w:val="Rubrik1"/>
    <w:next w:val="STFBrdtext"/>
    <w:uiPriority w:val="1"/>
    <w:qFormat/>
    <w:rsid w:val="00FA603F"/>
    <w:rPr>
      <w:bCs w:val="0"/>
      <w:caps/>
      <w:color w:val="221E1F"/>
      <w:sz w:val="36"/>
      <w:szCs w:val="40"/>
    </w:rPr>
  </w:style>
  <w:style w:type="paragraph" w:styleId="Sidhuvud">
    <w:name w:val="header"/>
    <w:basedOn w:val="Normal"/>
    <w:link w:val="SidhuvudChar"/>
    <w:uiPriority w:val="7"/>
    <w:semiHidden/>
    <w:rsid w:val="008C2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7"/>
    <w:semiHidden/>
    <w:rsid w:val="008C2882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8C2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7"/>
    <w:semiHidden/>
    <w:rsid w:val="008C288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C97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C97561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</w:pPr>
    <w:rPr>
      <w:rFonts w:ascii="Arial" w:hAnsi="Arial"/>
    </w:rPr>
  </w:style>
  <w:style w:type="paragraph" w:styleId="Innehll2">
    <w:name w:val="toc 2"/>
    <w:basedOn w:val="Normal"/>
    <w:next w:val="Normal"/>
    <w:uiPriority w:val="6"/>
    <w:semiHidden/>
    <w:rsid w:val="00F8579A"/>
    <w:pPr>
      <w:tabs>
        <w:tab w:val="right" w:leader="dot" w:pos="8051"/>
      </w:tabs>
      <w:spacing w:after="60" w:line="240" w:lineRule="auto"/>
      <w:ind w:left="238"/>
    </w:pPr>
    <w:rPr>
      <w:rFonts w:ascii="Arial" w:hAnsi="Arial"/>
      <w:sz w:val="21"/>
    </w:rPr>
  </w:style>
  <w:style w:type="paragraph" w:styleId="Innehll3">
    <w:name w:val="toc 3"/>
    <w:basedOn w:val="Normal"/>
    <w:next w:val="Normal"/>
    <w:uiPriority w:val="6"/>
    <w:semiHidden/>
    <w:rsid w:val="00F8579A"/>
    <w:pPr>
      <w:tabs>
        <w:tab w:val="right" w:leader="dot" w:pos="8051"/>
      </w:tabs>
      <w:spacing w:after="40" w:line="240" w:lineRule="auto"/>
      <w:ind w:left="482"/>
    </w:pPr>
    <w:rPr>
      <w:rFonts w:ascii="Arial" w:hAnsi="Arial"/>
      <w:sz w:val="16"/>
    </w:rPr>
  </w:style>
  <w:style w:type="paragraph" w:customStyle="1" w:styleId="nRubrik1">
    <w:name w:val="nRubrik 1"/>
    <w:basedOn w:val="Rubrik1"/>
    <w:next w:val="STFBrdtext"/>
    <w:uiPriority w:val="2"/>
    <w:rsid w:val="00F8579A"/>
    <w:pPr>
      <w:numPr>
        <w:numId w:val="10"/>
      </w:numPr>
    </w:pPr>
    <w:rPr>
      <w:szCs w:val="24"/>
    </w:rPr>
  </w:style>
  <w:style w:type="paragraph" w:customStyle="1" w:styleId="nRubrik2">
    <w:name w:val="nRubrik 2"/>
    <w:basedOn w:val="Rubrik2"/>
    <w:next w:val="STFBrdtext"/>
    <w:uiPriority w:val="2"/>
    <w:rsid w:val="00F8579A"/>
    <w:pPr>
      <w:numPr>
        <w:ilvl w:val="1"/>
        <w:numId w:val="10"/>
      </w:numPr>
    </w:pPr>
  </w:style>
  <w:style w:type="paragraph" w:customStyle="1" w:styleId="nRubrik3">
    <w:name w:val="nRubrik 3"/>
    <w:basedOn w:val="Rubrik3"/>
    <w:next w:val="STFBrdtext"/>
    <w:uiPriority w:val="2"/>
    <w:rsid w:val="00F8579A"/>
    <w:pPr>
      <w:numPr>
        <w:ilvl w:val="2"/>
        <w:numId w:val="10"/>
      </w:numPr>
    </w:pPr>
    <w:rPr>
      <w:rFonts w:asciiTheme="minorHAnsi" w:hAnsiTheme="minorHAnsi"/>
    </w:rPr>
  </w:style>
  <w:style w:type="paragraph" w:customStyle="1" w:styleId="Toc">
    <w:name w:val="Toc"/>
    <w:basedOn w:val="Rubrik1"/>
    <w:uiPriority w:val="8"/>
    <w:semiHidden/>
    <w:rsid w:val="00F8579A"/>
    <w:pPr>
      <w:spacing w:after="240"/>
    </w:pPr>
  </w:style>
  <w:style w:type="character" w:styleId="Platshllartext">
    <w:name w:val="Placeholder Text"/>
    <w:basedOn w:val="Standardstycketeckensnitt"/>
    <w:uiPriority w:val="99"/>
    <w:semiHidden/>
    <w:rsid w:val="00A96E8C"/>
    <w:rPr>
      <w:color w:val="808080"/>
    </w:rPr>
  </w:style>
  <w:style w:type="character" w:styleId="Hyperlnk">
    <w:name w:val="Hyperlink"/>
    <w:basedOn w:val="Standardstycketeckensnitt"/>
    <w:rsid w:val="00A96E8C"/>
    <w:rPr>
      <w:color w:val="9723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ko.butik@stfturis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sko.groups@stfturist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\AppData\Roaming\Microsoft\Mallar\STF\STF_An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8550-0BC1-4EB4-8710-31E3C4486CC4}"/>
      </w:docPartPr>
      <w:docPartBody>
        <w:p w:rsidR="006415F1" w:rsidRDefault="0091305B">
          <w:r w:rsidRPr="0007175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023FF7EF7642EA871B3AB724478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77B8D-D6E0-4FBB-B569-0BA33F1E837B}"/>
      </w:docPartPr>
      <w:docPartBody>
        <w:p w:rsidR="006415F1" w:rsidRDefault="0091305B" w:rsidP="0091305B">
          <w:pPr>
            <w:pStyle w:val="8D023FF7EF7642EA871B3AB724478B23"/>
          </w:pPr>
          <w:r w:rsidRPr="00F042FD">
            <w:rPr>
              <w:rStyle w:val="Platshllartext"/>
              <w:lang w:val="en-US"/>
            </w:rPr>
            <w:t>yyyy/mm/dd</w:t>
          </w:r>
        </w:p>
      </w:docPartBody>
    </w:docPart>
    <w:docPart>
      <w:docPartPr>
        <w:name w:val="D75B8D2849A346BAA9F2FE85C06F4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B439D-358B-418E-9548-90946CDB2AC1}"/>
      </w:docPartPr>
      <w:docPartBody>
        <w:p w:rsidR="006415F1" w:rsidRDefault="0091305B" w:rsidP="0091305B">
          <w:pPr>
            <w:pStyle w:val="D75B8D2849A346BAA9F2FE85C06F49DA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5D9E54FD6B814163B7C680AB3A159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2F6D0-3C59-41C7-B2CD-D2E644463F8B}"/>
      </w:docPartPr>
      <w:docPartBody>
        <w:p w:rsidR="006415F1" w:rsidRDefault="0091305B" w:rsidP="0091305B">
          <w:pPr>
            <w:pStyle w:val="5D9E54FD6B814163B7C680AB3A159C1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35FEA759CBB4773BC898870D46A9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8811D-B67E-48BD-B3F0-8F6D0C0EE82E}"/>
      </w:docPartPr>
      <w:docPartBody>
        <w:p w:rsidR="006415F1" w:rsidRDefault="0091305B" w:rsidP="0091305B">
          <w:pPr>
            <w:pStyle w:val="D35FEA759CBB4773BC898870D46A9DC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9855954E6874EFBB66600EDADAA8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99D3C-E2DA-4656-AF5B-AC7FAFAD04A9}"/>
      </w:docPartPr>
      <w:docPartBody>
        <w:p w:rsidR="006415F1" w:rsidRDefault="0091305B" w:rsidP="0091305B">
          <w:pPr>
            <w:pStyle w:val="49855954E6874EFBB66600EDADAA87CC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0F62173389D48CA90A8CD003965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DE7C-49D0-40AA-AC8D-116D540EDD78}"/>
      </w:docPartPr>
      <w:docPartBody>
        <w:p w:rsidR="006415F1" w:rsidRDefault="0091305B" w:rsidP="0091305B">
          <w:pPr>
            <w:pStyle w:val="D0F62173389D48CA90A8CD0039653CF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C3D5ECCB7B2B410488663EFDE4721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A87F9-E3FA-4DFC-AF80-72E2CFA87284}"/>
      </w:docPartPr>
      <w:docPartBody>
        <w:p w:rsidR="006415F1" w:rsidRDefault="0091305B" w:rsidP="0091305B">
          <w:pPr>
            <w:pStyle w:val="C3D5ECCB7B2B410488663EFDE472137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7D47DFCE1FD4430AF0DDDEE19200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0A8E8-8EFA-4F55-A238-B9D6EA4D6914}"/>
      </w:docPartPr>
      <w:docPartBody>
        <w:p w:rsidR="006415F1" w:rsidRDefault="0091305B" w:rsidP="0091305B">
          <w:pPr>
            <w:pStyle w:val="A7D47DFCE1FD4430AF0DDDEE1920011D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331256F2612495A9F4BBE0BB04C0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5FB6-51BB-4AB2-81DD-CDA5A26461B7}"/>
      </w:docPartPr>
      <w:docPartBody>
        <w:p w:rsidR="006415F1" w:rsidRDefault="0091305B" w:rsidP="0091305B">
          <w:pPr>
            <w:pStyle w:val="F331256F2612495A9F4BBE0BB04C0CDD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DE2AC9D2399F4B5382047B58B8BBA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03E0-C914-4F01-89DF-092FF09A4C9F}"/>
      </w:docPartPr>
      <w:docPartBody>
        <w:p w:rsidR="006415F1" w:rsidRDefault="0091305B" w:rsidP="0091305B">
          <w:pPr>
            <w:pStyle w:val="DE2AC9D2399F4B5382047B58B8BBA709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6A090CA51034D528A44590FEB5A7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43DB7-DD2E-4D8C-8BF2-F88D17A30D63}"/>
      </w:docPartPr>
      <w:docPartBody>
        <w:p w:rsidR="006415F1" w:rsidRDefault="0091305B" w:rsidP="0091305B">
          <w:pPr>
            <w:pStyle w:val="C6A090CA51034D528A44590FEB5A73D7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0E36078871F4786B5B97659EC557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0386A-C31B-4675-AC4F-A9B76633CFAD}"/>
      </w:docPartPr>
      <w:docPartBody>
        <w:p w:rsidR="006415F1" w:rsidRDefault="0091305B" w:rsidP="0091305B">
          <w:pPr>
            <w:pStyle w:val="D0E36078871F4786B5B97659EC55724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E17E5DB4F7248AD827A0C8B73F7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CE03B-39E2-4D8B-AFD9-5BC45347F0B9}"/>
      </w:docPartPr>
      <w:docPartBody>
        <w:p w:rsidR="006415F1" w:rsidRDefault="0091305B" w:rsidP="0091305B">
          <w:pPr>
            <w:pStyle w:val="4E17E5DB4F7248AD827A0C8B73F78D4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8472F0912BA540D7816A9FCDCE979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D3811-51D8-40FD-93A2-C339981BBF10}"/>
      </w:docPartPr>
      <w:docPartBody>
        <w:p w:rsidR="006415F1" w:rsidRDefault="0091305B" w:rsidP="0091305B">
          <w:pPr>
            <w:pStyle w:val="8472F0912BA540D7816A9FCDCE9799A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08BCDF4B7C944F9E835112FFE9280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2B8E4-59F2-42CD-8D60-1D6173F3F2C7}"/>
      </w:docPartPr>
      <w:docPartBody>
        <w:p w:rsidR="006415F1" w:rsidRDefault="0091305B" w:rsidP="0091305B">
          <w:pPr>
            <w:pStyle w:val="08BCDF4B7C944F9E835112FFE928063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D4F7A2C5B65B4B93B154FDBFB9E5F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57CC4-6146-478E-BBEC-2D238DBB567F}"/>
      </w:docPartPr>
      <w:docPartBody>
        <w:p w:rsidR="006415F1" w:rsidRDefault="0091305B" w:rsidP="0091305B">
          <w:pPr>
            <w:pStyle w:val="D4F7A2C5B65B4B93B154FDBFB9E5F06E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F9ED763ED4AA4BEE810A8DD70B35F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CED66-1685-44AE-B539-7CC1A0FCAF30}"/>
      </w:docPartPr>
      <w:docPartBody>
        <w:p w:rsidR="006415F1" w:rsidRDefault="0091305B" w:rsidP="0091305B">
          <w:pPr>
            <w:pStyle w:val="F9ED763ED4AA4BEE810A8DD70B35FDA0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27D686060184B45A6D39A1C06B96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DC295-6E65-4973-A335-159AFFD49D50}"/>
      </w:docPartPr>
      <w:docPartBody>
        <w:p w:rsidR="006415F1" w:rsidRDefault="0091305B" w:rsidP="0091305B">
          <w:pPr>
            <w:pStyle w:val="227D686060184B45A6D39A1C06B963A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1E45F43C8EC4B889CCDCB3AE95F1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6C2A6-807B-4ACB-8543-3F34CD13CD76}"/>
      </w:docPartPr>
      <w:docPartBody>
        <w:p w:rsidR="006415F1" w:rsidRDefault="0091305B" w:rsidP="0091305B">
          <w:pPr>
            <w:pStyle w:val="21E45F43C8EC4B889CCDCB3AE95F1D1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B89D402A54D64583AE74C0211812B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09A32-BE48-4FC4-85B8-7B917F0DC481}"/>
      </w:docPartPr>
      <w:docPartBody>
        <w:p w:rsidR="006415F1" w:rsidRDefault="0091305B" w:rsidP="0091305B">
          <w:pPr>
            <w:pStyle w:val="B89D402A54D64583AE74C0211812BA7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B7DC38B751264E43969B1D90794AD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6E17E-C60D-4BC6-9142-2750BCCC9976}"/>
      </w:docPartPr>
      <w:docPartBody>
        <w:p w:rsidR="006415F1" w:rsidRDefault="0091305B" w:rsidP="0091305B">
          <w:pPr>
            <w:pStyle w:val="B7DC38B751264E43969B1D90794ADAB3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B78AC4CABFA94974AB6B6F3D260EC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E6DB-1D7A-43E4-9C11-9606A6D0BA0B}"/>
      </w:docPartPr>
      <w:docPartBody>
        <w:p w:rsidR="006415F1" w:rsidRDefault="0091305B" w:rsidP="0091305B">
          <w:pPr>
            <w:pStyle w:val="B78AC4CABFA94974AB6B6F3D260EC6EF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D947D8EE3424E3CBB90D6974EB5C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9A824-3FAA-4B34-A39E-4EE268341329}"/>
      </w:docPartPr>
      <w:docPartBody>
        <w:p w:rsidR="006415F1" w:rsidRDefault="0091305B" w:rsidP="0091305B">
          <w:pPr>
            <w:pStyle w:val="FD947D8EE3424E3CBB90D6974EB5C401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7560626B31024024BA8E987B84155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6146E-CD8D-4534-853C-295C0597B596}"/>
      </w:docPartPr>
      <w:docPartBody>
        <w:p w:rsidR="006415F1" w:rsidRDefault="0091305B" w:rsidP="0091305B">
          <w:pPr>
            <w:pStyle w:val="7560626B31024024BA8E987B8415539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93B80A98302348D399731874F0187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5AA84-E668-4243-93FC-18C0D24C7BB7}"/>
      </w:docPartPr>
      <w:docPartBody>
        <w:p w:rsidR="006415F1" w:rsidRDefault="0091305B" w:rsidP="0091305B">
          <w:pPr>
            <w:pStyle w:val="93B80A98302348D399731874F01870D8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7B9377E39804C799E86E97AAB5EC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997EF-46BF-4D81-9647-D51A89F4E1C8}"/>
      </w:docPartPr>
      <w:docPartBody>
        <w:p w:rsidR="006415F1" w:rsidRDefault="0091305B" w:rsidP="0091305B">
          <w:pPr>
            <w:pStyle w:val="D7B9377E39804C799E86E97AAB5EC8C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98ECA2FBE0CF48C9BFB14A89BFB1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BA8E1-0C16-46CF-A8D3-D7181306F815}"/>
      </w:docPartPr>
      <w:docPartBody>
        <w:p w:rsidR="006415F1" w:rsidRDefault="0091305B" w:rsidP="0091305B">
          <w:pPr>
            <w:pStyle w:val="98ECA2FBE0CF48C9BFB14A89BFB1FF13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23B669BBF9174D9F96C249F39343E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C0101-BC3C-47F3-96CE-FAD37BB40AB5}"/>
      </w:docPartPr>
      <w:docPartBody>
        <w:p w:rsidR="006415F1" w:rsidRDefault="0091305B" w:rsidP="0091305B">
          <w:pPr>
            <w:pStyle w:val="23B669BBF9174D9F96C249F39343EF1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35E9012E0BB4295A65B81301EE14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A460C-8F13-4B70-A103-72BE72106550}"/>
      </w:docPartPr>
      <w:docPartBody>
        <w:p w:rsidR="006415F1" w:rsidRDefault="0091305B" w:rsidP="0091305B">
          <w:pPr>
            <w:pStyle w:val="535E9012E0BB4295A65B81301EE149F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AF77B9BE25C44342A223820451B1C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00E61-2CB7-47A0-A0C1-572E8FD815E8}"/>
      </w:docPartPr>
      <w:docPartBody>
        <w:p w:rsidR="00655ABE" w:rsidRDefault="006415F1" w:rsidP="006415F1">
          <w:pPr>
            <w:pStyle w:val="AF77B9BE25C44342A223820451B1CD16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EE5FCF5C0024586B5365DBA7BD65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CA778-51CD-4416-846C-EC33A7F00211}"/>
      </w:docPartPr>
      <w:docPartBody>
        <w:p w:rsidR="00655ABE" w:rsidRDefault="006415F1" w:rsidP="006415F1">
          <w:pPr>
            <w:pStyle w:val="AEE5FCF5C0024586B5365DBA7BD65D7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DF4ECC63F264FD9BE7C4CED115D3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4184F-0941-40F0-B028-3A618B9AE0B3}"/>
      </w:docPartPr>
      <w:docPartBody>
        <w:p w:rsidR="00655ABE" w:rsidRDefault="006415F1" w:rsidP="006415F1">
          <w:pPr>
            <w:pStyle w:val="5DF4ECC63F264FD9BE7C4CED115D330C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EF5D75F866424245A03E9D73D3A74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D3EDB-2D50-4167-9238-403B8082FEBB}"/>
      </w:docPartPr>
      <w:docPartBody>
        <w:p w:rsidR="00655ABE" w:rsidRDefault="006415F1" w:rsidP="006415F1">
          <w:pPr>
            <w:pStyle w:val="EF5D75F866424245A03E9D73D3A741B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C5CBD4C44064197B7E529B62F28E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2B35D-4EBB-4692-B746-A3A39893B875}"/>
      </w:docPartPr>
      <w:docPartBody>
        <w:p w:rsidR="00655ABE" w:rsidRDefault="006415F1" w:rsidP="006415F1">
          <w:pPr>
            <w:pStyle w:val="CC5CBD4C44064197B7E529B62F28EBC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1CE20E8A02241B4A2C10B003E288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5251A-A54B-4881-8F4B-A12F53270162}"/>
      </w:docPartPr>
      <w:docPartBody>
        <w:p w:rsidR="00655ABE" w:rsidRDefault="006415F1" w:rsidP="006415F1">
          <w:pPr>
            <w:pStyle w:val="F1CE20E8A02241B4A2C10B003E28886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F324946888B4A439775D2C80FF64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CFC4F-30BF-46B6-AE2B-0A70FBFFF036}"/>
      </w:docPartPr>
      <w:docPartBody>
        <w:p w:rsidR="00655ABE" w:rsidRDefault="006415F1" w:rsidP="006415F1">
          <w:pPr>
            <w:pStyle w:val="2F324946888B4A439775D2C80FF642AA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136AF11C9D3F4C0A9E3BBB2E76C31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5380D-69F3-4402-B123-98CA0A7D2F6C}"/>
      </w:docPartPr>
      <w:docPartBody>
        <w:p w:rsidR="00655ABE" w:rsidRDefault="006415F1" w:rsidP="006415F1">
          <w:pPr>
            <w:pStyle w:val="136AF11C9D3F4C0A9E3BBB2E76C31C5D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B5A724CB8535405CB5E3C0FA0727D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AEBC2-F8DD-4C3D-A36D-7C7A83EE3B57}"/>
      </w:docPartPr>
      <w:docPartBody>
        <w:p w:rsidR="00655ABE" w:rsidRDefault="006415F1" w:rsidP="006415F1">
          <w:pPr>
            <w:pStyle w:val="B5A724CB8535405CB5E3C0FA0727D89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CE94DAC6BF3941519B770CEBD051D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3E8CF-82FD-4E70-B691-B015996F83B7}"/>
      </w:docPartPr>
      <w:docPartBody>
        <w:p w:rsidR="00655ABE" w:rsidRDefault="006415F1" w:rsidP="006415F1">
          <w:pPr>
            <w:pStyle w:val="CE94DAC6BF3941519B770CEBD051DAB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1D3954B893D49AC85574DA1F5BF8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78FED-A2FE-4EC3-8BF6-172502C5F84B}"/>
      </w:docPartPr>
      <w:docPartBody>
        <w:p w:rsidR="00655ABE" w:rsidRDefault="006415F1" w:rsidP="006415F1">
          <w:pPr>
            <w:pStyle w:val="A1D3954B893D49AC85574DA1F5BF8B4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0808225BCE74E1CA621D2A4CD8D8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9418F-B3DC-4624-B1A7-FEC3F2721DEA}"/>
      </w:docPartPr>
      <w:docPartBody>
        <w:p w:rsidR="00655ABE" w:rsidRDefault="006415F1" w:rsidP="006415F1">
          <w:pPr>
            <w:pStyle w:val="50808225BCE74E1CA621D2A4CD8D8EE1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F44415D5CF6842B08C2CEFFE4010B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37F76-90AF-432D-92D2-6FB933ECA504}"/>
      </w:docPartPr>
      <w:docPartBody>
        <w:p w:rsidR="00655ABE" w:rsidRDefault="006415F1" w:rsidP="006415F1">
          <w:pPr>
            <w:pStyle w:val="F44415D5CF6842B08C2CEFFE4010B959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84333A9738B54BA5979144B843151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2FE26-9B82-4F5A-A409-3BA93FE20A9C}"/>
      </w:docPartPr>
      <w:docPartBody>
        <w:p w:rsidR="00655ABE" w:rsidRDefault="006415F1" w:rsidP="006415F1">
          <w:pPr>
            <w:pStyle w:val="84333A9738B54BA5979144B843151239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03B81CF0AB8140008CFE3D2D02D9A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A681A-60A4-475B-B279-3E5E23DC8986}"/>
      </w:docPartPr>
      <w:docPartBody>
        <w:p w:rsidR="00655ABE" w:rsidRDefault="006415F1" w:rsidP="006415F1">
          <w:pPr>
            <w:pStyle w:val="03B81CF0AB8140008CFE3D2D02D9AA2B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20F1F80169F41B78696A84775CAE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9534C-D87A-40CE-B7ED-E050905A11EB}"/>
      </w:docPartPr>
      <w:docPartBody>
        <w:p w:rsidR="00655ABE" w:rsidRDefault="006415F1" w:rsidP="006415F1">
          <w:pPr>
            <w:pStyle w:val="A20F1F80169F41B78696A84775CAECDB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04AFCCA8B84745A68220D0235A6D2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7924B-EA89-47C2-9D85-120898D5DD6C}"/>
      </w:docPartPr>
      <w:docPartBody>
        <w:p w:rsidR="00655ABE" w:rsidRDefault="006415F1" w:rsidP="006415F1">
          <w:pPr>
            <w:pStyle w:val="04AFCCA8B84745A68220D0235A6D20CD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FBF3F2630F04402BA91B82F8F05C9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CE7DB-1AB8-489F-B479-D71FFBC4508E}"/>
      </w:docPartPr>
      <w:docPartBody>
        <w:p w:rsidR="00655ABE" w:rsidRDefault="006415F1" w:rsidP="006415F1">
          <w:pPr>
            <w:pStyle w:val="FBF3F2630F04402BA91B82F8F05C9D5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729D25C7111E4E37A040F136EE69C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4AE50-48F4-4FC1-828C-1913C688DA4D}"/>
      </w:docPartPr>
      <w:docPartBody>
        <w:p w:rsidR="00655ABE" w:rsidRDefault="006415F1" w:rsidP="006415F1">
          <w:pPr>
            <w:pStyle w:val="729D25C7111E4E37A040F136EE69C705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0DEA49F68D85473B85B49E24C8669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796C-47A0-4808-B329-8AC7C1F2661E}"/>
      </w:docPartPr>
      <w:docPartBody>
        <w:p w:rsidR="00655ABE" w:rsidRDefault="006415F1" w:rsidP="006415F1">
          <w:pPr>
            <w:pStyle w:val="0DEA49F68D85473B85B49E24C866902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9E56BB55EF54D65BD77D17C98388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E8EEA-9259-4CAC-A8EB-8FD61214A460}"/>
      </w:docPartPr>
      <w:docPartBody>
        <w:p w:rsidR="00655ABE" w:rsidRDefault="006415F1" w:rsidP="006415F1">
          <w:pPr>
            <w:pStyle w:val="D9E56BB55EF54D65BD77D17C9838872B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DFD6E8CDBB2D4428AF023ED9E50A7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2BB03-EF14-4952-9696-AF926E981BEA}"/>
      </w:docPartPr>
      <w:docPartBody>
        <w:p w:rsidR="00655ABE" w:rsidRDefault="006415F1" w:rsidP="006415F1">
          <w:pPr>
            <w:pStyle w:val="DFD6E8CDBB2D4428AF023ED9E50A7483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AB88BE2E923B49DF9F3544CFE3FA2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B3BB2-7D58-4EBA-9E66-4E7DF434085E}"/>
      </w:docPartPr>
      <w:docPartBody>
        <w:p w:rsidR="00655ABE" w:rsidRDefault="006415F1" w:rsidP="006415F1">
          <w:pPr>
            <w:pStyle w:val="AB88BE2E923B49DF9F3544CFE3FA2912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57F740808B804DA5A3A4AF9367A61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B4625-35E9-4F36-81CE-A9BA81235CC7}"/>
      </w:docPartPr>
      <w:docPartBody>
        <w:p w:rsidR="00655ABE" w:rsidRDefault="006415F1" w:rsidP="006415F1">
          <w:pPr>
            <w:pStyle w:val="57F740808B804DA5A3A4AF9367A61C55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4E7C2F320B1B4A2ABE38F3F15B9E7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E5F34-E177-46CC-A319-FB0DB0AB36ED}"/>
      </w:docPartPr>
      <w:docPartBody>
        <w:p w:rsidR="00655ABE" w:rsidRDefault="006415F1" w:rsidP="006415F1">
          <w:pPr>
            <w:pStyle w:val="4E7C2F320B1B4A2ABE38F3F15B9E73A4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9231FB9501744136943415287B35E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1DDCF-6D1A-4223-9993-12C8CC1A551E}"/>
      </w:docPartPr>
      <w:docPartBody>
        <w:p w:rsidR="00000000" w:rsidRDefault="00C04717" w:rsidP="00C04717">
          <w:pPr>
            <w:pStyle w:val="9231FB9501744136943415287B35E476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A6365C4C0D954B518AFD294185DE8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A875B-C794-43E6-AFB2-AD8245F66A5B}"/>
      </w:docPartPr>
      <w:docPartBody>
        <w:p w:rsidR="00000000" w:rsidRDefault="00C04717" w:rsidP="00C04717">
          <w:pPr>
            <w:pStyle w:val="A6365C4C0D954B518AFD294185DE80A0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2E06B57FB7244910892F7C50EDF34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223AD-EAAA-43DD-B3E4-6708522BC8BA}"/>
      </w:docPartPr>
      <w:docPartBody>
        <w:p w:rsidR="00000000" w:rsidRDefault="00C04717" w:rsidP="00C04717">
          <w:pPr>
            <w:pStyle w:val="2E06B57FB7244910892F7C50EDF3433A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F9458ED9DE5C4B179510386C3A834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4BB38-DF0C-47BC-9DF4-63CBC2697664}"/>
      </w:docPartPr>
      <w:docPartBody>
        <w:p w:rsidR="00000000" w:rsidRDefault="00C04717" w:rsidP="00C04717">
          <w:pPr>
            <w:pStyle w:val="F9458ED9DE5C4B179510386C3A83402E"/>
          </w:pPr>
          <w:r w:rsidRPr="00D44F58">
            <w:rPr>
              <w:rStyle w:val="Platshllartext"/>
            </w:rPr>
            <w:t>Skostorlek</w:t>
          </w:r>
        </w:p>
      </w:docPartBody>
    </w:docPart>
    <w:docPart>
      <w:docPartPr>
        <w:name w:val="DF1E51A2DE1544C89A0537B7F53C2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6211C-D271-41C7-B99F-E61E3772A782}"/>
      </w:docPartPr>
      <w:docPartBody>
        <w:p w:rsidR="00000000" w:rsidRDefault="00C04717" w:rsidP="00C04717">
          <w:pPr>
            <w:pStyle w:val="DF1E51A2DE1544C89A0537B7F53C2F2E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7567E617187C4546B4BAD6F297A81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0D10C-EBBA-46A5-A6FE-DE615BE9DF04}"/>
      </w:docPartPr>
      <w:docPartBody>
        <w:p w:rsidR="00000000" w:rsidRDefault="00C04717" w:rsidP="00C04717">
          <w:pPr>
            <w:pStyle w:val="7567E617187C4546B4BAD6F297A81D12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237A8275165A41DBBA95968B3AC87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450BA-71F2-4F9F-8CDF-01BA25848282}"/>
      </w:docPartPr>
      <w:docPartBody>
        <w:p w:rsidR="00000000" w:rsidRDefault="00C04717" w:rsidP="00C04717">
          <w:pPr>
            <w:pStyle w:val="237A8275165A41DBBA95968B3AC87720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AB70B17291BD4758AE8BA265FBC93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A4684-2671-4D91-857D-5CBDF003309E}"/>
      </w:docPartPr>
      <w:docPartBody>
        <w:p w:rsidR="00000000" w:rsidRDefault="00C04717" w:rsidP="00C04717">
          <w:pPr>
            <w:pStyle w:val="AB70B17291BD4758AE8BA265FBC9374F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22DD1558A0EF40BEA130BCC0AF304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E1C97-CDC3-40D3-8FE0-9527DB75F582}"/>
      </w:docPartPr>
      <w:docPartBody>
        <w:p w:rsidR="00000000" w:rsidRDefault="00C04717" w:rsidP="00C04717">
          <w:pPr>
            <w:pStyle w:val="22DD1558A0EF40BEA130BCC0AF3040EC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AA070D7E112A49C89028FD33A8F93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BD4C9-AA18-4B7E-BD14-6026401DB1EC}"/>
      </w:docPartPr>
      <w:docPartBody>
        <w:p w:rsidR="00000000" w:rsidRDefault="00C04717" w:rsidP="00C04717">
          <w:pPr>
            <w:pStyle w:val="AA070D7E112A49C89028FD33A8F936DC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D6BCBAE157854694AE66DD2FB603D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7FC4F-7262-4641-BF31-CFE95CFAD1D3}"/>
      </w:docPartPr>
      <w:docPartBody>
        <w:p w:rsidR="00000000" w:rsidRDefault="00C04717" w:rsidP="00C04717">
          <w:pPr>
            <w:pStyle w:val="D6BCBAE157854694AE66DD2FB603D4B4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4B024965B0924F588D0D51384E117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5C822-4247-4512-B927-E6ED40405991}"/>
      </w:docPartPr>
      <w:docPartBody>
        <w:p w:rsidR="00000000" w:rsidRDefault="00C04717" w:rsidP="00C04717">
          <w:pPr>
            <w:pStyle w:val="4B024965B0924F588D0D51384E117608"/>
          </w:pPr>
          <w:r w:rsidRPr="00D44F58">
            <w:rPr>
              <w:rStyle w:val="Platshllartext"/>
            </w:rPr>
            <w:t>Kroppslängd (cm)</w:t>
          </w:r>
        </w:p>
      </w:docPartBody>
    </w:docPart>
    <w:docPart>
      <w:docPartPr>
        <w:name w:val="E749F8095F73488F8C7D34EA5B3C4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3D518-E2AD-450B-9EFD-F0CB4C756A56}"/>
      </w:docPartPr>
      <w:docPartBody>
        <w:p w:rsidR="00000000" w:rsidRDefault="00C04717" w:rsidP="00C04717">
          <w:pPr>
            <w:pStyle w:val="E749F8095F73488F8C7D34EA5B3C4144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6CC97FED2D0D4A7EA10D229433105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BEA03-FD55-4BCA-9AB0-5FDC6761B613}"/>
      </w:docPartPr>
      <w:docPartBody>
        <w:p w:rsidR="00000000" w:rsidRDefault="00C04717" w:rsidP="00C04717">
          <w:pPr>
            <w:pStyle w:val="6CC97FED2D0D4A7EA10D229433105948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6810AB7DD4BA486787F48832DCACE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C237E-D297-45BA-B408-AB5D6B0C2258}"/>
      </w:docPartPr>
      <w:docPartBody>
        <w:p w:rsidR="00000000" w:rsidRDefault="00C04717" w:rsidP="00C04717">
          <w:pPr>
            <w:pStyle w:val="6810AB7DD4BA486787F48832DCACE918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  <w:docPart>
      <w:docPartPr>
        <w:name w:val="770B3D08CF4645F686D4A4F8609C4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8D624-ECF9-4D4A-B9F3-C1F75EF52025}"/>
      </w:docPartPr>
      <w:docPartBody>
        <w:p w:rsidR="00000000" w:rsidRDefault="00C04717" w:rsidP="00C04717">
          <w:pPr>
            <w:pStyle w:val="770B3D08CF4645F686D4A4F8609C4096"/>
          </w:pPr>
          <w:r>
            <w:t>Namn</w:t>
          </w:r>
          <w:r w:rsidRPr="00071752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05B"/>
    <w:rsid w:val="006415F1"/>
    <w:rsid w:val="00655ABE"/>
    <w:rsid w:val="0091305B"/>
    <w:rsid w:val="00C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4717"/>
    <w:rPr>
      <w:color w:val="808080"/>
    </w:rPr>
  </w:style>
  <w:style w:type="paragraph" w:customStyle="1" w:styleId="A71779F1E86742FC971A5752C78DEB60">
    <w:name w:val="A71779F1E86742FC971A5752C78DEB60"/>
    <w:rsid w:val="0091305B"/>
  </w:style>
  <w:style w:type="paragraph" w:customStyle="1" w:styleId="80972BAE7968401EAFC5DAF938A93512">
    <w:name w:val="80972BAE7968401EAFC5DAF938A93512"/>
    <w:rsid w:val="0091305B"/>
  </w:style>
  <w:style w:type="paragraph" w:customStyle="1" w:styleId="BA157EE2720C40E8AA3CF57E19596C28">
    <w:name w:val="BA157EE2720C40E8AA3CF57E19596C28"/>
    <w:rsid w:val="0091305B"/>
  </w:style>
  <w:style w:type="paragraph" w:customStyle="1" w:styleId="33AB6E8E7F87452EA5E35092BB29F5D2">
    <w:name w:val="33AB6E8E7F87452EA5E35092BB29F5D2"/>
    <w:rsid w:val="0091305B"/>
  </w:style>
  <w:style w:type="paragraph" w:customStyle="1" w:styleId="10274ED8EB584C2FA608E22D955C61E6">
    <w:name w:val="10274ED8EB584C2FA608E22D955C61E6"/>
    <w:rsid w:val="0091305B"/>
  </w:style>
  <w:style w:type="paragraph" w:customStyle="1" w:styleId="0072BB1F4D5D4DB0A23BD5178D179693">
    <w:name w:val="0072BB1F4D5D4DB0A23BD5178D179693"/>
    <w:rsid w:val="0091305B"/>
  </w:style>
  <w:style w:type="paragraph" w:customStyle="1" w:styleId="C09F56AB032A47D5A6A7F8D4C463E8A1">
    <w:name w:val="C09F56AB032A47D5A6A7F8D4C463E8A1"/>
    <w:rsid w:val="0091305B"/>
  </w:style>
  <w:style w:type="paragraph" w:customStyle="1" w:styleId="54FFBA172C6844518EBD010099E70876">
    <w:name w:val="54FFBA172C6844518EBD010099E70876"/>
    <w:rsid w:val="0091305B"/>
  </w:style>
  <w:style w:type="paragraph" w:customStyle="1" w:styleId="45029A30317B49118EE94A97D7B78639">
    <w:name w:val="45029A30317B49118EE94A97D7B78639"/>
    <w:rsid w:val="0091305B"/>
  </w:style>
  <w:style w:type="paragraph" w:customStyle="1" w:styleId="F96264F08E084CC5ABD41A3CBA6C1B65">
    <w:name w:val="F96264F08E084CC5ABD41A3CBA6C1B65"/>
    <w:rsid w:val="0091305B"/>
  </w:style>
  <w:style w:type="paragraph" w:customStyle="1" w:styleId="8C4A8C75CB15425ABA4F81D2E50101F3">
    <w:name w:val="8C4A8C75CB15425ABA4F81D2E50101F3"/>
    <w:rsid w:val="0091305B"/>
  </w:style>
  <w:style w:type="paragraph" w:customStyle="1" w:styleId="095243230D6A455998BA51CD99816AFB">
    <w:name w:val="095243230D6A455998BA51CD99816AFB"/>
    <w:rsid w:val="0091305B"/>
  </w:style>
  <w:style w:type="paragraph" w:customStyle="1" w:styleId="E4A270C0365E41B5B7AEFFD0E609CBFF">
    <w:name w:val="E4A270C0365E41B5B7AEFFD0E609CBFF"/>
    <w:rsid w:val="0091305B"/>
  </w:style>
  <w:style w:type="paragraph" w:customStyle="1" w:styleId="5A0F8FE1962747A2BC87A44C153B62FE">
    <w:name w:val="5A0F8FE1962747A2BC87A44C153B62FE"/>
    <w:rsid w:val="0091305B"/>
  </w:style>
  <w:style w:type="paragraph" w:customStyle="1" w:styleId="69F274B5F36F4BF3B50BC9818095FF17">
    <w:name w:val="69F274B5F36F4BF3B50BC9818095FF17"/>
    <w:rsid w:val="0091305B"/>
  </w:style>
  <w:style w:type="paragraph" w:customStyle="1" w:styleId="3D9EB494349E456CAF3DD370AFEF876F">
    <w:name w:val="3D9EB494349E456CAF3DD370AFEF876F"/>
    <w:rsid w:val="0091305B"/>
  </w:style>
  <w:style w:type="paragraph" w:customStyle="1" w:styleId="B862FC185ECE4B009F4B9187219398E3">
    <w:name w:val="B862FC185ECE4B009F4B9187219398E3"/>
    <w:rsid w:val="0091305B"/>
  </w:style>
  <w:style w:type="paragraph" w:customStyle="1" w:styleId="0760190B977B454B9253D014787CCF0B">
    <w:name w:val="0760190B977B454B9253D014787CCF0B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8D023FF7EF7642EA871B3AB724478B23">
    <w:name w:val="8D023FF7EF7642EA871B3AB724478B23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760190B977B454B9253D014787CCF0B1">
    <w:name w:val="0760190B977B454B9253D014787CCF0B1"/>
    <w:rsid w:val="0091305B"/>
    <w:pPr>
      <w:spacing w:after="0" w:line="288" w:lineRule="atLeast"/>
    </w:pPr>
    <w:rPr>
      <w:rFonts w:eastAsia="Times New Roman" w:cs="Times New Roman"/>
      <w:sz w:val="24"/>
      <w:szCs w:val="24"/>
    </w:rPr>
  </w:style>
  <w:style w:type="paragraph" w:customStyle="1" w:styleId="0A74AF29A2A448A38EAEAFC801C9AC3E">
    <w:name w:val="0A74AF29A2A448A38EAEAFC801C9AC3E"/>
    <w:rsid w:val="0091305B"/>
  </w:style>
  <w:style w:type="paragraph" w:customStyle="1" w:styleId="983EF04D1E824BADB141790C4A11F0A0">
    <w:name w:val="983EF04D1E824BADB141790C4A11F0A0"/>
    <w:rsid w:val="0091305B"/>
  </w:style>
  <w:style w:type="paragraph" w:customStyle="1" w:styleId="FC489C72DED14B2AB196587FA6FBF4D5">
    <w:name w:val="FC489C72DED14B2AB196587FA6FBF4D5"/>
    <w:rsid w:val="0091305B"/>
  </w:style>
  <w:style w:type="paragraph" w:customStyle="1" w:styleId="37BF471ECD9946A6A929EFDA5A6D077D">
    <w:name w:val="37BF471ECD9946A6A929EFDA5A6D077D"/>
    <w:rsid w:val="0091305B"/>
  </w:style>
  <w:style w:type="paragraph" w:customStyle="1" w:styleId="7CC3ECF93E1343AEA28E10BA46606F21">
    <w:name w:val="7CC3ECF93E1343AEA28E10BA46606F21"/>
    <w:rsid w:val="0091305B"/>
  </w:style>
  <w:style w:type="paragraph" w:customStyle="1" w:styleId="4DC12B5A24934B559B5F2BC466926CD5">
    <w:name w:val="4DC12B5A24934B559B5F2BC466926CD5"/>
    <w:rsid w:val="0091305B"/>
  </w:style>
  <w:style w:type="paragraph" w:customStyle="1" w:styleId="DE057338068648909AD0A3B4CC3F8BA5">
    <w:name w:val="DE057338068648909AD0A3B4CC3F8BA5"/>
    <w:rsid w:val="0091305B"/>
  </w:style>
  <w:style w:type="paragraph" w:customStyle="1" w:styleId="B2908E966A894C0DBFF305A7042523E2">
    <w:name w:val="B2908E966A894C0DBFF305A7042523E2"/>
    <w:rsid w:val="0091305B"/>
  </w:style>
  <w:style w:type="paragraph" w:customStyle="1" w:styleId="3DC422CE625F473B83E170FBE1A0D63E">
    <w:name w:val="3DC422CE625F473B83E170FBE1A0D63E"/>
    <w:rsid w:val="0091305B"/>
  </w:style>
  <w:style w:type="paragraph" w:customStyle="1" w:styleId="3E6F3D8B00C54BFFA19EFFFF7B8D1D0D">
    <w:name w:val="3E6F3D8B00C54BFFA19EFFFF7B8D1D0D"/>
    <w:rsid w:val="0091305B"/>
  </w:style>
  <w:style w:type="paragraph" w:customStyle="1" w:styleId="8ACAD869741647B88E707080DDA01F37">
    <w:name w:val="8ACAD869741647B88E707080DDA01F37"/>
    <w:rsid w:val="0091305B"/>
  </w:style>
  <w:style w:type="paragraph" w:customStyle="1" w:styleId="560CCF2AAD9142448DAFF68D471EFA1C">
    <w:name w:val="560CCF2AAD9142448DAFF68D471EFA1C"/>
    <w:rsid w:val="0091305B"/>
  </w:style>
  <w:style w:type="paragraph" w:customStyle="1" w:styleId="29DAEB21514E4158B1CBD67C5AA870CB">
    <w:name w:val="29DAEB21514E4158B1CBD67C5AA870CB"/>
    <w:rsid w:val="0091305B"/>
  </w:style>
  <w:style w:type="paragraph" w:customStyle="1" w:styleId="93A346402EAF427287E8EFC7A80532CA">
    <w:name w:val="93A346402EAF427287E8EFC7A80532CA"/>
    <w:rsid w:val="0091305B"/>
  </w:style>
  <w:style w:type="paragraph" w:customStyle="1" w:styleId="CA27D6ADEB9145E8BB7C872753E34358">
    <w:name w:val="CA27D6ADEB9145E8BB7C872753E34358"/>
    <w:rsid w:val="0091305B"/>
  </w:style>
  <w:style w:type="paragraph" w:customStyle="1" w:styleId="618F11C80B054ACFB19C64CA4314FE15">
    <w:name w:val="618F11C80B054ACFB19C64CA4314FE15"/>
    <w:rsid w:val="0091305B"/>
  </w:style>
  <w:style w:type="paragraph" w:customStyle="1" w:styleId="9B4D46232ED643D988C5BD0CF3EED461">
    <w:name w:val="9B4D46232ED643D988C5BD0CF3EED461"/>
    <w:rsid w:val="0091305B"/>
  </w:style>
  <w:style w:type="paragraph" w:customStyle="1" w:styleId="902FDF981D594A25A597F41A1ACB872E">
    <w:name w:val="902FDF981D594A25A597F41A1ACB872E"/>
    <w:rsid w:val="0091305B"/>
  </w:style>
  <w:style w:type="paragraph" w:customStyle="1" w:styleId="0BC54A985A0343BF92F661FFB6733C1B">
    <w:name w:val="0BC54A985A0343BF92F661FFB6733C1B"/>
    <w:rsid w:val="0091305B"/>
  </w:style>
  <w:style w:type="paragraph" w:customStyle="1" w:styleId="3D15B6B924054E3AB33BE0554EBE4690">
    <w:name w:val="3D15B6B924054E3AB33BE0554EBE4690"/>
    <w:rsid w:val="0091305B"/>
  </w:style>
  <w:style w:type="paragraph" w:customStyle="1" w:styleId="0B295B7679974FBD918C49A0A73FFF91">
    <w:name w:val="0B295B7679974FBD918C49A0A73FFF91"/>
    <w:rsid w:val="0091305B"/>
  </w:style>
  <w:style w:type="paragraph" w:customStyle="1" w:styleId="82B3EDE6F57249D98CF02EEE2F3D261C">
    <w:name w:val="82B3EDE6F57249D98CF02EEE2F3D261C"/>
    <w:rsid w:val="0091305B"/>
  </w:style>
  <w:style w:type="paragraph" w:customStyle="1" w:styleId="7B29547EB38F4BB4B4BF01AEFA2B3B5B">
    <w:name w:val="7B29547EB38F4BB4B4BF01AEFA2B3B5B"/>
    <w:rsid w:val="0091305B"/>
  </w:style>
  <w:style w:type="paragraph" w:customStyle="1" w:styleId="268A81E807C74A9092FD1B3282922220">
    <w:name w:val="268A81E807C74A9092FD1B3282922220"/>
    <w:rsid w:val="0091305B"/>
  </w:style>
  <w:style w:type="paragraph" w:customStyle="1" w:styleId="BD77CF5247AD46EDB62D89A9B8D56C6A">
    <w:name w:val="BD77CF5247AD46EDB62D89A9B8D56C6A"/>
    <w:rsid w:val="0091305B"/>
  </w:style>
  <w:style w:type="paragraph" w:customStyle="1" w:styleId="8F2E6AC8F496437CA6E827637A321D8E">
    <w:name w:val="8F2E6AC8F496437CA6E827637A321D8E"/>
    <w:rsid w:val="0091305B"/>
  </w:style>
  <w:style w:type="paragraph" w:customStyle="1" w:styleId="0F133EE864834FA29FE9EDA8AADB3AC1">
    <w:name w:val="0F133EE864834FA29FE9EDA8AADB3AC1"/>
    <w:rsid w:val="0091305B"/>
  </w:style>
  <w:style w:type="paragraph" w:customStyle="1" w:styleId="2FC288A596BE41AF86CC6DD801B032C5">
    <w:name w:val="2FC288A596BE41AF86CC6DD801B032C5"/>
    <w:rsid w:val="0091305B"/>
  </w:style>
  <w:style w:type="paragraph" w:customStyle="1" w:styleId="E98E6FD6063743C29CBACB042F7CFA2C">
    <w:name w:val="E98E6FD6063743C29CBACB042F7CFA2C"/>
    <w:rsid w:val="0091305B"/>
  </w:style>
  <w:style w:type="paragraph" w:customStyle="1" w:styleId="D5F2A42B64C947B8A6DFF46F01337CE1">
    <w:name w:val="D5F2A42B64C947B8A6DFF46F01337CE1"/>
    <w:rsid w:val="0091305B"/>
  </w:style>
  <w:style w:type="paragraph" w:customStyle="1" w:styleId="F2F8AC6B064443D4B3286D5C98E0DE70">
    <w:name w:val="F2F8AC6B064443D4B3286D5C98E0DE70"/>
    <w:rsid w:val="0091305B"/>
  </w:style>
  <w:style w:type="paragraph" w:customStyle="1" w:styleId="7BA573C3366E41DCADEC387332BFF9B7">
    <w:name w:val="7BA573C3366E41DCADEC387332BFF9B7"/>
    <w:rsid w:val="0091305B"/>
  </w:style>
  <w:style w:type="paragraph" w:customStyle="1" w:styleId="18F11BCBDC9A46C690033F05822ADDE3">
    <w:name w:val="18F11BCBDC9A46C690033F05822ADDE3"/>
    <w:rsid w:val="0091305B"/>
  </w:style>
  <w:style w:type="paragraph" w:customStyle="1" w:styleId="3FD084793795496EA307DF43191C6821">
    <w:name w:val="3FD084793795496EA307DF43191C6821"/>
    <w:rsid w:val="0091305B"/>
  </w:style>
  <w:style w:type="paragraph" w:customStyle="1" w:styleId="D75B8D2849A346BAA9F2FE85C06F49DA">
    <w:name w:val="D75B8D2849A346BAA9F2FE85C06F49DA"/>
    <w:rsid w:val="0091305B"/>
  </w:style>
  <w:style w:type="paragraph" w:customStyle="1" w:styleId="78DEBA1B47804C8688E1D0E019937E48">
    <w:name w:val="78DEBA1B47804C8688E1D0E019937E48"/>
    <w:rsid w:val="0091305B"/>
  </w:style>
  <w:style w:type="paragraph" w:customStyle="1" w:styleId="822C2BF3C6334A269A8250F6630EFAC2">
    <w:name w:val="822C2BF3C6334A269A8250F6630EFAC2"/>
    <w:rsid w:val="0091305B"/>
  </w:style>
  <w:style w:type="paragraph" w:customStyle="1" w:styleId="C5F93821377A409182A5E1F6B16F3578">
    <w:name w:val="C5F93821377A409182A5E1F6B16F3578"/>
    <w:rsid w:val="0091305B"/>
  </w:style>
  <w:style w:type="paragraph" w:customStyle="1" w:styleId="ACFE018880BE4FC885F0E8C1DC9B73F6">
    <w:name w:val="ACFE018880BE4FC885F0E8C1DC9B73F6"/>
    <w:rsid w:val="0091305B"/>
  </w:style>
  <w:style w:type="paragraph" w:customStyle="1" w:styleId="65A1FC7FF6BA412BA37DCCD1FACC1283">
    <w:name w:val="65A1FC7FF6BA412BA37DCCD1FACC1283"/>
    <w:rsid w:val="0091305B"/>
  </w:style>
  <w:style w:type="paragraph" w:customStyle="1" w:styleId="8EF0F36DED774802A5F1AD13E0E7F0F5">
    <w:name w:val="8EF0F36DED774802A5F1AD13E0E7F0F5"/>
    <w:rsid w:val="0091305B"/>
  </w:style>
  <w:style w:type="paragraph" w:customStyle="1" w:styleId="B212D4187D504270AD3CAE37C915D045">
    <w:name w:val="B212D4187D504270AD3CAE37C915D045"/>
    <w:rsid w:val="0091305B"/>
  </w:style>
  <w:style w:type="paragraph" w:customStyle="1" w:styleId="FF06D99F71B749A392562B4CF7CDC552">
    <w:name w:val="FF06D99F71B749A392562B4CF7CDC552"/>
    <w:rsid w:val="0091305B"/>
  </w:style>
  <w:style w:type="paragraph" w:customStyle="1" w:styleId="41B3CF0375AD49C195CA4A7286D56226">
    <w:name w:val="41B3CF0375AD49C195CA4A7286D56226"/>
    <w:rsid w:val="0091305B"/>
  </w:style>
  <w:style w:type="paragraph" w:customStyle="1" w:styleId="73B1D000E7E64230B5C1A6D2F52DB965">
    <w:name w:val="73B1D000E7E64230B5C1A6D2F52DB965"/>
    <w:rsid w:val="0091305B"/>
  </w:style>
  <w:style w:type="paragraph" w:customStyle="1" w:styleId="8E0F5C673A594D73B4C3B18C50C01FDE">
    <w:name w:val="8E0F5C673A594D73B4C3B18C50C01FDE"/>
    <w:rsid w:val="0091305B"/>
  </w:style>
  <w:style w:type="paragraph" w:customStyle="1" w:styleId="545C59A58D844893917106A8DA0EA471">
    <w:name w:val="545C59A58D844893917106A8DA0EA471"/>
    <w:rsid w:val="0091305B"/>
  </w:style>
  <w:style w:type="paragraph" w:customStyle="1" w:styleId="5D9E54FD6B814163B7C680AB3A159C1E">
    <w:name w:val="5D9E54FD6B814163B7C680AB3A159C1E"/>
    <w:rsid w:val="0091305B"/>
  </w:style>
  <w:style w:type="paragraph" w:customStyle="1" w:styleId="D35FEA759CBB4773BC898870D46A9DC3">
    <w:name w:val="D35FEA759CBB4773BC898870D46A9DC3"/>
    <w:rsid w:val="0091305B"/>
  </w:style>
  <w:style w:type="paragraph" w:customStyle="1" w:styleId="49855954E6874EFBB66600EDADAA87CC">
    <w:name w:val="49855954E6874EFBB66600EDADAA87CC"/>
    <w:rsid w:val="0091305B"/>
  </w:style>
  <w:style w:type="paragraph" w:customStyle="1" w:styleId="D0F62173389D48CA90A8CD0039653CFE">
    <w:name w:val="D0F62173389D48CA90A8CD0039653CFE"/>
    <w:rsid w:val="0091305B"/>
  </w:style>
  <w:style w:type="paragraph" w:customStyle="1" w:styleId="C3D5ECCB7B2B410488663EFDE4721373">
    <w:name w:val="C3D5ECCB7B2B410488663EFDE4721373"/>
    <w:rsid w:val="0091305B"/>
  </w:style>
  <w:style w:type="paragraph" w:customStyle="1" w:styleId="A7D47DFCE1FD4430AF0DDDEE1920011D">
    <w:name w:val="A7D47DFCE1FD4430AF0DDDEE1920011D"/>
    <w:rsid w:val="0091305B"/>
  </w:style>
  <w:style w:type="paragraph" w:customStyle="1" w:styleId="F331256F2612495A9F4BBE0BB04C0CDD">
    <w:name w:val="F331256F2612495A9F4BBE0BB04C0CDD"/>
    <w:rsid w:val="0091305B"/>
  </w:style>
  <w:style w:type="paragraph" w:customStyle="1" w:styleId="DE2AC9D2399F4B5382047B58B8BBA709">
    <w:name w:val="DE2AC9D2399F4B5382047B58B8BBA709"/>
    <w:rsid w:val="0091305B"/>
  </w:style>
  <w:style w:type="paragraph" w:customStyle="1" w:styleId="C6A090CA51034D528A44590FEB5A73D7">
    <w:name w:val="C6A090CA51034D528A44590FEB5A73D7"/>
    <w:rsid w:val="0091305B"/>
  </w:style>
  <w:style w:type="paragraph" w:customStyle="1" w:styleId="D0E36078871F4786B5B97659EC557242">
    <w:name w:val="D0E36078871F4786B5B97659EC557242"/>
    <w:rsid w:val="0091305B"/>
  </w:style>
  <w:style w:type="paragraph" w:customStyle="1" w:styleId="4E17E5DB4F7248AD827A0C8B73F78D4E">
    <w:name w:val="4E17E5DB4F7248AD827A0C8B73F78D4E"/>
    <w:rsid w:val="0091305B"/>
  </w:style>
  <w:style w:type="paragraph" w:customStyle="1" w:styleId="8472F0912BA540D7816A9FCDCE9799AA">
    <w:name w:val="8472F0912BA540D7816A9FCDCE9799AA"/>
    <w:rsid w:val="0091305B"/>
  </w:style>
  <w:style w:type="paragraph" w:customStyle="1" w:styleId="08BCDF4B7C944F9E835112FFE9280630">
    <w:name w:val="08BCDF4B7C944F9E835112FFE9280630"/>
    <w:rsid w:val="0091305B"/>
  </w:style>
  <w:style w:type="paragraph" w:customStyle="1" w:styleId="D4F7A2C5B65B4B93B154FDBFB9E5F06E">
    <w:name w:val="D4F7A2C5B65B4B93B154FDBFB9E5F06E"/>
    <w:rsid w:val="0091305B"/>
  </w:style>
  <w:style w:type="paragraph" w:customStyle="1" w:styleId="F9ED763ED4AA4BEE810A8DD70B35FDA0">
    <w:name w:val="F9ED763ED4AA4BEE810A8DD70B35FDA0"/>
    <w:rsid w:val="0091305B"/>
  </w:style>
  <w:style w:type="paragraph" w:customStyle="1" w:styleId="227D686060184B45A6D39A1C06B963A2">
    <w:name w:val="227D686060184B45A6D39A1C06B963A2"/>
    <w:rsid w:val="0091305B"/>
  </w:style>
  <w:style w:type="paragraph" w:customStyle="1" w:styleId="21E45F43C8EC4B889CCDCB3AE95F1D18">
    <w:name w:val="21E45F43C8EC4B889CCDCB3AE95F1D18"/>
    <w:rsid w:val="0091305B"/>
  </w:style>
  <w:style w:type="paragraph" w:customStyle="1" w:styleId="B89D402A54D64583AE74C0211812BA70">
    <w:name w:val="B89D402A54D64583AE74C0211812BA70"/>
    <w:rsid w:val="0091305B"/>
  </w:style>
  <w:style w:type="paragraph" w:customStyle="1" w:styleId="B7DC38B751264E43969B1D90794ADAB3">
    <w:name w:val="B7DC38B751264E43969B1D90794ADAB3"/>
    <w:rsid w:val="0091305B"/>
  </w:style>
  <w:style w:type="paragraph" w:customStyle="1" w:styleId="B78AC4CABFA94974AB6B6F3D260EC6EF">
    <w:name w:val="B78AC4CABFA94974AB6B6F3D260EC6EF"/>
    <w:rsid w:val="0091305B"/>
  </w:style>
  <w:style w:type="paragraph" w:customStyle="1" w:styleId="FD947D8EE3424E3CBB90D6974EB5C401">
    <w:name w:val="FD947D8EE3424E3CBB90D6974EB5C401"/>
    <w:rsid w:val="0091305B"/>
  </w:style>
  <w:style w:type="paragraph" w:customStyle="1" w:styleId="7560626B31024024BA8E987B84155398">
    <w:name w:val="7560626B31024024BA8E987B84155398"/>
    <w:rsid w:val="0091305B"/>
  </w:style>
  <w:style w:type="paragraph" w:customStyle="1" w:styleId="93B80A98302348D399731874F01870D8">
    <w:name w:val="93B80A98302348D399731874F01870D8"/>
    <w:rsid w:val="0091305B"/>
  </w:style>
  <w:style w:type="paragraph" w:customStyle="1" w:styleId="D7B9377E39804C799E86E97AAB5EC8C4">
    <w:name w:val="D7B9377E39804C799E86E97AAB5EC8C4"/>
    <w:rsid w:val="0091305B"/>
  </w:style>
  <w:style w:type="paragraph" w:customStyle="1" w:styleId="98ECA2FBE0CF48C9BFB14A89BFB1FF13">
    <w:name w:val="98ECA2FBE0CF48C9BFB14A89BFB1FF13"/>
    <w:rsid w:val="0091305B"/>
  </w:style>
  <w:style w:type="paragraph" w:customStyle="1" w:styleId="23B669BBF9174D9F96C249F39343EF1A">
    <w:name w:val="23B669BBF9174D9F96C249F39343EF1A"/>
    <w:rsid w:val="0091305B"/>
  </w:style>
  <w:style w:type="paragraph" w:customStyle="1" w:styleId="535E9012E0BB4295A65B81301EE149F0">
    <w:name w:val="535E9012E0BB4295A65B81301EE149F0"/>
    <w:rsid w:val="0091305B"/>
  </w:style>
  <w:style w:type="paragraph" w:customStyle="1" w:styleId="406479E3C8F14344BD20304B96286D37">
    <w:name w:val="406479E3C8F14344BD20304B96286D37"/>
    <w:rsid w:val="006415F1"/>
  </w:style>
  <w:style w:type="paragraph" w:customStyle="1" w:styleId="BBE83B15A39A40E49D734126104FC4F1">
    <w:name w:val="BBE83B15A39A40E49D734126104FC4F1"/>
    <w:rsid w:val="006415F1"/>
  </w:style>
  <w:style w:type="paragraph" w:customStyle="1" w:styleId="631B8880F33845229F0DDB85B11AF3F8">
    <w:name w:val="631B8880F33845229F0DDB85B11AF3F8"/>
    <w:rsid w:val="006415F1"/>
  </w:style>
  <w:style w:type="paragraph" w:customStyle="1" w:styleId="B78F73261F6F451BA73103B5CA57E6EE">
    <w:name w:val="B78F73261F6F451BA73103B5CA57E6EE"/>
    <w:rsid w:val="006415F1"/>
  </w:style>
  <w:style w:type="paragraph" w:customStyle="1" w:styleId="F1453F828D7D43388D41B2CA8B178A35">
    <w:name w:val="F1453F828D7D43388D41B2CA8B178A35"/>
    <w:rsid w:val="006415F1"/>
  </w:style>
  <w:style w:type="paragraph" w:customStyle="1" w:styleId="CF87AC888FE041D2AEE5855C6980D89A">
    <w:name w:val="CF87AC888FE041D2AEE5855C6980D89A"/>
    <w:rsid w:val="006415F1"/>
  </w:style>
  <w:style w:type="paragraph" w:customStyle="1" w:styleId="2E4BC54F122A4508809FACD629C3425B">
    <w:name w:val="2E4BC54F122A4508809FACD629C3425B"/>
    <w:rsid w:val="006415F1"/>
  </w:style>
  <w:style w:type="paragraph" w:customStyle="1" w:styleId="9E6A042126094539AAAA9797699ABA90">
    <w:name w:val="9E6A042126094539AAAA9797699ABA90"/>
    <w:rsid w:val="006415F1"/>
  </w:style>
  <w:style w:type="paragraph" w:customStyle="1" w:styleId="AC048D41E6BD449E8EBA333F7AB17152">
    <w:name w:val="AC048D41E6BD449E8EBA333F7AB17152"/>
    <w:rsid w:val="006415F1"/>
  </w:style>
  <w:style w:type="paragraph" w:customStyle="1" w:styleId="FFDD7DA4FC594E81B0D28E28C60BA66F">
    <w:name w:val="FFDD7DA4FC594E81B0D28E28C60BA66F"/>
    <w:rsid w:val="006415F1"/>
  </w:style>
  <w:style w:type="paragraph" w:customStyle="1" w:styleId="4CE69F27BCB64314AF0466D98CA70E66">
    <w:name w:val="4CE69F27BCB64314AF0466D98CA70E66"/>
    <w:rsid w:val="006415F1"/>
  </w:style>
  <w:style w:type="paragraph" w:customStyle="1" w:styleId="CAFA314CA3654A7091E325EFBE385F42">
    <w:name w:val="CAFA314CA3654A7091E325EFBE385F42"/>
    <w:rsid w:val="006415F1"/>
  </w:style>
  <w:style w:type="paragraph" w:customStyle="1" w:styleId="349E7C82EFA5467E81534A7989BB3E64">
    <w:name w:val="349E7C82EFA5467E81534A7989BB3E64"/>
    <w:rsid w:val="006415F1"/>
  </w:style>
  <w:style w:type="paragraph" w:customStyle="1" w:styleId="D188A45144FF4827BC03BA08BFC52F48">
    <w:name w:val="D188A45144FF4827BC03BA08BFC52F48"/>
    <w:rsid w:val="006415F1"/>
  </w:style>
  <w:style w:type="paragraph" w:customStyle="1" w:styleId="EB67B80CEA8F4F38B59783BB7FEE7E44">
    <w:name w:val="EB67B80CEA8F4F38B59783BB7FEE7E44"/>
    <w:rsid w:val="006415F1"/>
  </w:style>
  <w:style w:type="paragraph" w:customStyle="1" w:styleId="A97860CF85B140059062F5D5533B5F68">
    <w:name w:val="A97860CF85B140059062F5D5533B5F68"/>
    <w:rsid w:val="006415F1"/>
  </w:style>
  <w:style w:type="paragraph" w:customStyle="1" w:styleId="AF77B9BE25C44342A223820451B1CD16">
    <w:name w:val="AF77B9BE25C44342A223820451B1CD16"/>
    <w:rsid w:val="006415F1"/>
  </w:style>
  <w:style w:type="paragraph" w:customStyle="1" w:styleId="AEE5FCF5C0024586B5365DBA7BD65D7E">
    <w:name w:val="AEE5FCF5C0024586B5365DBA7BD65D7E"/>
    <w:rsid w:val="006415F1"/>
  </w:style>
  <w:style w:type="paragraph" w:customStyle="1" w:styleId="5DF4ECC63F264FD9BE7C4CED115D330C">
    <w:name w:val="5DF4ECC63F264FD9BE7C4CED115D330C"/>
    <w:rsid w:val="006415F1"/>
  </w:style>
  <w:style w:type="paragraph" w:customStyle="1" w:styleId="EF5D75F866424245A03E9D73D3A741BB">
    <w:name w:val="EF5D75F866424245A03E9D73D3A741BB"/>
    <w:rsid w:val="006415F1"/>
  </w:style>
  <w:style w:type="paragraph" w:customStyle="1" w:styleId="CC5CBD4C44064197B7E529B62F28EBCE">
    <w:name w:val="CC5CBD4C44064197B7E529B62F28EBCE"/>
    <w:rsid w:val="006415F1"/>
  </w:style>
  <w:style w:type="paragraph" w:customStyle="1" w:styleId="F1CE20E8A02241B4A2C10B003E28886E">
    <w:name w:val="F1CE20E8A02241B4A2C10B003E28886E"/>
    <w:rsid w:val="006415F1"/>
  </w:style>
  <w:style w:type="paragraph" w:customStyle="1" w:styleId="2F324946888B4A439775D2C80FF642AA">
    <w:name w:val="2F324946888B4A439775D2C80FF642AA"/>
    <w:rsid w:val="006415F1"/>
  </w:style>
  <w:style w:type="paragraph" w:customStyle="1" w:styleId="136AF11C9D3F4C0A9E3BBB2E76C31C5D">
    <w:name w:val="136AF11C9D3F4C0A9E3BBB2E76C31C5D"/>
    <w:rsid w:val="006415F1"/>
  </w:style>
  <w:style w:type="paragraph" w:customStyle="1" w:styleId="B5A724CB8535405CB5E3C0FA0727D89B">
    <w:name w:val="B5A724CB8535405CB5E3C0FA0727D89B"/>
    <w:rsid w:val="006415F1"/>
  </w:style>
  <w:style w:type="paragraph" w:customStyle="1" w:styleId="CE94DAC6BF3941519B770CEBD051DABA">
    <w:name w:val="CE94DAC6BF3941519B770CEBD051DABA"/>
    <w:rsid w:val="006415F1"/>
  </w:style>
  <w:style w:type="paragraph" w:customStyle="1" w:styleId="A1D3954B893D49AC85574DA1F5BF8B4B">
    <w:name w:val="A1D3954B893D49AC85574DA1F5BF8B4B"/>
    <w:rsid w:val="006415F1"/>
  </w:style>
  <w:style w:type="paragraph" w:customStyle="1" w:styleId="50808225BCE74E1CA621D2A4CD8D8EE1">
    <w:name w:val="50808225BCE74E1CA621D2A4CD8D8EE1"/>
    <w:rsid w:val="006415F1"/>
  </w:style>
  <w:style w:type="paragraph" w:customStyle="1" w:styleId="F44415D5CF6842B08C2CEFFE4010B959">
    <w:name w:val="F44415D5CF6842B08C2CEFFE4010B959"/>
    <w:rsid w:val="006415F1"/>
  </w:style>
  <w:style w:type="paragraph" w:customStyle="1" w:styleId="84333A9738B54BA5979144B843151239">
    <w:name w:val="84333A9738B54BA5979144B843151239"/>
    <w:rsid w:val="006415F1"/>
  </w:style>
  <w:style w:type="paragraph" w:customStyle="1" w:styleId="03B81CF0AB8140008CFE3D2D02D9AA2B">
    <w:name w:val="03B81CF0AB8140008CFE3D2D02D9AA2B"/>
    <w:rsid w:val="006415F1"/>
  </w:style>
  <w:style w:type="paragraph" w:customStyle="1" w:styleId="A20F1F80169F41B78696A84775CAECDB">
    <w:name w:val="A20F1F80169F41B78696A84775CAECDB"/>
    <w:rsid w:val="006415F1"/>
  </w:style>
  <w:style w:type="paragraph" w:customStyle="1" w:styleId="04AFCCA8B84745A68220D0235A6D20CD">
    <w:name w:val="04AFCCA8B84745A68220D0235A6D20CD"/>
    <w:rsid w:val="006415F1"/>
  </w:style>
  <w:style w:type="paragraph" w:customStyle="1" w:styleId="FBF3F2630F04402BA91B82F8F05C9D5E">
    <w:name w:val="FBF3F2630F04402BA91B82F8F05C9D5E"/>
    <w:rsid w:val="006415F1"/>
  </w:style>
  <w:style w:type="paragraph" w:customStyle="1" w:styleId="729D25C7111E4E37A040F136EE69C705">
    <w:name w:val="729D25C7111E4E37A040F136EE69C705"/>
    <w:rsid w:val="006415F1"/>
  </w:style>
  <w:style w:type="paragraph" w:customStyle="1" w:styleId="0DEA49F68D85473B85B49E24C8669024">
    <w:name w:val="0DEA49F68D85473B85B49E24C8669024"/>
    <w:rsid w:val="006415F1"/>
  </w:style>
  <w:style w:type="paragraph" w:customStyle="1" w:styleId="D9E56BB55EF54D65BD77D17C9838872B">
    <w:name w:val="D9E56BB55EF54D65BD77D17C9838872B"/>
    <w:rsid w:val="006415F1"/>
  </w:style>
  <w:style w:type="paragraph" w:customStyle="1" w:styleId="DFD6E8CDBB2D4428AF023ED9E50A7483">
    <w:name w:val="DFD6E8CDBB2D4428AF023ED9E50A7483"/>
    <w:rsid w:val="006415F1"/>
  </w:style>
  <w:style w:type="paragraph" w:customStyle="1" w:styleId="AB88BE2E923B49DF9F3544CFE3FA2912">
    <w:name w:val="AB88BE2E923B49DF9F3544CFE3FA2912"/>
    <w:rsid w:val="006415F1"/>
  </w:style>
  <w:style w:type="paragraph" w:customStyle="1" w:styleId="57F740808B804DA5A3A4AF9367A61C55">
    <w:name w:val="57F740808B804DA5A3A4AF9367A61C55"/>
    <w:rsid w:val="006415F1"/>
  </w:style>
  <w:style w:type="paragraph" w:customStyle="1" w:styleId="4E7C2F320B1B4A2ABE38F3F15B9E73A4">
    <w:name w:val="4E7C2F320B1B4A2ABE38F3F15B9E73A4"/>
    <w:rsid w:val="006415F1"/>
  </w:style>
  <w:style w:type="paragraph" w:customStyle="1" w:styleId="D91715B7954244E6A100BC92DEC3AAF1">
    <w:name w:val="D91715B7954244E6A100BC92DEC3AAF1"/>
    <w:rsid w:val="006415F1"/>
  </w:style>
  <w:style w:type="paragraph" w:customStyle="1" w:styleId="29D8B838CDFF4A0EB77F6A94FB1B48BD">
    <w:name w:val="29D8B838CDFF4A0EB77F6A94FB1B48BD"/>
    <w:rsid w:val="006415F1"/>
  </w:style>
  <w:style w:type="paragraph" w:customStyle="1" w:styleId="A45D1B45C24943D3A219F904F87A3781">
    <w:name w:val="A45D1B45C24943D3A219F904F87A3781"/>
    <w:rsid w:val="006415F1"/>
  </w:style>
  <w:style w:type="paragraph" w:customStyle="1" w:styleId="5E72C9CBF47C4FC0AF46BFE60560E6E6">
    <w:name w:val="5E72C9CBF47C4FC0AF46BFE60560E6E6"/>
    <w:rsid w:val="00655ABE"/>
  </w:style>
  <w:style w:type="paragraph" w:customStyle="1" w:styleId="9231FB9501744136943415287B35E476">
    <w:name w:val="9231FB9501744136943415287B35E476"/>
    <w:rsid w:val="00C04717"/>
    <w:pPr>
      <w:spacing w:after="160" w:line="259" w:lineRule="auto"/>
    </w:pPr>
  </w:style>
  <w:style w:type="paragraph" w:customStyle="1" w:styleId="A6365C4C0D954B518AFD294185DE80A0">
    <w:name w:val="A6365C4C0D954B518AFD294185DE80A0"/>
    <w:rsid w:val="00C04717"/>
    <w:pPr>
      <w:spacing w:after="160" w:line="259" w:lineRule="auto"/>
    </w:pPr>
  </w:style>
  <w:style w:type="paragraph" w:customStyle="1" w:styleId="2E06B57FB7244910892F7C50EDF3433A">
    <w:name w:val="2E06B57FB7244910892F7C50EDF3433A"/>
    <w:rsid w:val="00C04717"/>
    <w:pPr>
      <w:spacing w:after="160" w:line="259" w:lineRule="auto"/>
    </w:pPr>
  </w:style>
  <w:style w:type="paragraph" w:customStyle="1" w:styleId="F9458ED9DE5C4B179510386C3A83402E">
    <w:name w:val="F9458ED9DE5C4B179510386C3A83402E"/>
    <w:rsid w:val="00C04717"/>
    <w:pPr>
      <w:spacing w:after="160" w:line="259" w:lineRule="auto"/>
    </w:pPr>
  </w:style>
  <w:style w:type="paragraph" w:customStyle="1" w:styleId="DF1E51A2DE1544C89A0537B7F53C2F2E">
    <w:name w:val="DF1E51A2DE1544C89A0537B7F53C2F2E"/>
    <w:rsid w:val="00C04717"/>
    <w:pPr>
      <w:spacing w:after="160" w:line="259" w:lineRule="auto"/>
    </w:pPr>
  </w:style>
  <w:style w:type="paragraph" w:customStyle="1" w:styleId="7567E617187C4546B4BAD6F297A81D12">
    <w:name w:val="7567E617187C4546B4BAD6F297A81D12"/>
    <w:rsid w:val="00C04717"/>
    <w:pPr>
      <w:spacing w:after="160" w:line="259" w:lineRule="auto"/>
    </w:pPr>
  </w:style>
  <w:style w:type="paragraph" w:customStyle="1" w:styleId="237A8275165A41DBBA95968B3AC87720">
    <w:name w:val="237A8275165A41DBBA95968B3AC87720"/>
    <w:rsid w:val="00C04717"/>
    <w:pPr>
      <w:spacing w:after="160" w:line="259" w:lineRule="auto"/>
    </w:pPr>
  </w:style>
  <w:style w:type="paragraph" w:customStyle="1" w:styleId="AB70B17291BD4758AE8BA265FBC9374F">
    <w:name w:val="AB70B17291BD4758AE8BA265FBC9374F"/>
    <w:rsid w:val="00C04717"/>
    <w:pPr>
      <w:spacing w:after="160" w:line="259" w:lineRule="auto"/>
    </w:pPr>
  </w:style>
  <w:style w:type="paragraph" w:customStyle="1" w:styleId="22DD1558A0EF40BEA130BCC0AF3040EC">
    <w:name w:val="22DD1558A0EF40BEA130BCC0AF3040EC"/>
    <w:rsid w:val="00C04717"/>
    <w:pPr>
      <w:spacing w:after="160" w:line="259" w:lineRule="auto"/>
    </w:pPr>
  </w:style>
  <w:style w:type="paragraph" w:customStyle="1" w:styleId="AA070D7E112A49C89028FD33A8F936DC">
    <w:name w:val="AA070D7E112A49C89028FD33A8F936DC"/>
    <w:rsid w:val="00C04717"/>
    <w:pPr>
      <w:spacing w:after="160" w:line="259" w:lineRule="auto"/>
    </w:pPr>
  </w:style>
  <w:style w:type="paragraph" w:customStyle="1" w:styleId="D6BCBAE157854694AE66DD2FB603D4B4">
    <w:name w:val="D6BCBAE157854694AE66DD2FB603D4B4"/>
    <w:rsid w:val="00C04717"/>
    <w:pPr>
      <w:spacing w:after="160" w:line="259" w:lineRule="auto"/>
    </w:pPr>
  </w:style>
  <w:style w:type="paragraph" w:customStyle="1" w:styleId="4B024965B0924F588D0D51384E117608">
    <w:name w:val="4B024965B0924F588D0D51384E117608"/>
    <w:rsid w:val="00C04717"/>
    <w:pPr>
      <w:spacing w:after="160" w:line="259" w:lineRule="auto"/>
    </w:pPr>
  </w:style>
  <w:style w:type="paragraph" w:customStyle="1" w:styleId="E749F8095F73488F8C7D34EA5B3C4144">
    <w:name w:val="E749F8095F73488F8C7D34EA5B3C4144"/>
    <w:rsid w:val="00C04717"/>
    <w:pPr>
      <w:spacing w:after="160" w:line="259" w:lineRule="auto"/>
    </w:pPr>
  </w:style>
  <w:style w:type="paragraph" w:customStyle="1" w:styleId="6CC97FED2D0D4A7EA10D229433105948">
    <w:name w:val="6CC97FED2D0D4A7EA10D229433105948"/>
    <w:rsid w:val="00C04717"/>
    <w:pPr>
      <w:spacing w:after="160" w:line="259" w:lineRule="auto"/>
    </w:pPr>
  </w:style>
  <w:style w:type="paragraph" w:customStyle="1" w:styleId="6810AB7DD4BA486787F48832DCACE918">
    <w:name w:val="6810AB7DD4BA486787F48832DCACE918"/>
    <w:rsid w:val="00C04717"/>
    <w:pPr>
      <w:spacing w:after="160" w:line="259" w:lineRule="auto"/>
    </w:pPr>
  </w:style>
  <w:style w:type="paragraph" w:customStyle="1" w:styleId="770B3D08CF4645F686D4A4F8609C4096">
    <w:name w:val="770B3D08CF4645F686D4A4F8609C4096"/>
    <w:rsid w:val="00C047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F - Färgschem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AC9"/>
      </a:accent1>
      <a:accent2>
        <a:srgbClr val="5E6A71"/>
      </a:accent2>
      <a:accent3>
        <a:srgbClr val="69BE28"/>
      </a:accent3>
      <a:accent4>
        <a:srgbClr val="BB133E"/>
      </a:accent4>
      <a:accent5>
        <a:srgbClr val="5EB6E4"/>
      </a:accent5>
      <a:accent6>
        <a:srgbClr val="53682B"/>
      </a:accent6>
      <a:hlink>
        <a:srgbClr val="97233F"/>
      </a:hlink>
      <a:folHlink>
        <a:srgbClr val="DD4814"/>
      </a:folHlink>
    </a:clrScheme>
    <a:fontScheme name="STS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6C68-3AD2-4EC6-B705-0751734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STF_Anslag</Template>
  <TotalTime>0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2019-09-17T09:58:00Z</dcterms:created>
  <dcterms:modified xsi:type="dcterms:W3CDTF">2020-01-21T08:41:00Z</dcterms:modified>
</cp:coreProperties>
</file>